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8211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2A13E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2A13E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B7146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7146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Ημερομηνία</w:t>
            </w:r>
            <w:r w:rsidR="00B71463" w:rsidRPr="00B7146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01/09/17</w:t>
            </w:r>
          </w:p>
          <w:p w:rsidR="00832392" w:rsidRPr="000461FC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Αρ. Πρ…</w:t>
            </w:r>
            <w:r w:rsid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152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682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2F16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0461FC" w:rsidRDefault="000461FC" w:rsidP="000461F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ΕΙΔΙΚΟ ΓΥΜΝΑΣΙΟ ΚΑΙ 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ΓΕΝΙΚΟ ΛΥΚΕΙΟ</w:t>
            </w:r>
            <w:r w:rsidRP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ΚΩΦΩΝ ΒΑΡΗΚΟΩΝ  </w:t>
            </w:r>
            <w:r w:rsidR="00AE59B1" w:rsidRP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ΑΓΙΑΣ ΠΑΡΑΣΚΕΥΗΣ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E250B0" w:rsidRDefault="00241E7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DB">
              <w:rPr>
                <w:rFonts w:ascii="Calibri" w:hAnsi="Calibri" w:cs="Times New Roman"/>
                <w:sz w:val="28"/>
                <w:szCs w:val="28"/>
              </w:rPr>
              <w:t>ΣΚΟΤΙΝΑΠΙΕΡ</w:t>
            </w:r>
            <w:r w:rsidR="00DD6304" w:rsidRPr="00B16ADB">
              <w:rPr>
                <w:rFonts w:ascii="Calibri" w:hAnsi="Calibri" w:cs="Times New Roman"/>
                <w:sz w:val="28"/>
                <w:szCs w:val="28"/>
              </w:rPr>
              <w:t>ΙΑΣ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ΔΙΟΝ–ΒΕΡΓΙΝΑ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</w:t>
            </w:r>
            <w:r w:rsidR="00E250B0">
              <w:rPr>
                <w:rFonts w:ascii="Times New Roman" w:hAnsi="Times New Roman" w:cs="Times New Roman"/>
                <w:sz w:val="24"/>
                <w:szCs w:val="24"/>
              </w:rPr>
              <w:t>ΑΝΑΧΩΡΗΣΗ :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E250B0">
              <w:rPr>
                <w:rFonts w:ascii="Times New Roman" w:hAnsi="Times New Roman" w:cs="Times New Roman"/>
                <w:sz w:val="24"/>
                <w:szCs w:val="24"/>
              </w:rPr>
              <w:t xml:space="preserve">23 Σεπτεμβρίου,7:00 </w:t>
            </w:r>
            <w:r w:rsidR="00B16ADB">
              <w:rPr>
                <w:rFonts w:ascii="Times New Roman" w:hAnsi="Times New Roman" w:cs="Times New Roman"/>
                <w:sz w:val="24"/>
                <w:szCs w:val="24"/>
              </w:rPr>
              <w:t>από Πλατεία Αγίου Δημητρίου</w:t>
            </w:r>
            <w:r w:rsidR="00B0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299">
              <w:rPr>
                <w:rFonts w:ascii="Times New Roman" w:hAnsi="Times New Roman" w:cs="Times New Roman"/>
                <w:sz w:val="24"/>
                <w:szCs w:val="24"/>
              </w:rPr>
              <w:t>Κοντοπεύκου</w:t>
            </w:r>
            <w:proofErr w:type="spellEnd"/>
          </w:p>
          <w:p w:rsidR="00B06299" w:rsidRDefault="00E250B0" w:rsidP="00B0629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ΕΠΙΣΤΡΟΦΗ :26 Σεπτεμβρίου, 22:00</w:t>
            </w:r>
            <w:r w:rsidR="00B06299">
              <w:rPr>
                <w:rFonts w:ascii="Times New Roman" w:hAnsi="Times New Roman" w:cs="Times New Roman"/>
                <w:sz w:val="24"/>
                <w:szCs w:val="24"/>
              </w:rPr>
              <w:t xml:space="preserve"> στην</w:t>
            </w:r>
            <w:r w:rsidR="00DD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299">
              <w:rPr>
                <w:rFonts w:ascii="Times New Roman" w:hAnsi="Times New Roman" w:cs="Times New Roman"/>
                <w:sz w:val="24"/>
                <w:szCs w:val="24"/>
              </w:rPr>
              <w:t xml:space="preserve">Πλατεία Αγίου Δημητρίου </w:t>
            </w:r>
            <w:proofErr w:type="spellStart"/>
            <w:r w:rsidR="00B06299">
              <w:rPr>
                <w:rFonts w:ascii="Times New Roman" w:hAnsi="Times New Roman" w:cs="Times New Roman"/>
                <w:sz w:val="24"/>
                <w:szCs w:val="24"/>
              </w:rPr>
              <w:t>Κοντοπεύκου</w:t>
            </w:r>
            <w:proofErr w:type="spellEnd"/>
          </w:p>
          <w:p w:rsidR="00DD6304" w:rsidRDefault="00DD6304" w:rsidP="00DD630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682F16" w:rsidRDefault="00682F16" w:rsidP="00AE59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A2442">
              <w:rPr>
                <w:rFonts w:ascii="Calibri" w:hAnsi="Calibri" w:cs="Times New Roman"/>
                <w:b/>
                <w:sz w:val="24"/>
                <w:szCs w:val="24"/>
              </w:rPr>
              <w:t xml:space="preserve">40 </w:t>
            </w:r>
            <w:r w:rsidR="00AE59B1" w:rsidRPr="00682F16">
              <w:rPr>
                <w:rFonts w:ascii="Calibri" w:hAnsi="Calibri" w:cs="Times New Roman"/>
                <w:b/>
                <w:sz w:val="24"/>
                <w:szCs w:val="24"/>
              </w:rPr>
              <w:t>ΜΑΘΗΤΕΣ</w:t>
            </w:r>
            <w:r w:rsidR="00FA2442">
              <w:rPr>
                <w:rFonts w:ascii="Calibri" w:hAnsi="Calibri" w:cs="Times New Roman"/>
                <w:b/>
                <w:sz w:val="24"/>
                <w:szCs w:val="24"/>
              </w:rPr>
              <w:t xml:space="preserve"> ( οι 17 είναι ήδη απόφοιτοι)   </w:t>
            </w:r>
            <w:r w:rsidR="00AE59B1" w:rsidRPr="00682F16">
              <w:rPr>
                <w:rFonts w:ascii="Calibri" w:hAnsi="Calibri" w:cs="Times New Roman"/>
                <w:b/>
                <w:sz w:val="24"/>
                <w:szCs w:val="24"/>
              </w:rPr>
              <w:t xml:space="preserve">- </w:t>
            </w:r>
            <w:r w:rsidRPr="00FA2442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2C2F83" w:rsidRPr="00682F16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773505" w:rsidRDefault="007735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τουριστικά λεωφορεία να διαθέτουν όλες τις προβλεπόμενες από την κείμενη ελληνική νομοθεσία προδιαγραφές.</w:t>
            </w:r>
          </w:p>
          <w:p w:rsidR="00773505" w:rsidRDefault="007735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Επί πλέον:</w:t>
            </w:r>
          </w:p>
          <w:p w:rsidR="00571630" w:rsidRDefault="005716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Λεωφορείο ενός ορόφου.</w:t>
            </w:r>
          </w:p>
          <w:p w:rsidR="00571630" w:rsidRDefault="005716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Λεωφορείο όχι παλαιότερο της πενταετίας (βάσει έκδοσης πρώτης αδείας).</w:t>
            </w:r>
          </w:p>
          <w:p w:rsidR="00773505" w:rsidRDefault="005716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Οδηγός Λεωφορείου μέχρι </w:t>
            </w:r>
            <w:r w:rsidR="00773505">
              <w:rPr>
                <w:rFonts w:ascii="Calibri" w:hAnsi="Calibri" w:cs="Times New Roman"/>
                <w:b/>
                <w:sz w:val="24"/>
                <w:szCs w:val="24"/>
              </w:rPr>
              <w:t>50 ετών.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C2F83">
              <w:rPr>
                <w:rFonts w:ascii="Calibri" w:hAnsi="Calibri" w:cs="Times New Roman"/>
                <w:b/>
                <w:sz w:val="24"/>
                <w:szCs w:val="24"/>
              </w:rPr>
              <w:t xml:space="preserve">Λεωφορείο στη διάθεση των μαθητών </w:t>
            </w:r>
            <w:proofErr w:type="spellStart"/>
            <w:r w:rsidR="002C2F83">
              <w:rPr>
                <w:rFonts w:ascii="Calibri" w:hAnsi="Calibri" w:cs="Times New Roman"/>
                <w:b/>
                <w:sz w:val="24"/>
                <w:szCs w:val="24"/>
              </w:rPr>
              <w:t>καθ΄όλη</w:t>
            </w:r>
            <w:proofErr w:type="spellEnd"/>
            <w:r w:rsidR="002C2F83">
              <w:rPr>
                <w:rFonts w:ascii="Calibri" w:hAnsi="Calibri" w:cs="Times New Roman"/>
                <w:b/>
                <w:sz w:val="24"/>
                <w:szCs w:val="24"/>
              </w:rPr>
              <w:t xml:space="preserve"> την διάρκεια της εκδρομής.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51EEA" w:rsidRDefault="00B80E5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Δεν απαιτείται κατάλυμα. Η διαμονή θα πραγματοποιηθεί στις εγκαταστάσεις του </w:t>
            </w:r>
            <w:r w:rsidR="005D486D">
              <w:rPr>
                <w:rFonts w:ascii="Calibri" w:hAnsi="Calibri" w:cs="Times New Roman"/>
                <w:b/>
                <w:sz w:val="24"/>
                <w:szCs w:val="24"/>
              </w:rPr>
              <w:t>θέρετρου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των αξιωματικών στη Σκοτίνα. </w:t>
            </w:r>
            <w:r w:rsidR="005D486D">
              <w:rPr>
                <w:rFonts w:ascii="Calibri" w:hAnsi="Calibri" w:cs="Times New Roman"/>
                <w:b/>
                <w:sz w:val="24"/>
                <w:szCs w:val="24"/>
              </w:rPr>
              <w:t>Έχει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προβλεφθεί δωμάτιο για τον οδηγό του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του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λεωφορείου.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A34A0A" w:rsidRDefault="00A34A0A" w:rsidP="00A34A0A">
            <w:pPr>
              <w:ind w:firstLine="567"/>
              <w:jc w:val="both"/>
            </w:pPr>
            <w:r w:rsidRPr="00594E3A">
              <w:rPr>
                <w:b/>
              </w:rPr>
              <w:t>Σάββατο 23-09-2017</w:t>
            </w:r>
            <w:r>
              <w:t>:</w:t>
            </w:r>
            <w:r w:rsidRPr="00AE50C0">
              <w:t xml:space="preserve"> </w:t>
            </w:r>
            <w:r>
              <w:t>7:00.Αναχώρηση, άφιξη στην Σκοτίνα με ενδιάμεσες ολιγόλεπτες στάσεις</w:t>
            </w:r>
            <w:r w:rsidR="00B935DC">
              <w:t>.</w:t>
            </w:r>
            <w:r>
              <w:t xml:space="preserve"> </w:t>
            </w:r>
            <w:r w:rsidR="00B935DC">
              <w:t>Εγκατάσταση</w:t>
            </w:r>
            <w:r>
              <w:t xml:space="preserve">. Απογευματινή  περιήγηση στον Παραδοσιακό οικισμό του Αγίου Παντελεήμονα </w:t>
            </w:r>
          </w:p>
          <w:p w:rsidR="00A34A0A" w:rsidRDefault="00A34A0A" w:rsidP="00A34A0A">
            <w:pPr>
              <w:ind w:firstLine="567"/>
              <w:jc w:val="both"/>
            </w:pPr>
            <w:r w:rsidRPr="00594E3A">
              <w:rPr>
                <w:b/>
              </w:rPr>
              <w:t>Κυριακή 24-09-2017:</w:t>
            </w:r>
            <w:r>
              <w:t xml:space="preserve"> Επίσκεψη στον </w:t>
            </w:r>
            <w:r>
              <w:lastRenderedPageBreak/>
              <w:t xml:space="preserve">Αρχαιολογικό χώρο της Βεργίνας στις 10:00. Επιστροφή στην Σκοτίνα.  Απογευματινή πρόβα και επίσκεψη στο Κάστρο του Πλαταμώνα, </w:t>
            </w:r>
          </w:p>
          <w:p w:rsidR="00A34A0A" w:rsidRDefault="00A34A0A" w:rsidP="00A34A0A">
            <w:pPr>
              <w:ind w:firstLine="567"/>
              <w:jc w:val="both"/>
            </w:pPr>
            <w:r w:rsidRPr="00594E3A">
              <w:rPr>
                <w:b/>
              </w:rPr>
              <w:t>Δευτέρα 25-09-2017:</w:t>
            </w:r>
            <w:r>
              <w:t xml:space="preserve"> </w:t>
            </w:r>
            <w:r w:rsidRPr="005362D3">
              <w:rPr>
                <w:rFonts w:ascii="Calibri" w:hAnsi="Calibri"/>
              </w:rPr>
              <w:t>Επίσκεψη στον αρχαιολογικό χώρο του Δίου</w:t>
            </w:r>
            <w:r>
              <w:rPr>
                <w:rFonts w:ascii="Calibri" w:hAnsi="Calibri"/>
              </w:rPr>
              <w:t>:                                   10:00</w:t>
            </w:r>
            <w:r>
              <w:t xml:space="preserve"> </w:t>
            </w:r>
            <w:r w:rsidR="00B71463">
              <w:t xml:space="preserve"> παρακολούθηση Π</w:t>
            </w:r>
            <w:r>
              <w:t xml:space="preserve">αράστασης,         </w:t>
            </w:r>
            <w:r w:rsidR="00B71463">
              <w:t xml:space="preserve">12:00 Γενική </w:t>
            </w:r>
            <w:r>
              <w:t>Πρόβα.</w:t>
            </w:r>
            <w:r w:rsidR="00B71463">
              <w:t>.</w:t>
            </w:r>
            <w:r>
              <w:t xml:space="preserve">  </w:t>
            </w:r>
            <w:r w:rsidR="00B71463">
              <w:t xml:space="preserve">                         </w:t>
            </w:r>
            <w:r>
              <w:t>Επιστροφή στις 15:00.. Ελεύθερο απόγευμα.</w:t>
            </w:r>
          </w:p>
          <w:p w:rsidR="00A34A0A" w:rsidRDefault="00A34A0A" w:rsidP="00A34A0A">
            <w:pPr>
              <w:ind w:firstLine="567"/>
              <w:jc w:val="both"/>
            </w:pPr>
            <w:r w:rsidRPr="00594E3A">
              <w:rPr>
                <w:b/>
              </w:rPr>
              <w:t>Τρίτη 26-09-2017:</w:t>
            </w:r>
            <w:r>
              <w:t xml:space="preserve"> </w:t>
            </w:r>
            <w:r w:rsidR="00B71463">
              <w:rPr>
                <w:rFonts w:ascii="Calibri" w:hAnsi="Calibri"/>
              </w:rPr>
              <w:t>Επίσκεψη στον Α</w:t>
            </w:r>
            <w:r w:rsidRPr="005362D3">
              <w:rPr>
                <w:rFonts w:ascii="Calibri" w:hAnsi="Calibri"/>
              </w:rPr>
              <w:t>ρχαιολογικό χώρο του Δίου</w:t>
            </w:r>
            <w:r>
              <w:t xml:space="preserve"> , παράσταση του έργου</w:t>
            </w:r>
            <w:r w:rsidR="00B71463">
              <w:t xml:space="preserve"> της </w:t>
            </w:r>
            <w:proofErr w:type="spellStart"/>
            <w:r w:rsidR="00B71463">
              <w:t>διασχολικής</w:t>
            </w:r>
            <w:proofErr w:type="spellEnd"/>
            <w:r w:rsidR="00B71463">
              <w:t xml:space="preserve"> μας σύμπραξης</w:t>
            </w:r>
            <w:r>
              <w:t xml:space="preserve">. Επιστροφή στις 12:00. Γεύμα.  Αναχώρηση στις 15:00, πορεία μέσω Εθνικής Οδού Αθηνών-Θεσσαλονίκης με ενδιάμεσες ολιγόλεπτες στάσεις. </w:t>
            </w:r>
            <w:proofErr w:type="spellStart"/>
            <w:r>
              <w:t>Αφιξη</w:t>
            </w:r>
            <w:proofErr w:type="spellEnd"/>
            <w:r>
              <w:t xml:space="preserve"> στις 21:00.</w:t>
            </w:r>
          </w:p>
          <w:p w:rsidR="00E31E09" w:rsidRPr="00751EEA" w:rsidRDefault="00E31E09" w:rsidP="00E31E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συμπεριλαμβάνονται στην προσφορά τα εισιτήρια για τους αρχαιολογικούς χώρους και μουσεία.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B71463" w:rsidP="006E6AC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6 </w:t>
            </w:r>
            <w:r w:rsidR="00AE59B1">
              <w:rPr>
                <w:rFonts w:ascii="Calibri" w:hAnsi="Calibri" w:cs="Times New Roman"/>
                <w:b/>
                <w:sz w:val="20"/>
                <w:szCs w:val="20"/>
              </w:rPr>
              <w:t xml:space="preserve">Σεπτεμβρίου </w:t>
            </w:r>
            <w:r w:rsidR="00E31E09">
              <w:rPr>
                <w:rFonts w:ascii="Calibri" w:hAnsi="Calibri" w:cs="Times New Roman"/>
                <w:b/>
                <w:sz w:val="20"/>
                <w:szCs w:val="20"/>
              </w:rPr>
              <w:t>2017</w:t>
            </w:r>
            <w:r w:rsidR="006E6AC1">
              <w:rPr>
                <w:rFonts w:ascii="Calibri" w:hAnsi="Calibri" w:cs="Times New Roman"/>
                <w:b/>
                <w:sz w:val="20"/>
                <w:szCs w:val="20"/>
              </w:rPr>
              <w:t xml:space="preserve"> ώρα 10:00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6E6AC1" w:rsidP="00AE59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71463">
              <w:rPr>
                <w:rFonts w:ascii="Calibri" w:hAnsi="Calibri" w:cs="Times New Roman"/>
                <w:b/>
                <w:sz w:val="20"/>
                <w:szCs w:val="20"/>
              </w:rPr>
              <w:t xml:space="preserve">6 </w:t>
            </w:r>
            <w:r w:rsidR="00AE59B1">
              <w:rPr>
                <w:rFonts w:ascii="Calibri" w:hAnsi="Calibri" w:cs="Times New Roman"/>
                <w:b/>
                <w:sz w:val="20"/>
                <w:szCs w:val="20"/>
              </w:rPr>
              <w:t xml:space="preserve"> Σεπτεμβρίου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2017 ώρα 1</w:t>
            </w:r>
            <w:r w:rsidR="00AE59B1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AE59B1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FA2442" w:rsidRDefault="00FA2442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C842CE" w:rsidRPr="00751EEA" w:rsidRDefault="00FA2442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Παπασπύρου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Χρυσόστομος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61FC"/>
    <w:rsid w:val="000506AE"/>
    <w:rsid w:val="0006302D"/>
    <w:rsid w:val="00064B6F"/>
    <w:rsid w:val="000A2E56"/>
    <w:rsid w:val="000D1BDE"/>
    <w:rsid w:val="00102063"/>
    <w:rsid w:val="0015698C"/>
    <w:rsid w:val="001709C0"/>
    <w:rsid w:val="001D59C4"/>
    <w:rsid w:val="0021136E"/>
    <w:rsid w:val="002403C3"/>
    <w:rsid w:val="00241E7D"/>
    <w:rsid w:val="00253F31"/>
    <w:rsid w:val="002545BC"/>
    <w:rsid w:val="00277B4E"/>
    <w:rsid w:val="00281E1F"/>
    <w:rsid w:val="00286BBE"/>
    <w:rsid w:val="00291E3C"/>
    <w:rsid w:val="00297DD9"/>
    <w:rsid w:val="002A13E2"/>
    <w:rsid w:val="002A7CFA"/>
    <w:rsid w:val="002B5551"/>
    <w:rsid w:val="002C2F83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C7944"/>
    <w:rsid w:val="003F2A06"/>
    <w:rsid w:val="00410BF1"/>
    <w:rsid w:val="0041174D"/>
    <w:rsid w:val="0048427B"/>
    <w:rsid w:val="00491BB9"/>
    <w:rsid w:val="00497B0E"/>
    <w:rsid w:val="004F52E5"/>
    <w:rsid w:val="005238EC"/>
    <w:rsid w:val="00540932"/>
    <w:rsid w:val="00561055"/>
    <w:rsid w:val="00571630"/>
    <w:rsid w:val="00594E3A"/>
    <w:rsid w:val="005D2DB1"/>
    <w:rsid w:val="005D486D"/>
    <w:rsid w:val="005E5891"/>
    <w:rsid w:val="005E5F11"/>
    <w:rsid w:val="006239A2"/>
    <w:rsid w:val="0064423C"/>
    <w:rsid w:val="00682F16"/>
    <w:rsid w:val="00686B8C"/>
    <w:rsid w:val="006A4F47"/>
    <w:rsid w:val="006E2D1E"/>
    <w:rsid w:val="006E6AC1"/>
    <w:rsid w:val="006F23D2"/>
    <w:rsid w:val="006F43E3"/>
    <w:rsid w:val="007038D6"/>
    <w:rsid w:val="007064AE"/>
    <w:rsid w:val="00720B90"/>
    <w:rsid w:val="00723B2A"/>
    <w:rsid w:val="0073519B"/>
    <w:rsid w:val="00750ED8"/>
    <w:rsid w:val="00751EEA"/>
    <w:rsid w:val="00762EBA"/>
    <w:rsid w:val="00773505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76D7D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34A0A"/>
    <w:rsid w:val="00A454B9"/>
    <w:rsid w:val="00A4776B"/>
    <w:rsid w:val="00A7628B"/>
    <w:rsid w:val="00A82117"/>
    <w:rsid w:val="00A8685D"/>
    <w:rsid w:val="00AA488C"/>
    <w:rsid w:val="00AD6896"/>
    <w:rsid w:val="00AE564F"/>
    <w:rsid w:val="00AE59B1"/>
    <w:rsid w:val="00AE77A8"/>
    <w:rsid w:val="00B06299"/>
    <w:rsid w:val="00B154E4"/>
    <w:rsid w:val="00B16ADB"/>
    <w:rsid w:val="00B278E3"/>
    <w:rsid w:val="00B27E41"/>
    <w:rsid w:val="00B50710"/>
    <w:rsid w:val="00B60749"/>
    <w:rsid w:val="00B702F2"/>
    <w:rsid w:val="00B71463"/>
    <w:rsid w:val="00B80E5D"/>
    <w:rsid w:val="00B93247"/>
    <w:rsid w:val="00B935DC"/>
    <w:rsid w:val="00B95033"/>
    <w:rsid w:val="00BC3F8F"/>
    <w:rsid w:val="00BD523C"/>
    <w:rsid w:val="00BE3277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E0D5E"/>
    <w:rsid w:val="00CF7B45"/>
    <w:rsid w:val="00D03457"/>
    <w:rsid w:val="00D137C3"/>
    <w:rsid w:val="00D3087D"/>
    <w:rsid w:val="00D3350F"/>
    <w:rsid w:val="00D43410"/>
    <w:rsid w:val="00D568D2"/>
    <w:rsid w:val="00D7147C"/>
    <w:rsid w:val="00DD5A03"/>
    <w:rsid w:val="00DD6304"/>
    <w:rsid w:val="00DD7538"/>
    <w:rsid w:val="00DF4D09"/>
    <w:rsid w:val="00E00724"/>
    <w:rsid w:val="00E131AC"/>
    <w:rsid w:val="00E23D2F"/>
    <w:rsid w:val="00E250B0"/>
    <w:rsid w:val="00E31E09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A2442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14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LykKV</cp:lastModifiedBy>
  <cp:revision>4</cp:revision>
  <cp:lastPrinted>2014-01-07T11:46:00Z</cp:lastPrinted>
  <dcterms:created xsi:type="dcterms:W3CDTF">2017-09-01T08:54:00Z</dcterms:created>
  <dcterms:modified xsi:type="dcterms:W3CDTF">2017-09-01T09:15:00Z</dcterms:modified>
</cp:coreProperties>
</file>