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291254">
        <w:rPr>
          <w:rFonts w:ascii="Arial" w:hAnsi="Arial"/>
          <w:sz w:val="22"/>
        </w:rPr>
        <w:t>14</w:t>
      </w:r>
      <w:r w:rsidRPr="002B545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l-GR"/>
        </w:rPr>
        <w:t>Σεπτεμβρίου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 w:rsidR="00291254">
        <w:rPr>
          <w:rFonts w:ascii="Arial" w:hAnsi="Arial"/>
          <w:sz w:val="22"/>
        </w:rPr>
        <w:t>7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91254" w:rsidRDefault="002B5454" w:rsidP="002B5454">
      <w:pPr>
        <w:ind w:left="284" w:right="282"/>
        <w:rPr>
          <w:rFonts w:ascii="Arial" w:hAnsi="Arial"/>
          <w:sz w:val="22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291254">
        <w:rPr>
          <w:rFonts w:ascii="Arial" w:hAnsi="Arial"/>
          <w:sz w:val="22"/>
        </w:rPr>
        <w:t>112</w:t>
      </w: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917119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9C227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CERN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ΕΛΒΕΤΙΑ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25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  <w:p w:rsidR="002B5454" w:rsidRPr="002B5454" w:rsidRDefault="002B5454" w:rsidP="009C227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>ΚΥΡΙΑΚΗ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29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Οκτωβρίου 2017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E25E82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E25E82" w:rsidP="00E25E82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E4CC1" w:rsidRPr="002B5454" w:rsidRDefault="007B1777" w:rsidP="007B1777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91711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  <w:r w:rsid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ΣΕΠΤΕΜΒΡΙΟΥ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2B5454" w:rsidRDefault="0091711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ΣΕΠΤΕΜΒΡΙΟΥ 2017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br w:type="page"/>
      </w:r>
      <w:bookmarkStart w:id="1" w:name="_GoBack"/>
      <w:bookmarkEnd w:id="1"/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86CB3"/>
    <w:rsid w:val="000C3A23"/>
    <w:rsid w:val="000F1B60"/>
    <w:rsid w:val="00181A44"/>
    <w:rsid w:val="001D039B"/>
    <w:rsid w:val="001D5650"/>
    <w:rsid w:val="00291254"/>
    <w:rsid w:val="002B5454"/>
    <w:rsid w:val="003322CC"/>
    <w:rsid w:val="003A2892"/>
    <w:rsid w:val="00463FFA"/>
    <w:rsid w:val="004E4CC1"/>
    <w:rsid w:val="005B2AAE"/>
    <w:rsid w:val="005D2793"/>
    <w:rsid w:val="006176D9"/>
    <w:rsid w:val="00785868"/>
    <w:rsid w:val="007B1777"/>
    <w:rsid w:val="007D5E42"/>
    <w:rsid w:val="007D78E8"/>
    <w:rsid w:val="00917119"/>
    <w:rsid w:val="009505EC"/>
    <w:rsid w:val="00970C2C"/>
    <w:rsid w:val="009C2274"/>
    <w:rsid w:val="009E3705"/>
    <w:rsid w:val="00AC6E01"/>
    <w:rsid w:val="00AF5873"/>
    <w:rsid w:val="00B75FEA"/>
    <w:rsid w:val="00B86A1B"/>
    <w:rsid w:val="00BF2AD5"/>
    <w:rsid w:val="00C564B1"/>
    <w:rsid w:val="00C72B1E"/>
    <w:rsid w:val="00CA4D09"/>
    <w:rsid w:val="00CE009D"/>
    <w:rsid w:val="00DA6B0C"/>
    <w:rsid w:val="00E1133F"/>
    <w:rsid w:val="00E25E82"/>
    <w:rsid w:val="00E2605C"/>
    <w:rsid w:val="00E74B79"/>
    <w:rsid w:val="00EB4E77"/>
    <w:rsid w:val="00EB50F0"/>
    <w:rsid w:val="00EB7B42"/>
    <w:rsid w:val="00ED0BFE"/>
    <w:rsid w:val="00F20D03"/>
    <w:rsid w:val="00F2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DCE70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82</TotalTime>
  <Pages>2</Pages>
  <Words>214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Papastathopoulou Kiki</cp:lastModifiedBy>
  <cp:revision>10</cp:revision>
  <cp:lastPrinted>2015-10-12T12:15:00Z</cp:lastPrinted>
  <dcterms:created xsi:type="dcterms:W3CDTF">2016-09-05T05:56:00Z</dcterms:created>
  <dcterms:modified xsi:type="dcterms:W3CDTF">2017-09-18T04:54:00Z</dcterms:modified>
</cp:coreProperties>
</file>