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927BA" w:rsidRPr="00C25D32">
        <w:rPr>
          <w:rFonts w:ascii="Arial" w:hAnsi="Arial"/>
          <w:lang w:val="el-GR"/>
        </w:rPr>
      </w:r>
      <w:r w:rsidR="00B927BA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B927BA">
        <w:rPr>
          <w:rFonts w:ascii="Arial" w:hAnsi="Arial"/>
          <w:lang w:val="el-GR"/>
        </w:rPr>
      </w:r>
      <w:r w:rsidR="00B927BA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B927BA" w:rsidRDefault="00CE009D" w:rsidP="00B927BA">
      <w:pPr>
        <w:tabs>
          <w:tab w:val="left" w:pos="7938"/>
        </w:tabs>
        <w:ind w:left="-284" w:right="-426"/>
        <w:jc w:val="right"/>
        <w:rPr>
          <w:rFonts w:ascii="Calibri" w:eastAsiaTheme="minorHAnsi" w:hAnsi="Calibri" w:cs="Calibri"/>
          <w:lang w:val="el-GR" w:eastAsia="en-US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B927BA" w:rsidRPr="00B927BA">
        <w:rPr>
          <w:rFonts w:ascii="Calibri" w:eastAsiaTheme="minorHAnsi" w:hAnsi="Calibri" w:cs="Calibri"/>
          <w:lang w:val="el-GR" w:eastAsia="en-US"/>
        </w:rPr>
        <w:t xml:space="preserve"> </w:t>
      </w:r>
      <w:r w:rsidR="00B927BA" w:rsidRPr="004F607F">
        <w:rPr>
          <w:rFonts w:ascii="Calibri" w:eastAsiaTheme="minorHAnsi" w:hAnsi="Calibri" w:cs="Calibri"/>
          <w:lang w:val="el-GR" w:eastAsia="en-US"/>
        </w:rPr>
        <w:t>Ψυχικ</w:t>
      </w:r>
      <w:r w:rsidR="00B927BA">
        <w:rPr>
          <w:rFonts w:ascii="Calibri" w:eastAsiaTheme="minorHAnsi" w:hAnsi="Calibri" w:cs="Calibri"/>
          <w:lang w:val="el-GR" w:eastAsia="en-US"/>
        </w:rPr>
        <w:t>ό, ……… Σεπτεμβρίου 2017</w:t>
      </w:r>
    </w:p>
    <w:p w:rsidR="00B927BA" w:rsidRPr="004F607F" w:rsidRDefault="00B927BA" w:rsidP="00B927BA">
      <w:pPr>
        <w:tabs>
          <w:tab w:val="left" w:pos="7938"/>
        </w:tabs>
        <w:ind w:left="-284" w:right="-426"/>
        <w:rPr>
          <w:rFonts w:ascii="Calibri" w:eastAsiaTheme="minorHAnsi" w:hAnsi="Calibri" w:cs="Calibri"/>
          <w:lang w:val="el-GR" w:eastAsia="en-US"/>
        </w:rPr>
      </w:pPr>
      <w:proofErr w:type="spellStart"/>
      <w:r>
        <w:rPr>
          <w:rFonts w:ascii="Calibri" w:eastAsiaTheme="minorHAnsi" w:hAnsi="Calibri" w:cs="Calibri"/>
          <w:lang w:val="el-GR" w:eastAsia="en-US"/>
        </w:rPr>
        <w:t>Αρ</w:t>
      </w:r>
      <w:proofErr w:type="spellEnd"/>
      <w:r>
        <w:rPr>
          <w:rFonts w:ascii="Calibri" w:eastAsiaTheme="minorHAnsi" w:hAnsi="Calibri" w:cs="Calibri"/>
          <w:lang w:val="el-GR" w:eastAsia="en-US"/>
        </w:rPr>
        <w:t xml:space="preserve">. </w:t>
      </w:r>
      <w:proofErr w:type="spellStart"/>
      <w:r>
        <w:rPr>
          <w:rFonts w:ascii="Calibri" w:eastAsiaTheme="minorHAnsi" w:hAnsi="Calibri" w:cs="Calibri"/>
          <w:lang w:val="el-GR" w:eastAsia="en-US"/>
        </w:rPr>
        <w:t>Πρωτ</w:t>
      </w:r>
      <w:proofErr w:type="spellEnd"/>
      <w:r>
        <w:rPr>
          <w:rFonts w:ascii="Calibri" w:eastAsiaTheme="minorHAnsi" w:hAnsi="Calibri" w:cs="Calibri"/>
          <w:lang w:val="el-GR" w:eastAsia="en-US"/>
        </w:rPr>
        <w:t>.: …..</w:t>
      </w:r>
    </w:p>
    <w:p w:rsidR="00B927BA" w:rsidRDefault="00B927BA" w:rsidP="00B927BA">
      <w:pPr>
        <w:tabs>
          <w:tab w:val="left" w:pos="7938"/>
        </w:tabs>
        <w:spacing w:line="180" w:lineRule="exact"/>
        <w:ind w:left="-284" w:right="-426"/>
        <w:jc w:val="center"/>
        <w:rPr>
          <w:rFonts w:asciiTheme="minorHAnsi" w:eastAsiaTheme="minorHAnsi" w:hAnsiTheme="minorHAnsi" w:cstheme="minorBidi"/>
          <w:sz w:val="32"/>
          <w:szCs w:val="32"/>
          <w:lang w:val="el-GR" w:eastAsia="en-US"/>
        </w:rPr>
      </w:pPr>
    </w:p>
    <w:p w:rsidR="00B927BA" w:rsidRPr="004F607F" w:rsidRDefault="00B927BA" w:rsidP="00B927BA">
      <w:pPr>
        <w:tabs>
          <w:tab w:val="left" w:pos="7938"/>
        </w:tabs>
        <w:ind w:left="-284" w:right="-426"/>
        <w:jc w:val="center"/>
        <w:rPr>
          <w:rFonts w:asciiTheme="minorHAnsi" w:eastAsiaTheme="minorHAnsi" w:hAnsiTheme="minorHAnsi" w:cstheme="minorBidi"/>
          <w:b/>
          <w:sz w:val="32"/>
          <w:szCs w:val="32"/>
          <w:lang w:val="el-GR" w:eastAsia="en-US"/>
        </w:rPr>
      </w:pPr>
      <w:r w:rsidRPr="004F607F">
        <w:rPr>
          <w:rFonts w:asciiTheme="minorHAnsi" w:eastAsiaTheme="minorHAnsi" w:hAnsiTheme="minorHAnsi" w:cstheme="minorBidi"/>
          <w:b/>
          <w:sz w:val="32"/>
          <w:szCs w:val="32"/>
          <w:lang w:val="el-GR" w:eastAsia="en-US"/>
        </w:rPr>
        <w:t>ΒΕΒΑΙΩΣΗ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center"/>
        <w:rPr>
          <w:rFonts w:asciiTheme="minorHAnsi" w:eastAsiaTheme="minorHAnsi" w:hAnsiTheme="minorHAnsi" w:cstheme="minorBidi"/>
          <w:sz w:val="32"/>
          <w:szCs w:val="32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Σχετικά με τ</w:t>
      </w:r>
      <w:r>
        <w:rPr>
          <w:rFonts w:asciiTheme="minorHAnsi" w:eastAsiaTheme="minorHAnsi" w:hAnsiTheme="minorHAnsi" w:cstheme="minorBidi"/>
          <w:lang w:val="el-GR" w:eastAsia="en-US"/>
        </w:rPr>
        <w:t xml:space="preserve">η μετακίνηση των μαθητών </w:t>
      </w:r>
      <w:r>
        <w:rPr>
          <w:rFonts w:asciiTheme="minorHAnsi" w:eastAsiaTheme="minorHAnsi" w:hAnsiTheme="minorHAnsi" w:cstheme="minorBidi"/>
          <w:b/>
          <w:lang w:val="el-GR" w:eastAsia="en-US"/>
        </w:rPr>
        <w:t>του Λυκείου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στο πλαίσιο </w:t>
      </w:r>
      <w:r>
        <w:rPr>
          <w:rFonts w:asciiTheme="minorHAnsi" w:eastAsiaTheme="minorHAnsi" w:hAnsiTheme="minorHAnsi" w:cstheme="minorBidi"/>
          <w:lang w:val="el-GR" w:eastAsia="en-US"/>
        </w:rPr>
        <w:t xml:space="preserve">της </w:t>
      </w:r>
      <w:r w:rsidRPr="00F24FF4">
        <w:rPr>
          <w:rFonts w:asciiTheme="minorHAnsi" w:eastAsiaTheme="minorHAnsi" w:hAnsiTheme="minorHAnsi" w:cstheme="minorBidi"/>
          <w:b/>
          <w:lang w:val="el-GR" w:eastAsia="en-US"/>
        </w:rPr>
        <w:t>ΣΥΜΜΕΤΟΧΗΣ ΣΕ ΔΙΘΕΝΗ ΣΥΝΑΝΤΗΣΗ-ΣΥΝΕΔΡΙΟ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από  </w:t>
      </w:r>
      <w:r>
        <w:rPr>
          <w:rFonts w:asciiTheme="minorHAnsi" w:eastAsiaTheme="minorHAnsi" w:hAnsiTheme="minorHAnsi" w:cstheme="minorBidi"/>
          <w:b/>
          <w:lang w:val="el-GR" w:eastAsia="en-US"/>
        </w:rPr>
        <w:t>25/10/2017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έως και </w:t>
      </w:r>
      <w:r>
        <w:rPr>
          <w:rFonts w:asciiTheme="minorHAnsi" w:eastAsiaTheme="minorHAnsi" w:hAnsiTheme="minorHAnsi" w:cstheme="minorBidi"/>
          <w:b/>
          <w:lang w:val="el-GR" w:eastAsia="en-US"/>
        </w:rPr>
        <w:t>29/10/2017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, </w:t>
      </w:r>
      <w:r>
        <w:rPr>
          <w:rFonts w:asciiTheme="minorHAnsi" w:eastAsiaTheme="minorHAnsi" w:hAnsiTheme="minorHAnsi" w:cstheme="minorBidi"/>
          <w:lang w:val="el-GR" w:eastAsia="en-US"/>
        </w:rPr>
        <w:t>στην πόλη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>Leiden</w:t>
      </w:r>
      <w:r w:rsidRPr="00F24FF4">
        <w:rPr>
          <w:rFonts w:asciiTheme="minorHAnsi" w:eastAsiaTheme="minorHAnsi" w:hAnsiTheme="minorHAnsi" w:cstheme="minorBidi"/>
          <w:b/>
          <w:lang w:val="el-GR"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val="el-GR" w:eastAsia="en-US"/>
        </w:rPr>
        <w:t>της Ολλανδίας</w:t>
      </w:r>
      <w:r>
        <w:rPr>
          <w:rFonts w:asciiTheme="minorHAnsi" w:eastAsiaTheme="minorHAnsi" w:hAnsiTheme="minorHAnsi" w:cstheme="minorBidi"/>
          <w:lang w:val="el-GR" w:eastAsia="en-US"/>
        </w:rPr>
        <w:t>.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center"/>
        <w:rPr>
          <w:rFonts w:asciiTheme="minorHAnsi" w:eastAsiaTheme="minorHAnsi" w:hAnsiTheme="minorHAnsi" w:cstheme="minorBidi"/>
          <w:sz w:val="28"/>
          <w:szCs w:val="28"/>
          <w:lang w:val="el-GR" w:eastAsia="en-US"/>
        </w:rPr>
      </w:pPr>
      <w:r w:rsidRPr="00310EA5">
        <w:rPr>
          <w:rFonts w:asciiTheme="minorHAnsi" w:eastAsiaTheme="minorHAnsi" w:hAnsiTheme="minorHAnsi" w:cstheme="minorBidi"/>
          <w:b/>
          <w:sz w:val="28"/>
          <w:szCs w:val="28"/>
          <w:u w:val="single"/>
          <w:lang w:val="el-GR" w:eastAsia="en-US"/>
        </w:rPr>
        <w:t>βεβαιώνω ότι</w:t>
      </w:r>
      <w:r w:rsidRPr="00310EA5">
        <w:rPr>
          <w:rFonts w:asciiTheme="minorHAnsi" w:eastAsiaTheme="minorHAnsi" w:hAnsiTheme="minorHAnsi" w:cstheme="minorBidi"/>
          <w:sz w:val="28"/>
          <w:szCs w:val="28"/>
          <w:lang w:val="el-GR" w:eastAsia="en-US"/>
        </w:rPr>
        <w:t>: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1. Ο αρχηγός της μετακίνησης και ο αναπληρωτής του είναι μόνιμοι εκπαιδευτικοί Δ.Ε., μέλη του Συλλόγου Διδασκόντων του σχολείου.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17638B9A" wp14:editId="60EF4BF7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2. Οι συνοδοί της μετακίνησης και οι αναπληρωτές τους είναι μόνιμοι εκπαιδευτικοί Δ.Ε. ή αναπληρωτές πλήρους ωραρίου, μέλη του Συλλόγου Διδασκόντων του σχολείου.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57422556" wp14:editId="1F9F2F95">
            <wp:extent cx="690524" cy="178449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3. Η αναλογία μαθητών-συνοδών είναι: </w:t>
      </w:r>
    </w:p>
    <w:p w:rsidR="00B927BA" w:rsidRPr="00310EA5" w:rsidRDefault="00B927BA" w:rsidP="00B927BA">
      <w:pPr>
        <w:tabs>
          <w:tab w:val="left" w:pos="7938"/>
        </w:tabs>
        <w:ind w:left="-284" w:right="-426" w:firstLine="360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1/25 (για μετακίνηση στο εσωτερικό της χώρας-εκτός του αρχηγού) 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38F12AB7" wp14:editId="1700822E">
            <wp:extent cx="690524" cy="178449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 w:firstLine="360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1/20 (για μετακίνηση στο εξωτερικό της χώρας-εκτός του αρχηγού).</w:t>
      </w:r>
      <w:r w:rsidRPr="00310EA5">
        <w:rPr>
          <w:rFonts w:asciiTheme="minorHAnsi" w:eastAsiaTheme="minorHAnsi" w:hAnsiTheme="minorHAnsi" w:cstheme="minorBidi"/>
          <w:noProof/>
          <w:lang w:val="el-GR"/>
        </w:rPr>
        <w:t xml:space="preserve">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098ECE12" wp14:editId="46843439">
            <wp:extent cx="690524" cy="178449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44493" wp14:editId="62579B62">
                <wp:simplePos x="0" y="0"/>
                <wp:positionH relativeFrom="column">
                  <wp:posOffset>3040380</wp:posOffset>
                </wp:positionH>
                <wp:positionV relativeFrom="paragraph">
                  <wp:posOffset>452755</wp:posOffset>
                </wp:positionV>
                <wp:extent cx="650875" cy="182880"/>
                <wp:effectExtent l="11430" t="6985" r="13970" b="10160"/>
                <wp:wrapNone/>
                <wp:docPr id="33" name="Πλαίσιο κειμένο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44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3" o:spid="_x0000_s1026" type="#_x0000_t202" style="position:absolute;left:0;text-align:left;margin-left:239.4pt;margin-top:35.65pt;width:51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4. Έχουν κατατεθεί και τηρούνται στο αρχείο του σχολείου οι ενυπόγραφες υπεύθυνες δηλώσεις των γονέων-κηδεμόνων όλων των μαθητών που συμμετέχουν στη συγκεκριμένη μετακίνηση (ή των ιδίων αν είναι ενήλικες), με τις οποίες συναινούν για τη συμμετοχή του παιδιού τους στη συγκεκριμένη εκδρομή-μετακίνηση αφού προηγουμένως ενημερώθηκαν εγγράφως για το πρόγραμμά της και τις υποχρεώσεις των μαθητών.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bookmarkStart w:id="2" w:name="_GoBack"/>
      <w:bookmarkEnd w:id="2"/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F297" wp14:editId="17976B97">
                <wp:simplePos x="0" y="0"/>
                <wp:positionH relativeFrom="column">
                  <wp:posOffset>3626485</wp:posOffset>
                </wp:positionH>
                <wp:positionV relativeFrom="paragraph">
                  <wp:posOffset>78105</wp:posOffset>
                </wp:positionV>
                <wp:extent cx="650875" cy="182880"/>
                <wp:effectExtent l="6985" t="5715" r="8890" b="11430"/>
                <wp:wrapNone/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F297" id="Πλαίσιο κειμένου 32" o:spid="_x0000_s1027" type="#_x0000_t202" style="position:absolute;left:0;text-align:left;margin-left:285.55pt;margin-top:6.15pt;width:51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5. Καλύπτεται ο προβλεπόμενος αριθμός συμμετεχόντων μαθητών.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Στη μετακίνηση συμμετέχουν</w:t>
      </w:r>
      <w:r>
        <w:rPr>
          <w:rFonts w:asciiTheme="minorHAnsi" w:eastAsiaTheme="minorHAnsi" w:hAnsiTheme="minorHAnsi" w:cstheme="minorBidi"/>
          <w:lang w:val="el-GR" w:eastAsia="en-US"/>
        </w:rPr>
        <w:t xml:space="preserve"> 26 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μαθητές σε σύνολο ………………………..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Ποσοστό συμμετοχής:       % της τάξης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27074671" wp14:editId="5D261492">
            <wp:extent cx="481216" cy="124358"/>
            <wp:effectExtent l="19050" t="0" r="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/ του σχολείου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18F015BC" wp14:editId="4D7E87F7">
            <wp:extent cx="391846" cy="101262"/>
            <wp:effectExtent l="19050" t="0" r="8204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2" cy="1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>/ του τομέα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0A32F131" wp14:editId="5F5B8BD6">
            <wp:extent cx="512064" cy="132330"/>
            <wp:effectExtent l="19050" t="0" r="2286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1" cy="1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/ της ειδικότητας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561082EF" wp14:editId="527BDDC5">
            <wp:extent cx="504749" cy="130439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5" cy="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/ του τμήματος ειδικότητας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74F7AB53" wp14:editId="5C748A68">
            <wp:extent cx="490118" cy="126658"/>
            <wp:effectExtent l="19050" t="0" r="5182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3" cy="1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>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Ποσοστό συμμετοχής που απαιτείται για τη συγκεκριμένη μετακίνηση σύμφωνα με την σχ. Υ.Α.: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…………………….. % (συμπληρώστε αριθμητικά)                                         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EB056" wp14:editId="48EFDD69">
                <wp:simplePos x="0" y="0"/>
                <wp:positionH relativeFrom="column">
                  <wp:posOffset>3949700</wp:posOffset>
                </wp:positionH>
                <wp:positionV relativeFrom="paragraph">
                  <wp:posOffset>167640</wp:posOffset>
                </wp:positionV>
                <wp:extent cx="650875" cy="182880"/>
                <wp:effectExtent l="6350" t="8890" r="9525" b="8255"/>
                <wp:wrapNone/>
                <wp:docPr id="31" name="Πλαίσιο κειμένο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B056" id="Πλαίσιο κειμένου 31" o:spid="_x0000_s1028" type="#_x0000_t202" style="position:absolute;left:0;text-align:left;margin-left:311pt;margin-top:13.2pt;width:51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">
                <v:textbox>
                  <w:txbxContent>
                    <w:p w:rsidR="00B927BA" w:rsidRDefault="00B927BA" w:rsidP="00B927BA"/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6. Έχει αποφασιστεί ο τρόπος αναπλήρωσης των χαμένων διδακτικών ωρών λόγω κατάληψης (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αρ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. Πράξης Συλλόγου Διδασκόντων  …  /……………. μετά από εισήγηση του Σχολικού Συμβουλίου).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DDCE3" wp14:editId="6FDFBED6">
                <wp:simplePos x="0" y="0"/>
                <wp:positionH relativeFrom="column">
                  <wp:posOffset>4279265</wp:posOffset>
                </wp:positionH>
                <wp:positionV relativeFrom="paragraph">
                  <wp:posOffset>304800</wp:posOffset>
                </wp:positionV>
                <wp:extent cx="650875" cy="182880"/>
                <wp:effectExtent l="8255" t="11430" r="7620" b="5715"/>
                <wp:wrapNone/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DCE3" id="Πλαίσιο κειμένου 30" o:spid="_x0000_s1029" type="#_x0000_t202" style="position:absolute;left:0;text-align:left;margin-left:336.95pt;margin-top:24pt;width:51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7. Οι συμμετέχοντες μαθητές είναι μέλη της ομάδας που υλοποιεί το εγκεκριμένο ………………………………….. (είδος προγράμματος), όπως αυτή υποβλήθηκε στον/στην Υπεύθυνη ………………………………………………………. (σχολική δραστηριότητα) της Δ.Δ.Ε. Β΄ Αθήνας. (Για εγκεκριμένα προγράμματα σχολικών δραστηριοτήτων).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8. Οι μετακινούμενοι μαθητές και εκπαιδευτικοί ανήκουν στη σχολική μονάδα και στην παιδαγωγική ομάδα του προγράμματος και ο αριθμός τους καθώς και η χρονική περίοδος μετακίνησης καθορίζεται από το πρόγραμμα εργασίας του εγκεκριμένου σχεδίου στο οποίο εντάσσεται η μετακίνηση. (Για μετακινήσεις στο πλαίσιο ευρωπαϊκών προγραμμάτων).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917CB" wp14:editId="7302B0EB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50875" cy="182880"/>
                <wp:effectExtent l="12065" t="8890" r="13335" b="8255"/>
                <wp:wrapNone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17CB" id="Πλαίσιο κειμένου 29" o:spid="_x0000_s1030" type="#_x0000_t202" style="position:absolute;left:0;text-align:left;margin-left:.2pt;margin-top:.35pt;width:51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</w:p>
    <w:p w:rsidR="00B927BA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9. Οι μαθητές-μαθήτριες που δεν θα συμμετάσχουν στη μετακίνηση θα παραμείνουν στο σχολείο και α) Θα συμμετάσχουν σε σχολική δραστηριότητα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494A100C" wp14:editId="39566CC2">
            <wp:extent cx="679365" cy="175565"/>
            <wp:effectExtent l="19050" t="0" r="643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                                                                                          ή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β) Θα παρακολουθήσουν ειδικά διαμορφωμένο ωρολόγιο πρόγραμμα σύμφωνα με τη με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αρ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>.                         πράξη του Συλλόγου διδασκόντων.</w:t>
      </w:r>
      <w:r w:rsidRPr="00310EA5">
        <w:rPr>
          <w:rFonts w:asciiTheme="minorHAnsi" w:eastAsiaTheme="minorHAnsi" w:hAnsiTheme="minorHAnsi" w:cstheme="minorBidi"/>
          <w:noProof/>
          <w:lang w:val="el-GR"/>
        </w:rPr>
        <w:t xml:space="preserve">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4397247F" wp14:editId="185FE3B2">
            <wp:extent cx="690524" cy="178449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lastRenderedPageBreak/>
        <w:t>10.  Δεν διαταράσσεται η ομαλή λειτουργία του σχολείου κατά τη διάρκεια της μετακίνησης (Για τις μετακινήσεις των άρθρων 5,6 και 9 της Υ.Α.</w:t>
      </w:r>
      <w:r w:rsidRPr="00310EA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33120/ΓΔ4/28-02-2017 του ΥΠ.Π.Ε.Θ.).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31AEE90D" wp14:editId="1E2F52D8">
            <wp:extent cx="690524" cy="178449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11. Δεν προκύπτει δαπάνη για το  Δημόσιο (Για τις μετακινήσεις του άρθρου 5 της Υ.Α. 33120/ΓΔ4/28-02-2017 του ΥΠ.Π.Ε.Θ.).</w:t>
      </w:r>
      <w:r w:rsidRPr="00310EA5">
        <w:rPr>
          <w:rFonts w:asciiTheme="minorHAnsi" w:eastAsiaTheme="minorHAnsi" w:hAnsiTheme="minorHAnsi" w:cstheme="minorBidi"/>
          <w:noProof/>
          <w:lang w:val="el-GR"/>
        </w:rPr>
        <w:t xml:space="preserve">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1889E803" wp14:editId="7D966FC3">
            <wp:extent cx="690524" cy="178449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EA5">
        <w:rPr>
          <w:rFonts w:asciiTheme="minorHAnsi" w:eastAsiaTheme="minorHAnsi" w:hAnsiTheme="minorHAnsi" w:cstheme="minorBidi"/>
          <w:noProof/>
          <w:lang w:val="el-GR"/>
        </w:rPr>
        <w:t xml:space="preserve">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A8048" wp14:editId="3828081F">
                <wp:simplePos x="0" y="0"/>
                <wp:positionH relativeFrom="column">
                  <wp:posOffset>5916930</wp:posOffset>
                </wp:positionH>
                <wp:positionV relativeFrom="paragraph">
                  <wp:posOffset>131445</wp:posOffset>
                </wp:positionV>
                <wp:extent cx="650875" cy="182880"/>
                <wp:effectExtent l="11430" t="5080" r="13970" b="12065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8048" id="Πλαίσιο κειμένου 28" o:spid="_x0000_s1031" type="#_x0000_t202" style="position:absolute;left:0;text-align:left;margin-left:465.9pt;margin-top:10.35pt;width:51.2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12. Υπάρχει ασφαλιστική κάλυψη για όλους τους συμμετέχοντες στη μετακίνηση (μαθητές και εκπαιδευτικούς) για όλη τη διάρκεια του ταξιδιού και της διαμονής. (Για μετακινήσεις εξωτερικού και πολυήμερες μετακινήσεις εσωτερικού).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6F6A" wp14:editId="27DB33C4">
                <wp:simplePos x="0" y="0"/>
                <wp:positionH relativeFrom="column">
                  <wp:posOffset>2178685</wp:posOffset>
                </wp:positionH>
                <wp:positionV relativeFrom="paragraph">
                  <wp:posOffset>311785</wp:posOffset>
                </wp:positionV>
                <wp:extent cx="650875" cy="182880"/>
                <wp:effectExtent l="6985" t="13335" r="8890" b="13335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6F6A" id="Πλαίσιο κειμένου 27" o:spid="_x0000_s1032" type="#_x0000_t202" style="position:absolute;left:0;text-align:left;margin-left:171.55pt;margin-top:24.55pt;width:51.2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13. ‘Έχω απευθυνθεί με το με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αρ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.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πρωτ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. ………………………. έγγραφό μου στη Διεύθυνση Τροχαίας της Ελληνικής Αστυνομίας προκειμένου να διενεργηθεί  ο απαραίτητος έλεγχος των οχημάτων λίγο πριν την αναχώρηση των εκδρομέων. (Σε περίπτωση μετακίνησης με τουριστικά λεωφορεία).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14. Τα πλοία εκτελούν αποκλειστικά και μόνο βραδινά δρομολόγια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D9C3B" wp14:editId="653F357C">
                <wp:simplePos x="0" y="0"/>
                <wp:positionH relativeFrom="column">
                  <wp:posOffset>3985260</wp:posOffset>
                </wp:positionH>
                <wp:positionV relativeFrom="paragraph">
                  <wp:posOffset>62230</wp:posOffset>
                </wp:positionV>
                <wp:extent cx="650875" cy="182880"/>
                <wp:effectExtent l="13335" t="5080" r="12065" b="12065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9C3B" id="Πλαίσιο κειμένου 26" o:spid="_x0000_s1033" type="#_x0000_t202" style="position:absolute;left:0;text-align:left;margin-left:313.8pt;margin-top:4.9pt;width:51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α) από …………………………………………… προς ……………………………..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και β) από …………………………………… προς ………………………………………..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BCC6" wp14:editId="559DD2E4">
                <wp:simplePos x="0" y="0"/>
                <wp:positionH relativeFrom="column">
                  <wp:posOffset>4304030</wp:posOffset>
                </wp:positionH>
                <wp:positionV relativeFrom="paragraph">
                  <wp:posOffset>327660</wp:posOffset>
                </wp:positionV>
                <wp:extent cx="650875" cy="182880"/>
                <wp:effectExtent l="13970" t="13970" r="11430" b="12700"/>
                <wp:wrapNone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BCC6" id="Πλαίσιο κειμένου 25" o:spid="_x0000_s1034" type="#_x0000_t202" style="position:absolute;left:0;text-align:left;margin-left:338.9pt;margin-top:25.8pt;width:5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15. Ο χώρος είναι πιστοποιημένος, διαθέτει τη σχετική άδεια λειτουργίας από τις αρμόδιες Υπηρεσίες και έχει τις κατάλληλες προδιαγραφές για την υποδοχή μαθητών-μαθητριών. (Για </w:t>
      </w:r>
      <w:r w:rsidRPr="00310EA5">
        <w:rPr>
          <w:rFonts w:asciiTheme="minorHAnsi" w:eastAsiaTheme="minorHAnsi" w:hAnsiTheme="minorHAnsi" w:cstheme="minorBidi"/>
          <w:u w:val="single"/>
          <w:lang w:val="el-GR" w:eastAsia="en-US"/>
        </w:rPr>
        <w:t>ημερήσιες εκπαιδευτικές εκδρομές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που πραγματοποιούνται σε οργανωμένους χώρους όπως αθλ. κέντρα, κατασκηνώσεις, τουρ. εγκαταστάσεις).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0624D" wp14:editId="63B7E5E8">
                <wp:simplePos x="0" y="0"/>
                <wp:positionH relativeFrom="column">
                  <wp:posOffset>5451475</wp:posOffset>
                </wp:positionH>
                <wp:positionV relativeFrom="paragraph">
                  <wp:posOffset>121920</wp:posOffset>
                </wp:positionV>
                <wp:extent cx="650875" cy="182880"/>
                <wp:effectExtent l="12700" t="5715" r="12700" b="11430"/>
                <wp:wrapNone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>
                            <w:r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 wp14:anchorId="2ED076A5" wp14:editId="0E6460A0">
                                  <wp:extent cx="254761" cy="65837"/>
                                  <wp:effectExtent l="19050" t="0" r="0" b="0"/>
                                  <wp:docPr id="1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91" cy="66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624D" id="Πλαίσιο κειμένου 24" o:spid="_x0000_s1035" type="#_x0000_t202" style="position:absolute;left:0;text-align:left;margin-left:429.25pt;margin-top:9.6pt;width:51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">
                <v:textbox>
                  <w:txbxContent>
                    <w:p w:rsidR="00B927BA" w:rsidRDefault="00B927BA" w:rsidP="00B927BA">
                      <w:r>
                        <w:rPr>
                          <w:noProof/>
                          <w:lang w:val="el-GR"/>
                        </w:rPr>
                        <w:drawing>
                          <wp:inline distT="0" distB="0" distL="0" distR="0" wp14:anchorId="2ED076A5" wp14:editId="0E6460A0">
                            <wp:extent cx="254761" cy="65837"/>
                            <wp:effectExtent l="19050" t="0" r="0" b="0"/>
                            <wp:docPr id="1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91" cy="66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16. Οι χώροι διαμονής, εστίασης και ψυχαγωγίας των μαθητών κατά την εκδρομή-μετακίνηση, διαθέτουν νόμιμη άδεια λειτουργίας και πληρούν τους όρους ασφάλειας και υγιεινής. (Για πολυήμερες εκδρομές-μετακινήσεις)</w:t>
      </w:r>
      <w:r w:rsidRPr="00310EA5"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  <w:t xml:space="preserve">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BEF7E" wp14:editId="7C1F7210">
                <wp:simplePos x="0" y="0"/>
                <wp:positionH relativeFrom="column">
                  <wp:posOffset>2040255</wp:posOffset>
                </wp:positionH>
                <wp:positionV relativeFrom="paragraph">
                  <wp:posOffset>140335</wp:posOffset>
                </wp:positionV>
                <wp:extent cx="650875" cy="182880"/>
                <wp:effectExtent l="8255" t="10160" r="7620" b="6985"/>
                <wp:wrapNone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EF7E" id="Πλαίσιο κειμένου 23" o:spid="_x0000_s1036" type="#_x0000_t202" style="position:absolute;left:0;text-align:left;margin-left:160.65pt;margin-top:11.05pt;width:51.2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">
                <v:textbox>
                  <w:txbxContent>
                    <w:p w:rsidR="00B927BA" w:rsidRDefault="00B927BA" w:rsidP="00B927BA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17. Οι μαθητές και οι συνοδοί καθηγητές διαθέτουν Ευρωπαϊκή Κάρτα Ασφάλισης Ασθένειας σε ισχύ (Για μετακινήσεις σε χώρες μέλη της Ευρωπαϊκής Ένωσης).</w:t>
      </w:r>
    </w:p>
    <w:p w:rsidR="00B927BA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7BFFB" wp14:editId="703CD6DF">
                <wp:simplePos x="0" y="0"/>
                <wp:positionH relativeFrom="column">
                  <wp:posOffset>59055</wp:posOffset>
                </wp:positionH>
                <wp:positionV relativeFrom="paragraph">
                  <wp:posOffset>299720</wp:posOffset>
                </wp:positionV>
                <wp:extent cx="650875" cy="182880"/>
                <wp:effectExtent l="10160" t="10160" r="5715" b="6985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BFFB" id="Πλαίσιο κειμένου 22" o:spid="_x0000_s1037" type="#_x0000_t202" style="position:absolute;left:0;text-align:left;margin-left:4.65pt;margin-top:23.6pt;width:51.2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>Ο γονέας/κηδεμόνας του/της μαθητή/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τριας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…………………………………………………………………….. έχει καταθέσει σχετική Υπ. Δήλωση με συνημμένο αντίγραφο συμβολαίου ή βεβαίωση του ασφαλιστικού φορέα (Μόνο σε περίπτωση ιδιωτικής ασφάλισης).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Ο γονέας/κηδεμόνας του/της μαθητή/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τριας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…………………………………………………………………….. έχει καταθέσει σχετική Υπ. Δήλωση και ο Σύλλογος Διδασκόντων με τη με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αρ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>.                          Πράξη του έχει αποφασίσει θετικά για τη συμμετοχή του/της συγκεκριμένου/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νης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μαθητή/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τριας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στην εκδρομή/μετακίνηση (μόνο στην περίπτωση αδυναμίας έκδοσης ΕΚΑΑ και μη ύπαρξης ιδιωτικής ασφάλισης)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C2F48" wp14:editId="137ECA2E">
                <wp:simplePos x="0" y="0"/>
                <wp:positionH relativeFrom="column">
                  <wp:posOffset>902335</wp:posOffset>
                </wp:positionH>
                <wp:positionV relativeFrom="paragraph">
                  <wp:posOffset>495300</wp:posOffset>
                </wp:positionV>
                <wp:extent cx="650875" cy="182880"/>
                <wp:effectExtent l="6985" t="13970" r="8890" b="12700"/>
                <wp:wrapNone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2F48" id="Πλαίσιο κειμένου 21" o:spid="_x0000_s1038" type="#_x0000_t202" style="position:absolute;left:0;text-align:left;margin-left:71.05pt;margin-top:39pt;width:51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18. Έχει γίνει ενημέρωση της Πρεσβείας ή του πλησιέστερου Προξενείου της Ελλάδας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στ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   …………………………….. (χώρα) και η απόφαση έγκρισης της συγκεκριμένης μετακίνησης θα κοινοποιηθεί στη Διεύθυνση Ε1 του Υπουργείου Εξωτερικών [(</w:t>
      </w:r>
      <w:r w:rsidRPr="00310EA5">
        <w:rPr>
          <w:rFonts w:asciiTheme="minorHAnsi" w:eastAsiaTheme="minorHAnsi" w:hAnsiTheme="minorHAnsi" w:cstheme="minorBidi"/>
          <w:lang w:eastAsia="en-US"/>
        </w:rPr>
        <w:t>Fax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: 210-3682277 ή 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ηλ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>. δ/</w:t>
      </w:r>
      <w:proofErr w:type="spellStart"/>
      <w:r w:rsidRPr="00310EA5">
        <w:rPr>
          <w:rFonts w:asciiTheme="minorHAnsi" w:eastAsiaTheme="minorHAnsi" w:hAnsiTheme="minorHAnsi" w:cstheme="minorBidi"/>
          <w:lang w:val="el-GR" w:eastAsia="en-US"/>
        </w:rPr>
        <w:t>νση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>:</w:t>
      </w:r>
      <w:r w:rsidRPr="00310EA5">
        <w:rPr>
          <w:rFonts w:asciiTheme="minorHAnsi" w:eastAsiaTheme="minorHAnsi" w:hAnsiTheme="minorHAnsi" w:cstheme="minorBidi"/>
          <w:u w:val="single"/>
          <w:lang w:eastAsia="en-US"/>
        </w:rPr>
        <w:t>e</w:t>
      </w:r>
      <w:r w:rsidRPr="00310EA5">
        <w:rPr>
          <w:rFonts w:asciiTheme="minorHAnsi" w:eastAsiaTheme="minorHAnsi" w:hAnsiTheme="minorHAnsi" w:cstheme="minorBidi"/>
          <w:u w:val="single"/>
          <w:lang w:val="el-GR" w:eastAsia="en-US"/>
        </w:rPr>
        <w:t>01@</w:t>
      </w:r>
      <w:proofErr w:type="spellStart"/>
      <w:r w:rsidRPr="00310EA5">
        <w:rPr>
          <w:rFonts w:asciiTheme="minorHAnsi" w:eastAsiaTheme="minorHAnsi" w:hAnsiTheme="minorHAnsi" w:cstheme="minorBidi"/>
          <w:u w:val="single"/>
          <w:lang w:eastAsia="en-US"/>
        </w:rPr>
        <w:t>mfa</w:t>
      </w:r>
      <w:proofErr w:type="spellEnd"/>
      <w:r w:rsidRPr="00310EA5">
        <w:rPr>
          <w:rFonts w:asciiTheme="minorHAnsi" w:eastAsiaTheme="minorHAnsi" w:hAnsiTheme="minorHAnsi" w:cstheme="minorBidi"/>
          <w:u w:val="single"/>
          <w:lang w:val="el-GR" w:eastAsia="en-US"/>
        </w:rPr>
        <w:t>.</w:t>
      </w:r>
      <w:r w:rsidRPr="00310EA5">
        <w:rPr>
          <w:rFonts w:asciiTheme="minorHAnsi" w:eastAsiaTheme="minorHAnsi" w:hAnsiTheme="minorHAnsi" w:cstheme="minorBidi"/>
          <w:u w:val="single"/>
          <w:lang w:eastAsia="en-US"/>
        </w:rPr>
        <w:t>gr</w:t>
      </w:r>
      <w:r w:rsidRPr="00310EA5">
        <w:rPr>
          <w:rFonts w:asciiTheme="minorHAnsi" w:eastAsiaTheme="minorHAnsi" w:hAnsiTheme="minorHAnsi" w:cstheme="minorBidi"/>
          <w:u w:val="single"/>
          <w:lang w:val="el-GR" w:eastAsia="en-US"/>
        </w:rPr>
        <w:t>)</w: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-οι παραπάνω ενέργειες απαιτούνται σε περίπτωση εκπαιδευτικής επίσκεψης σε χώρα του εξωτερικού].   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F0535" wp14:editId="7B176218">
                <wp:simplePos x="0" y="0"/>
                <wp:positionH relativeFrom="column">
                  <wp:posOffset>2786380</wp:posOffset>
                </wp:positionH>
                <wp:positionV relativeFrom="paragraph">
                  <wp:posOffset>143510</wp:posOffset>
                </wp:positionV>
                <wp:extent cx="650875" cy="182880"/>
                <wp:effectExtent l="8255" t="10795" r="7620" b="6350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0535" id="Πλαίσιο κειμένου 14" o:spid="_x0000_s1039" type="#_x0000_t202" style="position:absolute;left:0;text-align:left;margin-left:219.4pt;margin-top:11.3pt;width:51.2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19. Με ευθύνη μου θα καταχωριστούν πριν την πραγματοποίηση της εκδρομής τα στοιχεία της εκδρομής-μετακίνησης στο </w:t>
      </w:r>
      <w:proofErr w:type="spellStart"/>
      <w:r w:rsidRPr="00310EA5">
        <w:rPr>
          <w:rFonts w:asciiTheme="minorHAnsi" w:eastAsiaTheme="minorHAnsi" w:hAnsiTheme="minorHAnsi" w:cstheme="minorBidi"/>
          <w:lang w:eastAsia="en-US"/>
        </w:rPr>
        <w:t>Myschool</w:t>
      </w:r>
      <w:proofErr w:type="spellEnd"/>
      <w:r w:rsidRPr="00310EA5">
        <w:rPr>
          <w:rFonts w:asciiTheme="minorHAnsi" w:eastAsiaTheme="minorHAnsi" w:hAnsiTheme="minorHAnsi" w:cstheme="minorBidi"/>
          <w:lang w:val="el-GR" w:eastAsia="en-US"/>
        </w:rPr>
        <w:t>. (Για πολυήμερες εκδρομές-μετακινήσεις).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20. Η επιλογή τουριστικού γραφείου έχει γίνει σύμφωνα με όσα αναφέρονται στο άρθρο 12 της Υ.Α. 33120/ΓΔ4/28-02-2017 του ΥΠ.Π.Ε.Θ. (Για ημερήσιες εκδρομές-μετακινήσεις)</w:t>
      </w:r>
      <w:r w:rsidRPr="00310EA5">
        <w:rPr>
          <w:rFonts w:asciiTheme="minorHAnsi" w:eastAsiaTheme="minorHAnsi" w:hAnsiTheme="minorHAnsi" w:cstheme="minorBidi"/>
          <w:noProof/>
          <w:lang w:val="el-GR"/>
        </w:rPr>
        <w:t xml:space="preserve">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4B1B3A7E" wp14:editId="6E9FC36B">
            <wp:extent cx="690524" cy="178449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 xml:space="preserve">21. Η επιλογή τουριστικού γραφείου έχει γίνει σύμφωνα με όσα αναφέρονται στο άρθρο 13  της Υ.Α. 33120/ΓΔ4/28-02-2017 του ΥΠ.Π.Ε.Θ. (Για πολυήμερες εκδρομές-μετακινήσεις) </w:t>
      </w:r>
      <w:r w:rsidRPr="00310EA5">
        <w:rPr>
          <w:rFonts w:asciiTheme="minorHAnsi" w:eastAsiaTheme="minorHAnsi" w:hAnsiTheme="minorHAnsi" w:cstheme="minorBidi"/>
          <w:noProof/>
          <w:lang w:val="el-GR"/>
        </w:rPr>
        <w:drawing>
          <wp:inline distT="0" distB="0" distL="0" distR="0" wp14:anchorId="0218E34D" wp14:editId="0FD4A52B">
            <wp:extent cx="690524" cy="178449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lang w:val="el-GR" w:eastAsia="en-US"/>
        </w:rPr>
      </w:pPr>
      <w:r w:rsidRPr="00310EA5">
        <w:rPr>
          <w:rFonts w:asciiTheme="minorHAnsi" w:eastAsiaTheme="minorHAnsi" w:hAnsiTheme="minorHAnsi" w:cstheme="minorBidi"/>
          <w:lang w:val="el-GR" w:eastAsia="en-US"/>
        </w:rPr>
        <w:t>22.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ευθύνης(Για πολυήμερες εκδρομές-μετακινήσεις).</w:t>
      </w:r>
    </w:p>
    <w:p w:rsidR="00B927BA" w:rsidRPr="00310EA5" w:rsidRDefault="00B927BA" w:rsidP="00B927BA">
      <w:pPr>
        <w:tabs>
          <w:tab w:val="left" w:pos="7938"/>
        </w:tabs>
        <w:ind w:left="-284" w:right="-426"/>
        <w:jc w:val="both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 w:rsidRPr="00310EA5">
        <w:rPr>
          <w:rFonts w:asciiTheme="minorHAnsi" w:eastAsiaTheme="minorHAnsi" w:hAnsiTheme="minorHAnsi" w:cstheme="minorBidi"/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10BD5" wp14:editId="4DBFD779">
                <wp:simplePos x="0" y="0"/>
                <wp:positionH relativeFrom="column">
                  <wp:posOffset>5715</wp:posOffset>
                </wp:positionH>
                <wp:positionV relativeFrom="paragraph">
                  <wp:posOffset>-1905</wp:posOffset>
                </wp:positionV>
                <wp:extent cx="650875" cy="182880"/>
                <wp:effectExtent l="5715" t="8890" r="10160" b="8255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A" w:rsidRDefault="00B927BA" w:rsidP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0BD5" id="Πλαίσιο κειμένου 13" o:spid="_x0000_s1040" type="#_x0000_t202" style="position:absolute;left:0;text-align:left;margin-left:.45pt;margin-top:-.15pt;width:51.2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">
                <v:textbox>
                  <w:txbxContent>
                    <w:p w:rsidR="00B927BA" w:rsidRDefault="00B927BA" w:rsidP="00B927BA"/>
                  </w:txbxContent>
                </v:textbox>
              </v:shape>
            </w:pict>
          </mc:Fallback>
        </mc:AlternateContent>
      </w:r>
    </w:p>
    <w:p w:rsidR="00B927BA" w:rsidRDefault="00B927BA" w:rsidP="00B927BA">
      <w:pPr>
        <w:tabs>
          <w:tab w:val="center" w:pos="7938"/>
        </w:tabs>
        <w:ind w:left="-284" w:right="-426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ab/>
      </w:r>
      <w:r w:rsidRPr="00310EA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Ο ΔΙΕΥΘΥΝΤΗΣ</w:t>
      </w: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ΤΟΥ ΛΥΚΕΙΟΥ</w:t>
      </w:r>
    </w:p>
    <w:p w:rsidR="00B927BA" w:rsidRDefault="00B927BA" w:rsidP="00B927BA">
      <w:pPr>
        <w:tabs>
          <w:tab w:val="center" w:pos="7938"/>
        </w:tabs>
        <w:ind w:left="-284" w:right="-426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</w:p>
    <w:p w:rsidR="00B927BA" w:rsidRDefault="00B927BA" w:rsidP="00B927BA">
      <w:pPr>
        <w:tabs>
          <w:tab w:val="center" w:pos="7938"/>
        </w:tabs>
        <w:ind w:left="-284" w:right="-426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</w:p>
    <w:p w:rsidR="00B927BA" w:rsidRDefault="00B927BA" w:rsidP="00B927BA">
      <w:pPr>
        <w:tabs>
          <w:tab w:val="center" w:pos="7938"/>
        </w:tabs>
        <w:ind w:left="-284" w:right="-426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</w:p>
    <w:p w:rsidR="00B927BA" w:rsidRPr="00310EA5" w:rsidRDefault="00B927BA" w:rsidP="00B927BA">
      <w:pPr>
        <w:tabs>
          <w:tab w:val="center" w:pos="7938"/>
        </w:tabs>
        <w:ind w:left="-284" w:right="-426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ab/>
        <w:t>Λουκάς Μωραΐτης, ΠΕ04</w:t>
      </w:r>
    </w:p>
    <w:p w:rsidR="00AF5873" w:rsidRDefault="00AF5873">
      <w:pPr>
        <w:ind w:left="284" w:right="282"/>
        <w:jc w:val="right"/>
        <w:rPr>
          <w:rFonts w:ascii="Arial" w:hAnsi="Arial"/>
          <w:sz w:val="22"/>
          <w:lang w:val="el-GR"/>
        </w:rPr>
      </w:pPr>
    </w:p>
    <w:sectPr w:rsidR="00AF5873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BA" w:rsidRDefault="00B927BA">
      <w:r>
        <w:separator/>
      </w:r>
    </w:p>
  </w:endnote>
  <w:endnote w:type="continuationSeparator" w:id="0">
    <w:p w:rsidR="00B927BA" w:rsidRDefault="00B9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BA" w:rsidRDefault="00B927BA">
      <w:r>
        <w:separator/>
      </w:r>
    </w:p>
  </w:footnote>
  <w:footnote w:type="continuationSeparator" w:id="0">
    <w:p w:rsidR="00B927BA" w:rsidRDefault="00B9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950"/>
    <w:multiLevelType w:val="hybridMultilevel"/>
    <w:tmpl w:val="DA0A3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A"/>
    <w:rsid w:val="00073750"/>
    <w:rsid w:val="0011316A"/>
    <w:rsid w:val="00195A9B"/>
    <w:rsid w:val="003C53B2"/>
    <w:rsid w:val="00476947"/>
    <w:rsid w:val="00605C11"/>
    <w:rsid w:val="00610087"/>
    <w:rsid w:val="00657094"/>
    <w:rsid w:val="007A48E5"/>
    <w:rsid w:val="00805E4B"/>
    <w:rsid w:val="00AF5873"/>
    <w:rsid w:val="00B927BA"/>
    <w:rsid w:val="00C07090"/>
    <w:rsid w:val="00C25D32"/>
    <w:rsid w:val="00CA40D4"/>
    <w:rsid w:val="00CE009D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2271E-4FA4-40A5-BAB0-BFFB78A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7B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5</TotalTime>
  <Pages>2</Pages>
  <Words>775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</cp:revision>
  <cp:lastPrinted>2005-12-27T09:24:00Z</cp:lastPrinted>
  <dcterms:created xsi:type="dcterms:W3CDTF">2017-10-06T10:32:00Z</dcterms:created>
  <dcterms:modified xsi:type="dcterms:W3CDTF">2017-10-06T10:37:00Z</dcterms:modified>
</cp:coreProperties>
</file>