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972D26">
        <w:rPr>
          <w:rFonts w:ascii="Arial" w:hAnsi="Arial"/>
          <w:lang w:val="el-GR"/>
        </w:rPr>
      </w:r>
      <w:r w:rsidR="00972D26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972D26">
        <w:rPr>
          <w:rFonts w:ascii="Arial" w:hAnsi="Arial"/>
          <w:lang w:val="el-GR"/>
        </w:rPr>
      </w:r>
      <w:r w:rsidR="00972D26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5C3E1B">
        <w:rPr>
          <w:rFonts w:ascii="Arial" w:hAnsi="Arial"/>
          <w:sz w:val="22"/>
          <w:lang w:val="el-GR"/>
        </w:rPr>
        <w:t>401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9B2E29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B2E29" w:rsidRDefault="00255D8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ΚΑΛΑΜΑΤΑ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972D26" w:rsidRDefault="00972D26" w:rsidP="00972D26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1 Νοεμβρίου 2017 (μετά την ολοκλήρωση του  πρωινού προγράμματος του Σχολείου)</w:t>
            </w:r>
          </w:p>
          <w:p w:rsidR="00464B40" w:rsidRPr="002B5454" w:rsidRDefault="00972D26" w:rsidP="00972D26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255D8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255D8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bookmarkStart w:id="2" w:name="_GoBack"/>
            <w:bookmarkEnd w:id="2"/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464B40" w:rsidRPr="002B5454" w:rsidRDefault="00464B40" w:rsidP="00464B40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55D81"/>
    <w:rsid w:val="00281EB5"/>
    <w:rsid w:val="00327C0F"/>
    <w:rsid w:val="0039585D"/>
    <w:rsid w:val="003C53B2"/>
    <w:rsid w:val="00464B40"/>
    <w:rsid w:val="00476947"/>
    <w:rsid w:val="005C3E1B"/>
    <w:rsid w:val="00605C11"/>
    <w:rsid w:val="00610087"/>
    <w:rsid w:val="00657094"/>
    <w:rsid w:val="007A48E5"/>
    <w:rsid w:val="00805E4B"/>
    <w:rsid w:val="0090326B"/>
    <w:rsid w:val="00972D26"/>
    <w:rsid w:val="009B2E29"/>
    <w:rsid w:val="00AF5873"/>
    <w:rsid w:val="00B1727C"/>
    <w:rsid w:val="00C07090"/>
    <w:rsid w:val="00C25D32"/>
    <w:rsid w:val="00CA40D4"/>
    <w:rsid w:val="00CE009D"/>
    <w:rsid w:val="00D30417"/>
    <w:rsid w:val="00E5673F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2</TotalTime>
  <Pages>1</Pages>
  <Words>200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6</cp:revision>
  <cp:lastPrinted>2017-10-11T06:20:00Z</cp:lastPrinted>
  <dcterms:created xsi:type="dcterms:W3CDTF">2017-10-11T06:19:00Z</dcterms:created>
  <dcterms:modified xsi:type="dcterms:W3CDTF">2017-10-11T07:29:00Z</dcterms:modified>
</cp:coreProperties>
</file>