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664EF1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E33E0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, 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832392" w:rsidRPr="007E33E0" w:rsidRDefault="00664EF1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 11/10/2017</w:t>
            </w:r>
          </w:p>
          <w:p w:rsidR="00832392" w:rsidRPr="007E33E0" w:rsidRDefault="007E33E0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>. 524</w:t>
            </w:r>
          </w:p>
          <w:p w:rsidR="00832392" w:rsidRPr="007E33E0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751EEA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 </w:t>
            </w:r>
            <w:r w:rsidR="00664EF1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664EF1" w:rsidRPr="00664EF1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 w:rsidR="00664EF1">
              <w:rPr>
                <w:rFonts w:ascii="Calibri" w:hAnsi="Calibri" w:cs="Times New Roman"/>
                <w:b/>
                <w:sz w:val="24"/>
                <w:szCs w:val="24"/>
              </w:rPr>
              <w:t xml:space="preserve"> ΓΕΛ ΧΑΛΑΝΔΡΙΟΥ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966FF2" w:rsidRPr="00751EEA" w:rsidRDefault="00664EF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ΧΑΝΙΑ, ΑΠΟ 1/12 ΕΩΣ 6/12/2017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Default="00664EF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ΜΑΘΗΤΕΣ: ΑΠΟ 65 ΕΩΣ 70</w:t>
            </w:r>
          </w:p>
          <w:p w:rsidR="00664EF1" w:rsidRPr="00751EEA" w:rsidRDefault="00664EF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ΣΥΝΟΔΟΙ (ΜΑΖΙ ΜΕ ΑΡΧΗΓΟ): 4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Default="00664EF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Α) Τουριστικό λεωφορείο τελευταίας τεχνολογίας, για μεταφορά από το σχολείο στον Πειραιά, και μετά επιστροφή, εκδρομές και περιηγήσεις στην Κρήτη και τις βραδινές μεταφορές.</w:t>
            </w:r>
          </w:p>
          <w:p w:rsidR="00664EF1" w:rsidRPr="00751EEA" w:rsidRDefault="00664EF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Β) Ακτοπλοϊκά εισιτήρια με διαθέσιμες καμπίνες για </w:t>
            </w:r>
            <w:r w:rsidRPr="00F84D6B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όλους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τους μαθητές και καθηγητές (Πειραιάς-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Κρήτ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η στις 1/12 και Κρήτη-Πειραιάς στις </w:t>
            </w:r>
            <w:r w:rsidR="00F84D6B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/12)</w:t>
            </w: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966FF2" w:rsidRPr="00751EEA" w:rsidRDefault="00664EF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 διανυκτερεύσεις σε ξενοδοχείο 5* εκτός της πόλης Χανίων με πρωινό και ημιδιατροφή σε μπουφέ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751EEA" w:rsidRDefault="00662BE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Ξεναγήσεις, επισκέψεις σε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Κνωσσό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, Τάφους Βενιζέλων, Ενυδρείο και Αρχαιολογικό Μουσείο Ηρακλείου, </w:t>
            </w:r>
            <w:r w:rsidR="00E731BE">
              <w:rPr>
                <w:rFonts w:ascii="Calibri" w:hAnsi="Calibri" w:cs="Times New Roman"/>
                <w:b/>
                <w:sz w:val="24"/>
                <w:szCs w:val="24"/>
              </w:rPr>
              <w:t xml:space="preserve">Μονή Αρκαδίου,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επίσκεψη στο Ρέθυμνο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751EEA" w:rsidRDefault="007E33E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Οι φάκελοι θα κατατεθούν στο γραφείο διευθύντριας, μέχρι την Τρίτη 17/10/2017 και ώρα 12.00 το μεσημέρι.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751EEA" w:rsidRDefault="007E33E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Τρίτη 17/10/2017 12.30 </w:t>
            </w:r>
            <w:proofErr w:type="spellStart"/>
            <w:r>
              <w:rPr>
                <w:rFonts w:ascii="Calibri" w:hAnsi="Calibri" w:cs="Times New Roman"/>
                <w:b/>
                <w:sz w:val="20"/>
                <w:szCs w:val="20"/>
              </w:rPr>
              <w:t>μ.μ</w:t>
            </w:r>
            <w:proofErr w:type="spellEnd"/>
            <w:r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664EF1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Η </w:t>
      </w:r>
      <w:r w:rsidR="007E7254" w:rsidRPr="00751EEA">
        <w:rPr>
          <w:rFonts w:ascii="Calibri" w:hAnsi="Calibri" w:cs="Times New Roman"/>
          <w:b/>
          <w:sz w:val="24"/>
          <w:szCs w:val="24"/>
        </w:rPr>
        <w:t>Δ/</w:t>
      </w:r>
      <w:proofErr w:type="spellStart"/>
      <w:r w:rsidR="007E7254" w:rsidRPr="00751EEA">
        <w:rPr>
          <w:rFonts w:ascii="Calibri" w:hAnsi="Calibri" w:cs="Times New Roman"/>
          <w:b/>
          <w:sz w:val="24"/>
          <w:szCs w:val="24"/>
        </w:rPr>
        <w:t>ντρια</w:t>
      </w:r>
      <w:proofErr w:type="spellEnd"/>
    </w:p>
    <w:p w:rsidR="00C842CE" w:rsidRPr="00751EEA" w:rsidRDefault="007E33E0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  <w:t xml:space="preserve">   ΘΡΑΜΠΟΥΛΙΔΟΥ ΦΩΤΕΙΝΗ</w:t>
      </w: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lastRenderedPageBreak/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:rsidR="00B278E3" w:rsidRPr="00751EEA" w:rsidRDefault="007E7254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Παρακαλούμε μη ξεχνάτε να ελέγχετε την ανάρτηση της προκήρυξής σας στην ιστοσελίδα της Δ.Δ.Ε. Β’ Αθήνας (στο σύνδεσμο «ΠΡΟΒΟΛΗ ΠΡΟΚΗΡΥΞΕΩΝ»).</w:t>
      </w:r>
    </w:p>
    <w:sectPr w:rsidR="00B278E3" w:rsidRPr="00751EEA" w:rsidSect="007E33E0">
      <w:pgSz w:w="12240" w:h="15840"/>
      <w:pgMar w:top="851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302D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62BE3"/>
    <w:rsid w:val="00664EF1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33E0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31BE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84D6B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16</TotalTime>
  <Pages>2</Pages>
  <Words>385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5</cp:revision>
  <cp:lastPrinted>2014-01-07T11:46:00Z</cp:lastPrinted>
  <dcterms:created xsi:type="dcterms:W3CDTF">2017-10-11T10:46:00Z</dcterms:created>
  <dcterms:modified xsi:type="dcterms:W3CDTF">2017-10-11T10:54:00Z</dcterms:modified>
</cp:coreProperties>
</file>