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E204B3" w:rsidRPr="002B5454" w:rsidRDefault="006176D9" w:rsidP="00E204B3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E204B3">
        <w:rPr>
          <w:rFonts w:ascii="Arial" w:hAnsi="Arial"/>
          <w:sz w:val="22"/>
          <w:lang w:val="el-GR"/>
        </w:rPr>
        <w:fldChar w:fldCharType="begin"/>
      </w:r>
      <w:r w:rsidR="00E204B3">
        <w:rPr>
          <w:rFonts w:ascii="Arial" w:hAnsi="Arial"/>
          <w:sz w:val="22"/>
          <w:lang w:val="el-GR"/>
        </w:rPr>
        <w:instrText xml:space="preserve"> MACROBUTTON dat </w:instrText>
      </w:r>
      <w:r w:rsidR="00E204B3">
        <w:rPr>
          <w:rFonts w:ascii="Arial" w:hAnsi="Arial"/>
          <w:sz w:val="22"/>
          <w:lang w:val="el-GR"/>
        </w:rPr>
        <w:fldChar w:fldCharType="end"/>
      </w:r>
      <w:r w:rsidR="00E204B3" w:rsidRPr="00464B40">
        <w:rPr>
          <w:rFonts w:ascii="Arial" w:hAnsi="Arial"/>
          <w:sz w:val="22"/>
          <w:lang w:val="el-GR"/>
        </w:rPr>
        <w:t xml:space="preserve"> </w:t>
      </w:r>
      <w:r w:rsidR="00E204B3" w:rsidRPr="002B5454">
        <w:rPr>
          <w:rFonts w:ascii="Arial" w:hAnsi="Arial"/>
          <w:sz w:val="22"/>
          <w:lang w:val="el-GR"/>
        </w:rPr>
        <w:t>Ψυχικό,</w:t>
      </w:r>
      <w:r w:rsidR="00E204B3">
        <w:rPr>
          <w:rFonts w:ascii="Arial" w:hAnsi="Arial"/>
          <w:sz w:val="22"/>
          <w:lang w:val="el-GR"/>
        </w:rPr>
        <w:t xml:space="preserve"> </w:t>
      </w:r>
      <w:r w:rsidR="00E204B3">
        <w:rPr>
          <w:rFonts w:ascii="Arial" w:hAnsi="Arial"/>
          <w:sz w:val="22"/>
        </w:rPr>
        <w:t>11</w:t>
      </w:r>
      <w:r w:rsidR="00E204B3" w:rsidRPr="002B5454">
        <w:rPr>
          <w:rFonts w:ascii="Arial" w:hAnsi="Arial"/>
          <w:sz w:val="22"/>
        </w:rPr>
        <w:t xml:space="preserve"> </w:t>
      </w:r>
      <w:r w:rsidR="00E204B3">
        <w:rPr>
          <w:rFonts w:ascii="Arial" w:hAnsi="Arial"/>
          <w:sz w:val="22"/>
          <w:lang w:val="el-GR"/>
        </w:rPr>
        <w:t>Οκτωβρίου</w:t>
      </w:r>
      <w:r w:rsidR="00E204B3" w:rsidRPr="002B5454">
        <w:rPr>
          <w:rFonts w:ascii="Arial" w:hAnsi="Arial"/>
          <w:sz w:val="22"/>
          <w:lang w:val="el-GR"/>
        </w:rPr>
        <w:t xml:space="preserve"> 201</w:t>
      </w:r>
      <w:r w:rsidR="00E204B3">
        <w:rPr>
          <w:rFonts w:ascii="Arial" w:hAnsi="Arial"/>
          <w:sz w:val="22"/>
        </w:rPr>
        <w:t>7</w:t>
      </w:r>
      <w:r w:rsidR="00E204B3" w:rsidRPr="002B5454">
        <w:rPr>
          <w:rFonts w:ascii="Arial" w:hAnsi="Arial"/>
          <w:sz w:val="22"/>
          <w:lang w:val="el-GR"/>
        </w:rPr>
        <w:t xml:space="preserve"> </w:t>
      </w:r>
    </w:p>
    <w:p w:rsidR="00E204B3" w:rsidRPr="002B5454" w:rsidRDefault="00E204B3" w:rsidP="00E204B3">
      <w:pPr>
        <w:ind w:left="284" w:right="282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 xml:space="preserve">Αρ. Πρωτ.: </w:t>
      </w:r>
      <w:r>
        <w:rPr>
          <w:rFonts w:ascii="Arial" w:hAnsi="Arial"/>
          <w:sz w:val="22"/>
          <w:lang w:val="el-GR"/>
        </w:rPr>
        <w:t>145</w:t>
      </w:r>
    </w:p>
    <w:p w:rsidR="00E204B3" w:rsidRPr="002B5454" w:rsidRDefault="00E204B3" w:rsidP="00E204B3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E204B3" w:rsidRPr="00552EF2" w:rsidTr="00D30403">
        <w:trPr>
          <w:trHeight w:val="271"/>
        </w:trPr>
        <w:tc>
          <w:tcPr>
            <w:tcW w:w="542" w:type="dxa"/>
            <w:vAlign w:val="center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E204B3" w:rsidRPr="00552EF2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A069C8" w:rsidRPr="00552EF2" w:rsidRDefault="00A069C8" w:rsidP="00A069C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ΕΚΠΑΙΔΕΥΤΙΚΗ ΕΠΙΣΚΕΨΗ ΣΤΟ ΠΛΑΙΣΙΟ ΤΟΥ ΑΝΑΛΥΤΙΚΟΥ ΠΡΟΓΡΑΜΜΑΤΟΣ ΣΤΗΝ ΚΑΛΑΜΑΤΑ</w:t>
            </w:r>
            <w:r w:rsidR="00552EF2" w:rsidRPr="00552EF2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552EF2">
              <w:rPr>
                <w:rFonts w:ascii="Arial Narrow" w:hAnsi="Arial Narrow"/>
                <w:b/>
                <w:sz w:val="22"/>
                <w:szCs w:val="22"/>
                <w:lang w:val="el-GR"/>
              </w:rPr>
              <w:t>Α΄ ΛΥΚΕΙΟΥ)</w:t>
            </w:r>
            <w:bookmarkStart w:id="1" w:name="_GoBack"/>
            <w:bookmarkEnd w:id="1"/>
          </w:p>
          <w:p w:rsidR="00A069C8" w:rsidRDefault="00A069C8" w:rsidP="00A069C8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A069C8" w:rsidRDefault="00A069C8" w:rsidP="00A069C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ΠΕΜΠΤΗ 2 Νοεμβρίου 2017 </w:t>
            </w:r>
          </w:p>
          <w:p w:rsidR="00E204B3" w:rsidRPr="002B5454" w:rsidRDefault="00A069C8" w:rsidP="00A069C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4 Νοεμβρίου 2017</w:t>
            </w: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21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804B11">
              <w:rPr>
                <w:rFonts w:ascii="Arial Narrow" w:hAnsi="Arial Narrow"/>
                <w:b/>
                <w:sz w:val="22"/>
                <w:szCs w:val="22"/>
                <w:lang w:val="el-GR"/>
              </w:rPr>
              <w:t>Σ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483084" w:rsidRDefault="00E204B3" w:rsidP="00D30403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E204B3" w:rsidRPr="002B5454" w:rsidRDefault="00E204B3" w:rsidP="00D30403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E204B3" w:rsidRPr="002B5454" w:rsidTr="00D30403">
        <w:trPr>
          <w:trHeight w:val="933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E204B3" w:rsidRPr="002B5454" w:rsidTr="00D30403">
        <w:trPr>
          <w:trHeight w:val="45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E204B3" w:rsidRPr="002B5454" w:rsidTr="00D30403">
        <w:trPr>
          <w:trHeight w:val="664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 ΟΚΤΩΒΡΙΟΥ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E204B3" w:rsidRPr="002B5454" w:rsidTr="00D30403">
        <w:trPr>
          <w:trHeight w:val="728"/>
        </w:trPr>
        <w:tc>
          <w:tcPr>
            <w:tcW w:w="542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 2017</w:t>
            </w:r>
          </w:p>
          <w:p w:rsidR="00E204B3" w:rsidRPr="002B5454" w:rsidRDefault="00E204B3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E204B3" w:rsidRDefault="00E204B3" w:rsidP="00E204B3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E204B3" w:rsidRPr="002B5454" w:rsidRDefault="00E204B3" w:rsidP="00E204B3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E204B3" w:rsidRPr="002B5454" w:rsidRDefault="00E204B3" w:rsidP="00E204B3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E204B3" w:rsidRPr="002B5454" w:rsidRDefault="00E204B3" w:rsidP="00E204B3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>) στο σχολείο (ΙΔΙΩΤΙΚΟ ΛΥΚΕΙΟ</w:t>
      </w:r>
      <w:r>
        <w:rPr>
          <w:rFonts w:ascii="Arial Narrow" w:hAnsi="Arial Narrow"/>
          <w:sz w:val="22"/>
          <w:szCs w:val="22"/>
          <w:lang w:val="el-GR"/>
        </w:rPr>
        <w:t xml:space="preserve"> – ΔΙΕΘΝΕΣ ΚΕΝΤΡΟ ΣΠΟΥΔΩΝ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sz w:val="22"/>
          <w:szCs w:val="22"/>
          <w:lang w:val="el-GR"/>
        </w:rPr>
        <w:t>ΣΧΟΛΗΣ ΜΩΡΑΪΤΗ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Καποδιστρίου 104 &amp; Ελευθερίας 2, 142 35 Ν. Ιωνία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E204B3" w:rsidRPr="002B5454" w:rsidRDefault="00E204B3" w:rsidP="00E204B3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E204B3" w:rsidRPr="002B5454" w:rsidRDefault="00E204B3" w:rsidP="00E204B3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E204B3" w:rsidRPr="002B5454" w:rsidRDefault="00E204B3" w:rsidP="00E204B3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E204B3" w:rsidRPr="002B5454" w:rsidRDefault="00E204B3" w:rsidP="00E204B3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E204B3" w:rsidRPr="002B5454" w:rsidRDefault="00E204B3" w:rsidP="00E204B3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E204B3" w:rsidRPr="002B5454" w:rsidRDefault="00E204B3" w:rsidP="00E204B3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Δημήτρης Γεωργιακώδης, ΠΕ04</w:t>
      </w:r>
    </w:p>
    <w:p w:rsidR="00DA6B0C" w:rsidRPr="00E204B3" w:rsidRDefault="00DA6B0C" w:rsidP="00E204B3">
      <w:pPr>
        <w:jc w:val="right"/>
        <w:rPr>
          <w:rFonts w:ascii="Verdana" w:hAnsi="Verdana"/>
          <w:sz w:val="22"/>
          <w:lang w:val="el-GR"/>
        </w:rPr>
        <w:sectPr w:rsidR="00DA6B0C" w:rsidRPr="00E204B3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E204B3" w:rsidRDefault="00B75FEA" w:rsidP="006176D9">
      <w:pPr>
        <w:rPr>
          <w:rFonts w:ascii="Verdana" w:hAnsi="Verdana"/>
          <w:sz w:val="22"/>
          <w:lang w:val="el-GR"/>
        </w:rPr>
      </w:pPr>
    </w:p>
    <w:sectPr w:rsidR="00B75FEA" w:rsidRPr="00E204B3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B3" w:rsidRDefault="00E204B3">
      <w:r>
        <w:separator/>
      </w:r>
    </w:p>
  </w:endnote>
  <w:endnote w:type="continuationSeparator" w:id="0">
    <w:p w:rsidR="00E204B3" w:rsidRDefault="00E2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  <w:lang w:val="el-GR"/>
      </w:rPr>
      <w:t>τηλ</w:t>
    </w:r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5B2AAE" w:rsidRPr="00086CB3">
      <w:rPr>
        <w:rFonts w:ascii="Tahoma" w:hAnsi="Tahoma" w:cs="Tahoma"/>
        <w:spacing w:val="-8"/>
        <w:lang w:val="el-GR"/>
      </w:rPr>
      <w:t>τηλ</w:t>
    </w:r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B3" w:rsidRDefault="00E204B3">
      <w:r>
        <w:separator/>
      </w:r>
    </w:p>
  </w:footnote>
  <w:footnote w:type="continuationSeparator" w:id="0">
    <w:p w:rsidR="00E204B3" w:rsidRDefault="00E2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3"/>
    <w:rsid w:val="0001100B"/>
    <w:rsid w:val="00044D4C"/>
    <w:rsid w:val="00086CB3"/>
    <w:rsid w:val="000F1B60"/>
    <w:rsid w:val="00181A44"/>
    <w:rsid w:val="001D5650"/>
    <w:rsid w:val="00285501"/>
    <w:rsid w:val="003322CC"/>
    <w:rsid w:val="003A2892"/>
    <w:rsid w:val="00463FFA"/>
    <w:rsid w:val="00552EF2"/>
    <w:rsid w:val="005B2AAE"/>
    <w:rsid w:val="005D2793"/>
    <w:rsid w:val="006176D9"/>
    <w:rsid w:val="007A7D65"/>
    <w:rsid w:val="007D78E8"/>
    <w:rsid w:val="00804B11"/>
    <w:rsid w:val="009505EC"/>
    <w:rsid w:val="00970C2C"/>
    <w:rsid w:val="009E3705"/>
    <w:rsid w:val="00A069C8"/>
    <w:rsid w:val="00AC6E01"/>
    <w:rsid w:val="00AF5873"/>
    <w:rsid w:val="00B75FEA"/>
    <w:rsid w:val="00B86A1B"/>
    <w:rsid w:val="00BF2AD5"/>
    <w:rsid w:val="00C564B1"/>
    <w:rsid w:val="00CA4D09"/>
    <w:rsid w:val="00CE009D"/>
    <w:rsid w:val="00DA6B0C"/>
    <w:rsid w:val="00E1133F"/>
    <w:rsid w:val="00E204B3"/>
    <w:rsid w:val="00E2605C"/>
    <w:rsid w:val="00E74B79"/>
    <w:rsid w:val="00EB4E77"/>
    <w:rsid w:val="00EB50F0"/>
    <w:rsid w:val="00EB7B42"/>
    <w:rsid w:val="00ED0BFE"/>
    <w:rsid w:val="00F20D03"/>
    <w:rsid w:val="00F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9F3B9"/>
  <w15:docId w15:val="{D89A24E7-C2D3-40E4-89C5-B78EFE7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8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Papastathopoulou Kiki</cp:lastModifiedBy>
  <cp:revision>7</cp:revision>
  <cp:lastPrinted>2017-10-11T06:38:00Z</cp:lastPrinted>
  <dcterms:created xsi:type="dcterms:W3CDTF">2017-10-11T06:34:00Z</dcterms:created>
  <dcterms:modified xsi:type="dcterms:W3CDTF">2017-10-11T11:01:00Z</dcterms:modified>
</cp:coreProperties>
</file>