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FE38B0">
        <w:rPr>
          <w:rFonts w:ascii="Arial" w:hAnsi="Arial"/>
          <w:lang w:val="el-GR"/>
        </w:rPr>
      </w:r>
      <w:r w:rsidR="00FE38B0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FE38B0">
        <w:rPr>
          <w:rFonts w:ascii="Arial" w:hAnsi="Arial"/>
          <w:lang w:val="el-GR"/>
        </w:rPr>
      </w:r>
      <w:r w:rsidR="00FE38B0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3A63CE" w:rsidRDefault="00464B40" w:rsidP="00327C0F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3A63CE">
        <w:rPr>
          <w:rFonts w:ascii="Arial" w:hAnsi="Arial"/>
          <w:sz w:val="22"/>
        </w:rPr>
        <w:t>400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FE38B0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71CC4" w:rsidRPr="00FE38B0" w:rsidRDefault="00471CC4" w:rsidP="00471CC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ΣΤA ΙΩΑΝΝΙΝΑ</w:t>
            </w:r>
            <w:r w:rsidR="00FE38B0" w:rsidRPr="00FE38B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FE38B0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FE38B0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  <w:bookmarkStart w:id="2" w:name="_GoBack"/>
            <w:bookmarkEnd w:id="2"/>
          </w:p>
          <w:p w:rsidR="00471CC4" w:rsidRDefault="00471CC4" w:rsidP="00471CC4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71CC4" w:rsidRDefault="00471CC4" w:rsidP="00471CC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2 Νοεμβρίου 2017 </w:t>
            </w:r>
          </w:p>
          <w:p w:rsidR="00464B40" w:rsidRPr="002B5454" w:rsidRDefault="00471CC4" w:rsidP="00471CC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81EB5"/>
    <w:rsid w:val="00327C0F"/>
    <w:rsid w:val="003A63CE"/>
    <w:rsid w:val="003C53B2"/>
    <w:rsid w:val="00464B40"/>
    <w:rsid w:val="00471CC4"/>
    <w:rsid w:val="00476947"/>
    <w:rsid w:val="00605C11"/>
    <w:rsid w:val="00610087"/>
    <w:rsid w:val="00657094"/>
    <w:rsid w:val="007119B4"/>
    <w:rsid w:val="007850EB"/>
    <w:rsid w:val="007A48E5"/>
    <w:rsid w:val="00805E4B"/>
    <w:rsid w:val="009B2E29"/>
    <w:rsid w:val="00AF5873"/>
    <w:rsid w:val="00B1727C"/>
    <w:rsid w:val="00BF7BDE"/>
    <w:rsid w:val="00C07090"/>
    <w:rsid w:val="00C25D32"/>
    <w:rsid w:val="00CA40D4"/>
    <w:rsid w:val="00CE009D"/>
    <w:rsid w:val="00D30417"/>
    <w:rsid w:val="00EB7B42"/>
    <w:rsid w:val="00ED0BFE"/>
    <w:rsid w:val="00EF4F20"/>
    <w:rsid w:val="00EF5A21"/>
    <w:rsid w:val="00F11E15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E73CC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9</cp:revision>
  <cp:lastPrinted>2005-12-27T09:24:00Z</cp:lastPrinted>
  <dcterms:created xsi:type="dcterms:W3CDTF">2017-10-11T05:37:00Z</dcterms:created>
  <dcterms:modified xsi:type="dcterms:W3CDTF">2017-10-11T11:02:00Z</dcterms:modified>
</cp:coreProperties>
</file>