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071E35">
        <w:rPr>
          <w:rFonts w:ascii="Arial" w:hAnsi="Arial"/>
          <w:lang w:val="el-GR"/>
        </w:rPr>
      </w:r>
      <w:r w:rsidR="00071E35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071E35">
        <w:rPr>
          <w:rFonts w:ascii="Arial" w:hAnsi="Arial"/>
          <w:lang w:val="el-GR"/>
        </w:rPr>
      </w:r>
      <w:r w:rsidR="00071E35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2B5454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11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464B40">
        <w:rPr>
          <w:rFonts w:ascii="Arial" w:hAnsi="Arial"/>
          <w:sz w:val="22"/>
        </w:rPr>
        <w:t>7</w:t>
      </w:r>
      <w:r w:rsidR="00464B40" w:rsidRPr="002B5454">
        <w:rPr>
          <w:rFonts w:ascii="Arial" w:hAnsi="Arial"/>
          <w:sz w:val="22"/>
          <w:lang w:val="el-GR"/>
        </w:rPr>
        <w:t xml:space="preserve"> </w:t>
      </w:r>
    </w:p>
    <w:p w:rsidR="00464B40" w:rsidRPr="003A63CE" w:rsidRDefault="00464B40" w:rsidP="00327C0F">
      <w:pPr>
        <w:ind w:left="284" w:right="282"/>
        <w:rPr>
          <w:rFonts w:ascii="Arial" w:hAnsi="Arial"/>
          <w:sz w:val="22"/>
        </w:rPr>
      </w:pPr>
      <w:r w:rsidRPr="002B5454">
        <w:rPr>
          <w:rFonts w:ascii="Arial" w:hAnsi="Arial"/>
          <w:sz w:val="22"/>
          <w:lang w:val="el-GR"/>
        </w:rPr>
        <w:t xml:space="preserve">Αρ. Πρωτ.: </w:t>
      </w:r>
      <w:r w:rsidR="003A63CE">
        <w:rPr>
          <w:rFonts w:ascii="Arial" w:hAnsi="Arial"/>
          <w:sz w:val="22"/>
        </w:rPr>
        <w:t>40</w:t>
      </w:r>
      <w:r w:rsidR="006E11D8">
        <w:rPr>
          <w:rFonts w:ascii="Arial" w:hAnsi="Arial"/>
          <w:sz w:val="22"/>
        </w:rPr>
        <w:t>2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071E35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27015" w:rsidRPr="00071E35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ΕΚΠΑΙΔΕΥΤΙΚΗ ΕΠΙΣΚΕΨΗ ΣΤΟ ΠΛΑΙΣΙΟ ΤΟΥ ΑΝΑΛΥΤΙΚΟΥ ΠΡΟΓΡΑΜΜΑΤΟΣ ΣΤΗΝ ΚΑΣΤΟΡΙΑ</w:t>
            </w:r>
            <w:r w:rsidR="00071E35" w:rsidRP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071E35">
              <w:rPr>
                <w:rFonts w:ascii="Arial Narrow" w:hAnsi="Arial Narrow"/>
                <w:b/>
                <w:sz w:val="22"/>
                <w:szCs w:val="22"/>
                <w:lang w:val="el-GR"/>
              </w:rPr>
              <w:t>Β΄ ΛΥΚΕΙΟΥ)</w:t>
            </w:r>
            <w:bookmarkStart w:id="2" w:name="_GoBack"/>
            <w:bookmarkEnd w:id="2"/>
          </w:p>
          <w:p w:rsidR="00427015" w:rsidRDefault="00427015" w:rsidP="00427015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27015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ΠΕΜΠΤΗ 2 Νοεμβρίου 2017 </w:t>
            </w:r>
          </w:p>
          <w:p w:rsidR="00464B40" w:rsidRPr="002B5454" w:rsidRDefault="00427015" w:rsidP="00427015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4 Νοεμβρίου 2017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64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E11D8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ΑΕΡΟΠΟΡΙΚΩΣ 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 ΜΕΤΑΚΙΝΗΣΕΙΣ</w:t>
            </w:r>
          </w:p>
          <w:p w:rsidR="006920BB" w:rsidRDefault="006920BB" w:rsidP="006920BB">
            <w:pPr>
              <w:numPr>
                <w:ilvl w:val="0"/>
                <w:numId w:val="2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 ΓΙΑ: ΣΧΟΛΕΙΟ-ΑΕΡΟΔΡΟΜΙΟ,</w:t>
            </w:r>
          </w:p>
          <w:p w:rsidR="00464B40" w:rsidRPr="002B5454" w:rsidRDefault="006920BB" w:rsidP="006920BB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ab/>
              <w:t>ΑΕΡΟΔΡΟΜΙΟ-ΣΧΟΛΕΙΟ</w:t>
            </w:r>
          </w:p>
        </w:tc>
      </w:tr>
      <w:tr w:rsidR="00464B40" w:rsidRPr="002B545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ΔΙΚΛΙΝΑ ΜΕ ΠΡΩΙΝΟ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16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7850EB" w:rsidRDefault="007850EB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1E35"/>
    <w:rsid w:val="00073750"/>
    <w:rsid w:val="0011316A"/>
    <w:rsid w:val="00195A9B"/>
    <w:rsid w:val="00281EB5"/>
    <w:rsid w:val="00327C0F"/>
    <w:rsid w:val="003A63CE"/>
    <w:rsid w:val="003C53B2"/>
    <w:rsid w:val="00427015"/>
    <w:rsid w:val="00464B40"/>
    <w:rsid w:val="00476947"/>
    <w:rsid w:val="004F013C"/>
    <w:rsid w:val="00605C11"/>
    <w:rsid w:val="00610087"/>
    <w:rsid w:val="00657094"/>
    <w:rsid w:val="006920BB"/>
    <w:rsid w:val="006E11D8"/>
    <w:rsid w:val="007119B4"/>
    <w:rsid w:val="007850EB"/>
    <w:rsid w:val="007A48E5"/>
    <w:rsid w:val="00805E4B"/>
    <w:rsid w:val="009B2E29"/>
    <w:rsid w:val="00AF5873"/>
    <w:rsid w:val="00B1727C"/>
    <w:rsid w:val="00C07090"/>
    <w:rsid w:val="00C25D32"/>
    <w:rsid w:val="00CA40D4"/>
    <w:rsid w:val="00CE009D"/>
    <w:rsid w:val="00D30417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9BE45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4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11</cp:revision>
  <cp:lastPrinted>2005-12-27T09:24:00Z</cp:lastPrinted>
  <dcterms:created xsi:type="dcterms:W3CDTF">2017-10-11T05:37:00Z</dcterms:created>
  <dcterms:modified xsi:type="dcterms:W3CDTF">2017-10-11T11:03:00Z</dcterms:modified>
</cp:coreProperties>
</file>