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B16D3D">
        <w:rPr>
          <w:rFonts w:ascii="Arial" w:hAnsi="Arial"/>
          <w:lang w:val="el-GR"/>
        </w:rPr>
      </w:r>
      <w:r w:rsidR="00B16D3D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B16D3D">
        <w:rPr>
          <w:rFonts w:ascii="Arial" w:hAnsi="Arial"/>
          <w:lang w:val="el-GR"/>
        </w:rPr>
      </w:r>
      <w:r w:rsidR="00B16D3D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5F6D9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3A63CE">
        <w:rPr>
          <w:rFonts w:ascii="Arial" w:hAnsi="Arial"/>
          <w:sz w:val="22"/>
        </w:rPr>
        <w:t>40</w:t>
      </w:r>
      <w:r w:rsidR="005F6D9D">
        <w:rPr>
          <w:rFonts w:ascii="Arial" w:hAnsi="Arial"/>
          <w:sz w:val="22"/>
          <w:lang w:val="el-GR"/>
        </w:rPr>
        <w:t>3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6E11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EF55D3" w:rsidRDefault="00B16D3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ΠΟΛΥΗΜΕΡΗ ΕΚΠΑΙΔΕΥΤΙΚΗ ΕΚΔΡΟΜΗ ΣΤΗ </w:t>
            </w:r>
            <w:r w:rsidR="00EF55D3">
              <w:rPr>
                <w:rFonts w:ascii="Arial Narrow" w:hAnsi="Arial Narrow"/>
                <w:b/>
                <w:sz w:val="22"/>
                <w:szCs w:val="22"/>
                <w:lang w:val="el-GR"/>
              </w:rPr>
              <w:t>ΘΕΣΣΑΛΟΝΙΚΗ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(Γ΄ ΛΥΚΕΙΟΥ)</w:t>
            </w:r>
            <w:bookmarkStart w:id="2" w:name="_GoBack"/>
            <w:bookmarkEnd w:id="2"/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850EB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1 Νοεμβρίου 2017 (μετά το πρωινό πρόγραμμα του Σχολείου)</w:t>
            </w:r>
          </w:p>
          <w:p w:rsidR="00464B40" w:rsidRPr="002B5454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443A1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A48E5"/>
    <w:rsid w:val="00805E4B"/>
    <w:rsid w:val="009B2E29"/>
    <w:rsid w:val="00AF5873"/>
    <w:rsid w:val="00B16D3D"/>
    <w:rsid w:val="00B1727C"/>
    <w:rsid w:val="00C07090"/>
    <w:rsid w:val="00C25D32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F1ADC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12</cp:revision>
  <cp:lastPrinted>2017-10-11T06:54:00Z</cp:lastPrinted>
  <dcterms:created xsi:type="dcterms:W3CDTF">2017-10-11T05:37:00Z</dcterms:created>
  <dcterms:modified xsi:type="dcterms:W3CDTF">2017-10-11T11:04:00Z</dcterms:modified>
</cp:coreProperties>
</file>