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797F28">
        <w:rPr>
          <w:rFonts w:ascii="Arial" w:hAnsi="Arial"/>
          <w:lang w:val="el-GR"/>
        </w:rPr>
      </w:r>
      <w:r w:rsidR="00797F28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797F28">
        <w:rPr>
          <w:rFonts w:ascii="Arial" w:hAnsi="Arial"/>
          <w:lang w:val="el-GR"/>
        </w:rPr>
      </w:r>
      <w:r w:rsidR="00797F28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2B5454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464B40">
        <w:rPr>
          <w:rFonts w:ascii="Arial" w:hAnsi="Arial"/>
          <w:sz w:val="22"/>
        </w:rPr>
        <w:t>11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201</w:t>
      </w:r>
      <w:r w:rsidR="00464B40">
        <w:rPr>
          <w:rFonts w:ascii="Arial" w:hAnsi="Arial"/>
          <w:sz w:val="22"/>
        </w:rPr>
        <w:t>7</w:t>
      </w:r>
      <w:r w:rsidR="00464B40" w:rsidRPr="002B5454">
        <w:rPr>
          <w:rFonts w:ascii="Arial" w:hAnsi="Arial"/>
          <w:sz w:val="22"/>
          <w:lang w:val="el-GR"/>
        </w:rPr>
        <w:t xml:space="preserve"> </w:t>
      </w:r>
    </w:p>
    <w:p w:rsidR="00464B40" w:rsidRPr="005F6D9D" w:rsidRDefault="00464B40" w:rsidP="00327C0F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0750FF">
        <w:rPr>
          <w:rFonts w:ascii="Arial" w:hAnsi="Arial"/>
          <w:sz w:val="22"/>
        </w:rPr>
        <w:t>405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F74005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64B40" w:rsidRPr="000750FF" w:rsidRDefault="00F74005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METAKINH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ΣΗ ΜΑΘΗΤΩΝ ΣΤΟ ΕΞΩΤΕΡΙΚΟ ΓΙΑ ΣΥΜΜΕΤΟΧΗ ΣΕ ΔΙΕΘΝΕΣ ΣΥΝΕΔΡΙΟ ΣΤΟ </w:t>
            </w:r>
            <w:r w:rsidR="000750FF">
              <w:rPr>
                <w:rFonts w:ascii="Arial Narrow" w:hAnsi="Arial Narrow"/>
                <w:b/>
                <w:sz w:val="22"/>
                <w:szCs w:val="22"/>
              </w:rPr>
              <w:t>LEIDEN</w:t>
            </w:r>
            <w:r w:rsidR="000750FF" w:rsidRP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797F28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 w:rsid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>ΟΛΛΑΝΔΙΑ</w:t>
            </w:r>
            <w:r w:rsidR="00797F28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  <w:bookmarkStart w:id="2" w:name="_GoBack"/>
            <w:bookmarkEnd w:id="2"/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0750FF" w:rsidRDefault="007850EB" w:rsidP="000750FF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1</w:t>
            </w:r>
            <w:r w:rsid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Νοεμβρίου 2017 </w:t>
            </w:r>
          </w:p>
          <w:p w:rsidR="00464B40" w:rsidRPr="002B5454" w:rsidRDefault="007850EB" w:rsidP="000750FF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</w:t>
            </w:r>
            <w:r w:rsid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>ΚΥΡΙΑΚΗ 19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Νοεμβρίου 2017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0750F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0750F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64B40" w:rsidRPr="002B5454" w:rsidRDefault="00EF55D3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</w:tc>
      </w:tr>
      <w:tr w:rsidR="00464B40" w:rsidRPr="002B5454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 ΜΕ ΠΡΩΙΝΟ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0750F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0750F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2017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7850EB" w:rsidRDefault="007850EB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3750"/>
    <w:rsid w:val="000750FF"/>
    <w:rsid w:val="0011316A"/>
    <w:rsid w:val="00195A9B"/>
    <w:rsid w:val="00281EB5"/>
    <w:rsid w:val="00327C0F"/>
    <w:rsid w:val="003A63CE"/>
    <w:rsid w:val="003C53B2"/>
    <w:rsid w:val="00443A1A"/>
    <w:rsid w:val="00464B40"/>
    <w:rsid w:val="00476947"/>
    <w:rsid w:val="005F6D9D"/>
    <w:rsid w:val="00605C11"/>
    <w:rsid w:val="00610087"/>
    <w:rsid w:val="00657094"/>
    <w:rsid w:val="006E11D8"/>
    <w:rsid w:val="007119B4"/>
    <w:rsid w:val="007850EB"/>
    <w:rsid w:val="00797F28"/>
    <w:rsid w:val="007A48E5"/>
    <w:rsid w:val="00805E4B"/>
    <w:rsid w:val="009B2E29"/>
    <w:rsid w:val="00AF5873"/>
    <w:rsid w:val="00B1727C"/>
    <w:rsid w:val="00C07090"/>
    <w:rsid w:val="00C25D32"/>
    <w:rsid w:val="00CA40D4"/>
    <w:rsid w:val="00CE009D"/>
    <w:rsid w:val="00D30417"/>
    <w:rsid w:val="00EB7B42"/>
    <w:rsid w:val="00ED0BFE"/>
    <w:rsid w:val="00EF4F20"/>
    <w:rsid w:val="00EF55D3"/>
    <w:rsid w:val="00EF5A21"/>
    <w:rsid w:val="00F11E15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F9036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11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14</cp:revision>
  <cp:lastPrinted>2017-10-11T06:54:00Z</cp:lastPrinted>
  <dcterms:created xsi:type="dcterms:W3CDTF">2017-10-11T05:37:00Z</dcterms:created>
  <dcterms:modified xsi:type="dcterms:W3CDTF">2017-10-11T11:21:00Z</dcterms:modified>
</cp:coreProperties>
</file>