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664EF1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</w:t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E33E0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37743D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37743D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7E33E0" w:rsidRDefault="00664EF1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 11/10/2017</w:t>
            </w:r>
          </w:p>
          <w:p w:rsidR="00832392" w:rsidRPr="007E33E0" w:rsidRDefault="007E33E0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. 524</w:t>
            </w:r>
          </w:p>
          <w:p w:rsidR="00832392" w:rsidRPr="007E33E0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</w:t>
            </w:r>
            <w:r w:rsidR="00664EF1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664EF1" w:rsidRPr="00664EF1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 w:rsidR="00664EF1">
              <w:rPr>
                <w:rFonts w:ascii="Calibri" w:hAnsi="Calibri" w:cs="Times New Roman"/>
                <w:b/>
                <w:sz w:val="24"/>
                <w:szCs w:val="24"/>
              </w:rPr>
              <w:t xml:space="preserve"> ΓΕΛ ΧΑΛΑΝΔΡΙΟΥ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966FF2" w:rsidRPr="00751EEA" w:rsidRDefault="00664EF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ΧΑΝΙΑ, ΑΠΟ 1/12 ΕΩΣ 6/12/2017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Default="00664EF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ΜΑΘΗΤΕΣ: ΑΠΟ 65 ΕΩΣ 70</w:t>
            </w:r>
          </w:p>
          <w:p w:rsidR="00664EF1" w:rsidRPr="00751EEA" w:rsidRDefault="00664EF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ΣΥΝΟΔΟΙ (ΜΑΖΙ ΜΕ ΑΡΧΗΓΟ): 4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Default="00664EF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Α) Τουριστικό λεωφορείο τελευταίας τεχνολογίας, για μεταφορά από το σχολείο στον Πειραιά, και μετά επιστροφή, εκδρομές και περιηγήσεις στην Κρήτη και τις βραδινές μεταφορές.</w:t>
            </w:r>
          </w:p>
          <w:p w:rsidR="00664EF1" w:rsidRPr="00751EEA" w:rsidRDefault="00664EF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Β) Ακτοπλοϊκά εισιτήρια με διαθέσιμες καμπίνες για </w:t>
            </w:r>
            <w:r w:rsidRPr="00F84D6B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όλους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τους μαθητές και καθηγητές (Πειραιάς-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Κρήτ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η στις 1/12 και Κρήτη-Πειραιάς στις </w:t>
            </w:r>
            <w:r w:rsidR="00F84D6B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/12)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966FF2" w:rsidRPr="00751EEA" w:rsidRDefault="00664EF1" w:rsidP="0037743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3 διανυκτερεύσεις σε ξενοδοχείο 5* </w:t>
            </w:r>
            <w:r w:rsidR="0037743D">
              <w:rPr>
                <w:rFonts w:ascii="Calibri" w:hAnsi="Calibri" w:cs="Times New Roman"/>
                <w:b/>
                <w:sz w:val="24"/>
                <w:szCs w:val="24"/>
              </w:rPr>
              <w:t>πλησίον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της πόλης Χανίων με πρωινό και ημιδιατροφή σε μπουφέ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751EEA" w:rsidRDefault="00662BE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Ξεναγήσεις, επισκέψεις σε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Κνωσσό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, Τάφους Βενιζέλων, Ενυδρείο και Αρχαιολογικό Μουσείο Ηρακλείου, </w:t>
            </w:r>
            <w:r w:rsidR="00E731BE">
              <w:rPr>
                <w:rFonts w:ascii="Calibri" w:hAnsi="Calibri" w:cs="Times New Roman"/>
                <w:b/>
                <w:sz w:val="24"/>
                <w:szCs w:val="24"/>
              </w:rPr>
              <w:t xml:space="preserve">Μονή Αρκαδίου,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επίσκεψη στο Ρέθυμνο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51EEA" w:rsidRDefault="0037743D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37743D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751EEA" w:rsidRDefault="007E33E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Οι φάκελοι θα κατατεθούν στο γραφείο διευθύντριας, μέχρι την Τρίτη 17/10/2017 και ώρα 12.00 το μεσημέρι.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751EEA" w:rsidRDefault="007E33E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Τρίτη 17/10/2017 12.30 </w:t>
            </w:r>
            <w:proofErr w:type="spellStart"/>
            <w:r>
              <w:rPr>
                <w:rFonts w:ascii="Calibri" w:hAnsi="Calibri" w:cs="Times New Roman"/>
                <w:b/>
                <w:sz w:val="20"/>
                <w:szCs w:val="20"/>
              </w:rPr>
              <w:t>μ.μ</w:t>
            </w:r>
            <w:proofErr w:type="spellEnd"/>
            <w:r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664EF1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Η </w:t>
      </w:r>
      <w:r w:rsidR="007E7254" w:rsidRPr="00751EEA">
        <w:rPr>
          <w:rFonts w:ascii="Calibri" w:hAnsi="Calibri" w:cs="Times New Roman"/>
          <w:b/>
          <w:sz w:val="24"/>
          <w:szCs w:val="24"/>
        </w:rPr>
        <w:t>Δ/</w:t>
      </w:r>
      <w:proofErr w:type="spellStart"/>
      <w:r w:rsidR="007E7254" w:rsidRPr="00751EEA">
        <w:rPr>
          <w:rFonts w:ascii="Calibri" w:hAnsi="Calibri" w:cs="Times New Roman"/>
          <w:b/>
          <w:sz w:val="24"/>
          <w:szCs w:val="24"/>
        </w:rPr>
        <w:t>ντρια</w:t>
      </w:r>
      <w:proofErr w:type="spellEnd"/>
    </w:p>
    <w:p w:rsidR="00C842CE" w:rsidRPr="00751EEA" w:rsidRDefault="007E33E0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 xml:space="preserve">   ΘΡΑΜΠΟΥΛΙΔΟΥ ΦΩΤΕΙΝΗ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lastRenderedPageBreak/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sectPr w:rsidR="00540932" w:rsidRPr="00751EEA" w:rsidSect="007E33E0">
      <w:pgSz w:w="12240" w:h="15840"/>
      <w:pgMar w:top="851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302D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7743D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62BE3"/>
    <w:rsid w:val="00664EF1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33E0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31BE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771E3"/>
    <w:rsid w:val="00F84D6B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17</TotalTime>
  <Pages>2</Pages>
  <Words>311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6</cp:revision>
  <cp:lastPrinted>2014-01-07T11:46:00Z</cp:lastPrinted>
  <dcterms:created xsi:type="dcterms:W3CDTF">2017-10-11T10:46:00Z</dcterms:created>
  <dcterms:modified xsi:type="dcterms:W3CDTF">2017-10-11T11:40:00Z</dcterms:modified>
</cp:coreProperties>
</file>