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AB2721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rPr>
          <w:sz w:val="18"/>
          <w:szCs w:val="18"/>
        </w:rPr>
      </w:pPr>
      <w:r w:rsidRPr="003978C6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            </w:t>
      </w:r>
      <w:r w:rsidR="00024EF3">
        <w:rPr>
          <w:noProof/>
          <w:sz w:val="18"/>
          <w:szCs w:val="18"/>
        </w:rPr>
        <w:drawing>
          <wp:inline distT="0" distB="0" distL="0" distR="0">
            <wp:extent cx="523875" cy="52387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 xml:space="preserve">ΥΠΟΥΡΓΕΙΟ  </w:t>
      </w:r>
      <w:r w:rsidR="00AE2A9A">
        <w:rPr>
          <w:sz w:val="18"/>
          <w:szCs w:val="18"/>
        </w:rPr>
        <w:t xml:space="preserve">ΠΑΙΔΕΙΑΣ, ΕΡΕΥΝΑΣ </w:t>
      </w:r>
      <w:r w:rsidRPr="00C30E8A">
        <w:rPr>
          <w:sz w:val="18"/>
          <w:szCs w:val="18"/>
        </w:rPr>
        <w:t xml:space="preserve"> ΚΑΙ ΘΡΗΣΚΕΥΜΑΤΩΝ</w:t>
      </w:r>
      <w:r>
        <w:rPr>
          <w:sz w:val="18"/>
          <w:szCs w:val="18"/>
        </w:rPr>
        <w:t>,</w:t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>ΠΕΡΙΦΕΡΕΙΑΚΗ Δ/ΝΣΗ ΠΡΩΤΟΒΑΘΜΙΑΣ ΚΑΙ ΔΕΥΤΕΡΟΒΑΘΜΙΑΣ ΕΚΠΑΙΔΕΥΣΗΣ ΑΤΤΙΚΗΣ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</w:pPr>
      <w:r w:rsidRPr="00C30E8A">
        <w:rPr>
          <w:sz w:val="18"/>
          <w:szCs w:val="18"/>
        </w:rPr>
        <w:t>ΔΙΕΥΘΥΝΣΗ ΔΕΥΤΕΡΟΒΑΘΜΙΑΣ ΕΚΠΑΙΔΕΥΣΗΣ Β΄ ΑΘΗΝΑΣ</w:t>
      </w:r>
      <w:r w:rsidRPr="008E0EFB">
        <w:rPr>
          <w:sz w:val="22"/>
          <w:szCs w:val="22"/>
        </w:rPr>
        <w:t>.</w:t>
      </w:r>
    </w:p>
    <w:p w:rsidR="00B57E74" w:rsidRPr="008E0EFB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  <w:bCs/>
        </w:rPr>
      </w:pPr>
      <w:r w:rsidRPr="006C4148">
        <w:rPr>
          <w:b/>
          <w:bCs/>
        </w:rPr>
        <w:t xml:space="preserve">        </w:t>
      </w:r>
      <w:r w:rsidRPr="008E0EFB">
        <w:rPr>
          <w:b/>
          <w:bCs/>
        </w:rPr>
        <w:t>8</w:t>
      </w:r>
      <w:r w:rsidRPr="008E0EFB">
        <w:rPr>
          <w:b/>
          <w:bCs/>
          <w:vertAlign w:val="superscript"/>
        </w:rPr>
        <w:t>Ο</w:t>
      </w:r>
      <w:r w:rsidRPr="008E0EFB">
        <w:rPr>
          <w:b/>
          <w:bCs/>
        </w:rPr>
        <w:t xml:space="preserve"> ΓΥΜΝΑΣΙΟ – Λ.Τ.  ΧΑΛΑΝΔΡΙΟΥ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rPr>
          <w:sz w:val="18"/>
          <w:szCs w:val="18"/>
        </w:rPr>
        <w:t>Τ. Δ/ΝΣΗ : 28</w:t>
      </w:r>
      <w:r w:rsidRPr="006C4148">
        <w:rPr>
          <w:sz w:val="18"/>
          <w:szCs w:val="18"/>
          <w:vertAlign w:val="superscript"/>
        </w:rPr>
        <w:t xml:space="preserve">ΗΣ </w:t>
      </w:r>
      <w:r w:rsidRPr="006C4148">
        <w:rPr>
          <w:sz w:val="18"/>
          <w:szCs w:val="18"/>
        </w:rPr>
        <w:t>ΟΚΤΩΒΡΙΟΥ – ΑΓ. ΦΩΤΕΙΝΗΣ</w:t>
      </w:r>
      <w:r>
        <w:t>,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t xml:space="preserve">Τ.Κ.: 15238, </w:t>
      </w:r>
      <w:r>
        <w:t>ΧΑΛΑΝΔΡΙ</w:t>
      </w: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proofErr w:type="spellStart"/>
      <w:r w:rsidRPr="006C4148">
        <w:t>Τηλ</w:t>
      </w:r>
      <w:proofErr w:type="spellEnd"/>
      <w:r w:rsidRPr="006C4148">
        <w:t xml:space="preserve">.: 210 6006614,  </w:t>
      </w:r>
      <w:r w:rsidRPr="006C4148">
        <w:rPr>
          <w:lang w:val="en-US"/>
        </w:rPr>
        <w:t>FAX</w:t>
      </w:r>
      <w:r>
        <w:t>:</w:t>
      </w:r>
      <w:r w:rsidRPr="006C4148">
        <w:t xml:space="preserve"> 210 6006651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</w:rPr>
      </w:pPr>
    </w:p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27672E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115D56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 w:rsidRPr="00E401E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Χαλάνδρι</w:t>
      </w:r>
      <w:r w:rsidR="00EF4C56" w:rsidRPr="00DF754A">
        <w:rPr>
          <w:sz w:val="28"/>
          <w:szCs w:val="28"/>
        </w:rPr>
        <w:t xml:space="preserve"> </w:t>
      </w:r>
      <w:r w:rsidR="00264BBA" w:rsidRPr="00115D56">
        <w:rPr>
          <w:sz w:val="28"/>
          <w:szCs w:val="28"/>
        </w:rPr>
        <w:t>19</w:t>
      </w:r>
      <w:r>
        <w:rPr>
          <w:sz w:val="28"/>
          <w:szCs w:val="28"/>
        </w:rPr>
        <w:t>/</w:t>
      </w:r>
      <w:r w:rsidRPr="00677950">
        <w:rPr>
          <w:sz w:val="28"/>
          <w:szCs w:val="28"/>
        </w:rPr>
        <w:t>10</w:t>
      </w:r>
      <w:r>
        <w:rPr>
          <w:sz w:val="28"/>
          <w:szCs w:val="28"/>
        </w:rPr>
        <w:t>/201</w:t>
      </w:r>
      <w:r w:rsidR="00264BBA" w:rsidRPr="00115D56">
        <w:rPr>
          <w:sz w:val="28"/>
          <w:szCs w:val="28"/>
        </w:rPr>
        <w:t>7</w:t>
      </w:r>
    </w:p>
    <w:p w:rsidR="00772006" w:rsidRPr="00CD3DF0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Αρ. </w:t>
      </w:r>
      <w:proofErr w:type="spellStart"/>
      <w:r>
        <w:rPr>
          <w:sz w:val="28"/>
          <w:szCs w:val="28"/>
        </w:rPr>
        <w:t>πρ</w:t>
      </w:r>
      <w:proofErr w:type="spellEnd"/>
      <w:r>
        <w:rPr>
          <w:sz w:val="28"/>
          <w:szCs w:val="28"/>
        </w:rPr>
        <w:t xml:space="preserve">. </w:t>
      </w:r>
      <w:r w:rsidR="00115D56" w:rsidRPr="00115D56">
        <w:rPr>
          <w:sz w:val="28"/>
          <w:szCs w:val="28"/>
        </w:rPr>
        <w:t>6</w:t>
      </w:r>
      <w:r w:rsidR="00115D56" w:rsidRPr="00CD3DF0">
        <w:rPr>
          <w:sz w:val="28"/>
          <w:szCs w:val="28"/>
        </w:rPr>
        <w:t>80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Προς:  Γραφεία </w:t>
      </w:r>
      <w:proofErr w:type="spellStart"/>
      <w:r>
        <w:rPr>
          <w:sz w:val="28"/>
          <w:szCs w:val="28"/>
        </w:rPr>
        <w:t>Ταξιδίων</w:t>
      </w:r>
      <w:proofErr w:type="spellEnd"/>
    </w:p>
    <w:p w:rsidR="00B57E74" w:rsidRPr="00E6487B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Default="00B57E74" w:rsidP="00B57E74">
      <w:pPr>
        <w:tabs>
          <w:tab w:val="left" w:pos="6450"/>
        </w:tabs>
        <w:spacing w:line="360" w:lineRule="auto"/>
        <w:ind w:left="-284"/>
        <w:rPr>
          <w:sz w:val="28"/>
          <w:szCs w:val="28"/>
        </w:rPr>
      </w:pPr>
    </w:p>
    <w:p w:rsidR="00B57E74" w:rsidRPr="00B678D7" w:rsidRDefault="00B57E74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b/>
          <w:szCs w:val="24"/>
        </w:rPr>
      </w:pPr>
      <w:r w:rsidRPr="00B678D7">
        <w:rPr>
          <w:b/>
          <w:szCs w:val="24"/>
        </w:rPr>
        <w:t>ΘΕΜΑ :  Σχολική εκδρομή στα ΧΑΝΙΑ.</w:t>
      </w:r>
    </w:p>
    <w:p w:rsidR="00B57E74" w:rsidRPr="00B678D7" w:rsidRDefault="00B57E74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rFonts w:ascii="Arial" w:hAnsi="Arial" w:cs="Arial"/>
          <w:b/>
          <w:szCs w:val="24"/>
        </w:rPr>
      </w:pPr>
      <w:r w:rsidRPr="00B678D7">
        <w:rPr>
          <w:rFonts w:ascii="Arial" w:hAnsi="Arial" w:cs="Arial"/>
          <w:b/>
          <w:szCs w:val="24"/>
        </w:rPr>
        <w:t xml:space="preserve">  </w:t>
      </w:r>
      <w:r w:rsidRPr="00B678D7">
        <w:rPr>
          <w:b/>
          <w:szCs w:val="24"/>
        </w:rPr>
        <w:t>Παρακαλούμε να μας στείλετε κλειστή προσφορά</w:t>
      </w:r>
      <w:r w:rsidR="007351E5" w:rsidRPr="007351E5">
        <w:rPr>
          <w:b/>
          <w:szCs w:val="24"/>
        </w:rPr>
        <w:t xml:space="preserve">, </w:t>
      </w:r>
      <w:r w:rsidR="007351E5" w:rsidRPr="007351E5">
        <w:rPr>
          <w:b/>
          <w:szCs w:val="24"/>
          <w:u w:val="single"/>
        </w:rPr>
        <w:t xml:space="preserve">εντύπως και όχι με </w:t>
      </w:r>
      <w:r w:rsidR="007351E5" w:rsidRPr="007351E5">
        <w:rPr>
          <w:b/>
          <w:szCs w:val="24"/>
          <w:u w:val="single"/>
          <w:lang w:val="en-US"/>
        </w:rPr>
        <w:t>email</w:t>
      </w:r>
      <w:r w:rsidR="007351E5" w:rsidRPr="007351E5">
        <w:rPr>
          <w:b/>
          <w:szCs w:val="24"/>
          <w:u w:val="single"/>
        </w:rPr>
        <w:t xml:space="preserve"> ή </w:t>
      </w:r>
      <w:r w:rsidR="007351E5" w:rsidRPr="007351E5">
        <w:rPr>
          <w:b/>
          <w:szCs w:val="24"/>
          <w:u w:val="single"/>
          <w:lang w:val="en-US"/>
        </w:rPr>
        <w:t>fax</w:t>
      </w:r>
      <w:r w:rsidR="007351E5" w:rsidRPr="007351E5">
        <w:rPr>
          <w:b/>
          <w:szCs w:val="24"/>
        </w:rPr>
        <w:t>,</w:t>
      </w:r>
      <w:r w:rsidRPr="00B678D7">
        <w:rPr>
          <w:b/>
          <w:szCs w:val="24"/>
        </w:rPr>
        <w:t xml:space="preserve"> </w:t>
      </w:r>
      <w:r w:rsidR="007C643B">
        <w:rPr>
          <w:b/>
          <w:szCs w:val="24"/>
        </w:rPr>
        <w:t xml:space="preserve">με κόστος ανά μαθητή και συνολικό κόστος, </w:t>
      </w:r>
      <w:r w:rsidRPr="00B678D7">
        <w:rPr>
          <w:b/>
          <w:szCs w:val="24"/>
        </w:rPr>
        <w:t xml:space="preserve">μέχρι   και   </w:t>
      </w:r>
      <w:r w:rsidR="00EF4C56" w:rsidRPr="00EF4C56">
        <w:rPr>
          <w:b/>
          <w:szCs w:val="24"/>
        </w:rPr>
        <w:t>2</w:t>
      </w:r>
      <w:r w:rsidR="00CD3DF0" w:rsidRPr="00CD3DF0">
        <w:rPr>
          <w:b/>
          <w:szCs w:val="24"/>
        </w:rPr>
        <w:t>5</w:t>
      </w:r>
      <w:r w:rsidRPr="00B678D7">
        <w:rPr>
          <w:b/>
          <w:szCs w:val="24"/>
        </w:rPr>
        <w:t>/10/201</w:t>
      </w:r>
      <w:r w:rsidR="00772006">
        <w:rPr>
          <w:b/>
          <w:szCs w:val="24"/>
        </w:rPr>
        <w:t>6</w:t>
      </w:r>
      <w:r w:rsidRPr="00B678D7">
        <w:rPr>
          <w:b/>
          <w:szCs w:val="24"/>
        </w:rPr>
        <w:t xml:space="preserve"> και ώρα 1</w:t>
      </w:r>
      <w:r w:rsidR="00EF4C56" w:rsidRPr="00EF4C56">
        <w:rPr>
          <w:b/>
          <w:szCs w:val="24"/>
        </w:rPr>
        <w:t>1</w:t>
      </w:r>
      <w:r w:rsidR="00DF754A">
        <w:rPr>
          <w:b/>
          <w:szCs w:val="24"/>
        </w:rPr>
        <w:t>:00,</w:t>
      </w:r>
      <w:r w:rsidRPr="00B678D7">
        <w:rPr>
          <w:b/>
          <w:szCs w:val="24"/>
        </w:rPr>
        <w:t xml:space="preserve"> για την 6μερη εκδρομή που </w:t>
      </w:r>
      <w:r w:rsidRPr="00B678D7">
        <w:rPr>
          <w:b/>
          <w:spacing w:val="4"/>
          <w:szCs w:val="24"/>
        </w:rPr>
        <w:t>προτίθεται να κάνει η Γ΄ τάξη του σχολείου μας από 0</w:t>
      </w:r>
      <w:r w:rsidR="00772006">
        <w:rPr>
          <w:b/>
          <w:spacing w:val="4"/>
          <w:szCs w:val="24"/>
        </w:rPr>
        <w:t>1</w:t>
      </w:r>
      <w:r w:rsidRPr="00B678D7">
        <w:rPr>
          <w:b/>
          <w:spacing w:val="4"/>
          <w:szCs w:val="24"/>
        </w:rPr>
        <w:t>/12/201</w:t>
      </w:r>
      <w:r w:rsidR="00772006">
        <w:rPr>
          <w:b/>
          <w:spacing w:val="4"/>
          <w:szCs w:val="24"/>
        </w:rPr>
        <w:t>6</w:t>
      </w:r>
      <w:r w:rsidRPr="00B678D7">
        <w:rPr>
          <w:b/>
          <w:spacing w:val="4"/>
          <w:szCs w:val="24"/>
        </w:rPr>
        <w:t xml:space="preserve"> έως και </w:t>
      </w:r>
      <w:r w:rsidR="00EF4C56" w:rsidRPr="00EF4C56">
        <w:rPr>
          <w:b/>
          <w:spacing w:val="4"/>
          <w:szCs w:val="24"/>
        </w:rPr>
        <w:t>0</w:t>
      </w:r>
      <w:r w:rsidR="00772006">
        <w:rPr>
          <w:b/>
          <w:spacing w:val="4"/>
          <w:szCs w:val="24"/>
        </w:rPr>
        <w:t>6</w:t>
      </w:r>
      <w:r w:rsidRPr="00B678D7">
        <w:rPr>
          <w:b/>
          <w:spacing w:val="4"/>
          <w:szCs w:val="24"/>
        </w:rPr>
        <w:t>/12/201</w:t>
      </w:r>
      <w:r w:rsidR="00772006">
        <w:rPr>
          <w:b/>
          <w:spacing w:val="4"/>
          <w:szCs w:val="24"/>
        </w:rPr>
        <w:t>6</w:t>
      </w:r>
      <w:r w:rsidRPr="00B678D7">
        <w:rPr>
          <w:b/>
          <w:spacing w:val="4"/>
          <w:szCs w:val="24"/>
        </w:rPr>
        <w:t xml:space="preserve"> </w:t>
      </w:r>
      <w:r w:rsidRPr="00B678D7">
        <w:rPr>
          <w:b/>
          <w:spacing w:val="-1"/>
          <w:szCs w:val="24"/>
        </w:rPr>
        <w:t xml:space="preserve">στα Χανιά  </w:t>
      </w:r>
      <w:r w:rsidRPr="00B678D7">
        <w:rPr>
          <w:b/>
          <w:spacing w:val="4"/>
          <w:szCs w:val="24"/>
        </w:rPr>
        <w:t xml:space="preserve">και θα </w:t>
      </w:r>
      <w:r w:rsidRPr="00B678D7">
        <w:rPr>
          <w:b/>
          <w:spacing w:val="-2"/>
          <w:szCs w:val="24"/>
        </w:rPr>
        <w:t xml:space="preserve">συμμετέχουν </w:t>
      </w:r>
      <w:r w:rsidR="00772006">
        <w:rPr>
          <w:b/>
          <w:spacing w:val="-2"/>
          <w:szCs w:val="24"/>
        </w:rPr>
        <w:t>45</w:t>
      </w:r>
      <w:r w:rsidRPr="00B678D7">
        <w:rPr>
          <w:b/>
          <w:spacing w:val="-2"/>
          <w:szCs w:val="24"/>
        </w:rPr>
        <w:t xml:space="preserve"> μαθητές περίπου</w:t>
      </w:r>
      <w:r w:rsidR="007C643B">
        <w:rPr>
          <w:b/>
          <w:spacing w:val="-2"/>
          <w:szCs w:val="24"/>
        </w:rPr>
        <w:t xml:space="preserve">. </w:t>
      </w:r>
      <w:r w:rsidRPr="00B678D7">
        <w:rPr>
          <w:b/>
          <w:spacing w:val="-2"/>
          <w:szCs w:val="24"/>
        </w:rPr>
        <w:t xml:space="preserve">Η μετάβαση και επιστροφή θα γίνει ακτοπλοϊκώς. </w:t>
      </w:r>
      <w:r w:rsidRPr="00B678D7">
        <w:rPr>
          <w:b/>
          <w:szCs w:val="24"/>
        </w:rPr>
        <w:t>Η προσφορά πρέπει να περιλαμβάνει τα παρακάτω:</w:t>
      </w:r>
    </w:p>
    <w:p w:rsidR="00B57E74" w:rsidRPr="00AE2A9A" w:rsidRDefault="00B57E74" w:rsidP="00AE2A9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AE2A9A">
        <w:rPr>
          <w:b/>
          <w:color w:val="000000"/>
          <w:sz w:val="24"/>
          <w:szCs w:val="24"/>
        </w:rPr>
        <w:t>Μεταφορά από τον χώρο του σχολείου στο λιμάνι του Πειραιά κατά την αναχώρηση και αντιστρόφως κατά την επιστροφή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Ακτοπλοϊκά εισιτήρια για την διαδρομή Πειραιά – Ηράκλειο, Χανιά – Πειραιά και ποσοστό κάλυψης σε καμπίνες </w:t>
      </w:r>
      <w:r w:rsidR="00F5669E">
        <w:rPr>
          <w:b/>
          <w:color w:val="000000"/>
          <w:sz w:val="24"/>
          <w:szCs w:val="24"/>
        </w:rPr>
        <w:t>10</w:t>
      </w:r>
      <w:r w:rsidRPr="00B678D7">
        <w:rPr>
          <w:b/>
          <w:color w:val="000000"/>
          <w:sz w:val="24"/>
          <w:szCs w:val="24"/>
        </w:rPr>
        <w:t>0% των εκδρομέων</w:t>
      </w:r>
      <w:r w:rsidR="00772006" w:rsidRPr="0077200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>. Με την προσφορά θα αποσταλεί υποχρεωτικά η κράτηση εισιτήριων από τις ακτοπλοϊκές εταιρείες στο όνομα του σχολείου.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Διαμονή σε ξενοδοχείο (03 διανυκτερεύσεις ) κατηγορίας  5* στην ευρύτερη περιοχή των Χανίων</w:t>
      </w:r>
      <w:r w:rsidR="000D09DC">
        <w:rPr>
          <w:b/>
          <w:color w:val="000000"/>
          <w:sz w:val="24"/>
          <w:szCs w:val="24"/>
        </w:rPr>
        <w:t>,</w:t>
      </w:r>
      <w:r w:rsidRPr="00B678D7">
        <w:rPr>
          <w:b/>
          <w:color w:val="000000"/>
          <w:sz w:val="24"/>
          <w:szCs w:val="24"/>
        </w:rPr>
        <w:t xml:space="preserve"> </w:t>
      </w:r>
      <w:r w:rsidR="000D09DC">
        <w:rPr>
          <w:b/>
          <w:color w:val="000000"/>
          <w:sz w:val="24"/>
          <w:szCs w:val="24"/>
        </w:rPr>
        <w:t>(σε απόσταση όχι μεγαλύτερη των 5 χιλιομέτρων )</w:t>
      </w:r>
      <w:r w:rsidR="00EF4C56" w:rsidRPr="00EF4C5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με πρωινό και βραδινό εντός του ξενοδοχείου σε μπουφέ. Με την προσφορά θα αποσταλεί υποχρεωτικά το όνομα των ξενοδοχείων </w:t>
      </w:r>
      <w:r w:rsidRPr="00B678D7">
        <w:rPr>
          <w:b/>
          <w:color w:val="000000"/>
          <w:spacing w:val="3"/>
          <w:sz w:val="24"/>
          <w:szCs w:val="24"/>
        </w:rPr>
        <w:t xml:space="preserve">και </w:t>
      </w:r>
      <w:r w:rsidRPr="00B678D7">
        <w:rPr>
          <w:b/>
          <w:color w:val="000000"/>
          <w:sz w:val="24"/>
          <w:szCs w:val="24"/>
        </w:rPr>
        <w:t xml:space="preserve">επιβεβαίωση κράτησης. 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Πολυτελές πούλμαν </w:t>
      </w:r>
      <w:r w:rsidRPr="00B678D7">
        <w:rPr>
          <w:b/>
          <w:color w:val="000000"/>
          <w:sz w:val="24"/>
          <w:szCs w:val="24"/>
          <w:u w:val="single"/>
        </w:rPr>
        <w:t>με πρόσφατο</w:t>
      </w:r>
      <w:r w:rsidRPr="00B678D7">
        <w:rPr>
          <w:b/>
          <w:color w:val="000000"/>
          <w:sz w:val="24"/>
          <w:szCs w:val="24"/>
        </w:rPr>
        <w:t xml:space="preserve"> έλεγχο ΚΤΕΟ και έμπειρο οδηγό , στην αποκλειστική διάθεση του σχολείου καθ’ όλη την διάρκεια της εκδρομής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Ξενάγηση από επίσημο ξεναγό στην </w:t>
      </w:r>
      <w:proofErr w:type="spellStart"/>
      <w:r w:rsidRPr="000D09DC">
        <w:rPr>
          <w:b/>
          <w:color w:val="000000"/>
          <w:sz w:val="24"/>
          <w:szCs w:val="24"/>
        </w:rPr>
        <w:t>Κνω</w:t>
      </w:r>
      <w:r w:rsidR="000D09DC">
        <w:rPr>
          <w:b/>
          <w:color w:val="000000"/>
          <w:sz w:val="24"/>
          <w:szCs w:val="24"/>
        </w:rPr>
        <w:t>σσό</w:t>
      </w:r>
      <w:proofErr w:type="spellEnd"/>
      <w:r w:rsidR="000D09DC">
        <w:rPr>
          <w:b/>
          <w:color w:val="000000"/>
          <w:sz w:val="24"/>
          <w:szCs w:val="24"/>
        </w:rPr>
        <w:t>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pacing w:val="1"/>
          <w:sz w:val="24"/>
          <w:szCs w:val="24"/>
        </w:rPr>
        <w:t xml:space="preserve">Ασφάλεια ταξιδιού </w:t>
      </w:r>
      <w:r w:rsidR="00F46949">
        <w:rPr>
          <w:b/>
          <w:color w:val="000000"/>
          <w:spacing w:val="1"/>
          <w:sz w:val="24"/>
          <w:szCs w:val="24"/>
        </w:rPr>
        <w:t xml:space="preserve">σε ισχύ </w:t>
      </w:r>
      <w:r w:rsidRPr="00B678D7">
        <w:rPr>
          <w:b/>
          <w:color w:val="000000"/>
          <w:spacing w:val="1"/>
          <w:sz w:val="24"/>
          <w:szCs w:val="24"/>
        </w:rPr>
        <w:t>(</w:t>
      </w:r>
      <w:r w:rsidR="0050497C">
        <w:rPr>
          <w:b/>
          <w:color w:val="000000"/>
          <w:spacing w:val="1"/>
          <w:sz w:val="24"/>
          <w:szCs w:val="24"/>
        </w:rPr>
        <w:t xml:space="preserve"> ασφάλιση ευθύνης διοργανωτή και  ασθένειας –</w:t>
      </w:r>
      <w:r w:rsidR="003604F2" w:rsidRPr="003604F2">
        <w:rPr>
          <w:b/>
          <w:color w:val="000000"/>
          <w:spacing w:val="1"/>
          <w:sz w:val="24"/>
          <w:szCs w:val="24"/>
        </w:rPr>
        <w:t xml:space="preserve"> </w:t>
      </w:r>
      <w:r w:rsidR="0050497C">
        <w:rPr>
          <w:b/>
          <w:color w:val="000000"/>
          <w:spacing w:val="1"/>
          <w:sz w:val="24"/>
          <w:szCs w:val="24"/>
        </w:rPr>
        <w:t>ατυχήματος</w:t>
      </w:r>
      <w:r w:rsidR="0050497C" w:rsidRPr="0050497C">
        <w:rPr>
          <w:b/>
          <w:color w:val="000000"/>
          <w:spacing w:val="1"/>
          <w:sz w:val="24"/>
          <w:szCs w:val="24"/>
        </w:rPr>
        <w:t xml:space="preserve"> </w:t>
      </w:r>
      <w:r w:rsidRPr="00B678D7">
        <w:rPr>
          <w:b/>
          <w:color w:val="000000"/>
          <w:spacing w:val="1"/>
          <w:sz w:val="24"/>
          <w:szCs w:val="24"/>
        </w:rPr>
        <w:t>).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Υπεύθυνος του πρακτορείου να συμμετέχει στην εκδρομή.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Οι συνοδοί καθηγητές θα είναι </w:t>
      </w:r>
      <w:r w:rsidRPr="00B678D7">
        <w:rPr>
          <w:b/>
          <w:color w:val="000000"/>
          <w:spacing w:val="-1"/>
          <w:sz w:val="24"/>
          <w:szCs w:val="24"/>
        </w:rPr>
        <w:t>(</w:t>
      </w:r>
      <w:r w:rsidR="0045230B">
        <w:rPr>
          <w:b/>
          <w:color w:val="000000"/>
          <w:spacing w:val="-1"/>
          <w:sz w:val="24"/>
          <w:szCs w:val="24"/>
        </w:rPr>
        <w:t>3</w:t>
      </w:r>
      <w:r w:rsidRPr="00B678D7">
        <w:rPr>
          <w:b/>
          <w:color w:val="000000"/>
          <w:spacing w:val="-1"/>
          <w:sz w:val="24"/>
          <w:szCs w:val="24"/>
        </w:rPr>
        <w:t>)</w:t>
      </w:r>
      <w:r w:rsidRPr="00B678D7">
        <w:rPr>
          <w:b/>
          <w:color w:val="000000"/>
          <w:sz w:val="24"/>
          <w:szCs w:val="24"/>
        </w:rPr>
        <w:t xml:space="preserve">  . 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Θα γίνει παρακράτηση του 25% του συνολικού ποσού ως εγγύηση</w:t>
      </w:r>
      <w:r w:rsidR="00CF6B6F" w:rsidRPr="00CF6B6F">
        <w:rPr>
          <w:b/>
          <w:color w:val="000000"/>
          <w:sz w:val="24"/>
          <w:szCs w:val="24"/>
        </w:rPr>
        <w:t xml:space="preserve"> </w:t>
      </w:r>
      <w:r w:rsidR="00CF6B6F">
        <w:rPr>
          <w:b/>
          <w:color w:val="000000"/>
          <w:sz w:val="24"/>
          <w:szCs w:val="24"/>
        </w:rPr>
        <w:t>καλής εκτέλεσης της εκδρομής</w:t>
      </w:r>
      <w:r w:rsidRPr="00B678D7">
        <w:rPr>
          <w:b/>
          <w:color w:val="000000"/>
          <w:sz w:val="24"/>
          <w:szCs w:val="24"/>
        </w:rPr>
        <w:t>, το οποίο θα αποδ</w:t>
      </w:r>
      <w:r w:rsidR="000D09DC">
        <w:rPr>
          <w:b/>
          <w:color w:val="000000"/>
          <w:sz w:val="24"/>
          <w:szCs w:val="24"/>
        </w:rPr>
        <w:t>οθεί την επομένη της επιστροφής</w:t>
      </w:r>
      <w:r w:rsidR="000D09DC" w:rsidRPr="000D09DC">
        <w:rPr>
          <w:b/>
          <w:color w:val="000000"/>
          <w:sz w:val="24"/>
          <w:szCs w:val="24"/>
        </w:rPr>
        <w:t xml:space="preserve"> </w:t>
      </w:r>
      <w:r w:rsidR="000D09DC">
        <w:rPr>
          <w:b/>
          <w:color w:val="000000"/>
          <w:sz w:val="24"/>
          <w:szCs w:val="24"/>
        </w:rPr>
        <w:t>εφ’ όσον δεν υπάρχουν απαιτήσεις από αντισυμβατική συμπεριφορά.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Κατάθεση υπεύθυνης δήλωσης από το πρακτορείο, ότι διαθέτει </w:t>
      </w:r>
      <w:r w:rsidR="00DF754A">
        <w:rPr>
          <w:b/>
          <w:color w:val="000000"/>
          <w:sz w:val="24"/>
          <w:szCs w:val="24"/>
        </w:rPr>
        <w:t>βεβαίωση συνδρομής των νόμιμων προϋποθέσεων λειτουργίας τουριστικών γραφείων η</w:t>
      </w:r>
      <w:r w:rsidRPr="00B678D7">
        <w:rPr>
          <w:b/>
          <w:color w:val="000000"/>
          <w:sz w:val="24"/>
          <w:szCs w:val="24"/>
        </w:rPr>
        <w:t xml:space="preserve"> οποί</w:t>
      </w:r>
      <w:r w:rsidR="00DF754A">
        <w:rPr>
          <w:b/>
          <w:color w:val="000000"/>
          <w:sz w:val="24"/>
          <w:szCs w:val="24"/>
        </w:rPr>
        <w:t>α</w:t>
      </w:r>
      <w:r w:rsidRPr="00B678D7">
        <w:rPr>
          <w:b/>
          <w:color w:val="000000"/>
          <w:sz w:val="24"/>
          <w:szCs w:val="24"/>
        </w:rPr>
        <w:t xml:space="preserve"> βρίσκεται σε ισχύ.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pacing w:val="3"/>
          <w:sz w:val="24"/>
          <w:szCs w:val="24"/>
        </w:rPr>
        <w:t>Οι προσφορές που δεν θα έχουν τα απαραίτητα δικαιολογητικά θα αποκλειστούν.</w:t>
      </w:r>
    </w:p>
    <w:p w:rsidR="00B57E74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Η επιτροπή </w:t>
      </w:r>
      <w:r w:rsidR="0050497C">
        <w:rPr>
          <w:b/>
          <w:color w:val="000000"/>
          <w:sz w:val="24"/>
          <w:szCs w:val="24"/>
        </w:rPr>
        <w:t>σε περίπτωση ίσων οικονομικών προσφορών</w:t>
      </w:r>
      <w:r w:rsidRPr="00B678D7">
        <w:rPr>
          <w:b/>
          <w:color w:val="000000"/>
          <w:sz w:val="24"/>
          <w:szCs w:val="24"/>
        </w:rPr>
        <w:t>, θα συνεκτιμήσει την ποιότητα των προσφερομέ</w:t>
      </w:r>
      <w:r w:rsidR="000D09DC">
        <w:rPr>
          <w:b/>
          <w:color w:val="000000"/>
          <w:sz w:val="24"/>
          <w:szCs w:val="24"/>
        </w:rPr>
        <w:t xml:space="preserve">νων παροχών </w:t>
      </w:r>
      <w:r w:rsidR="000D09DC" w:rsidRPr="000D09DC">
        <w:rPr>
          <w:b/>
          <w:color w:val="000000"/>
          <w:sz w:val="24"/>
          <w:szCs w:val="24"/>
        </w:rPr>
        <w:t>.</w:t>
      </w:r>
    </w:p>
    <w:p w:rsidR="007C643B" w:rsidRPr="00B678D7" w:rsidRDefault="007C643B" w:rsidP="00115D5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9" w:right="85" w:hanging="3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Οι προσφορ</w:t>
      </w:r>
      <w:r w:rsidR="00A66623">
        <w:rPr>
          <w:b/>
          <w:color w:val="000000"/>
          <w:sz w:val="24"/>
          <w:szCs w:val="24"/>
        </w:rPr>
        <w:t xml:space="preserve">ές θα ανοιχτούν την </w:t>
      </w:r>
      <w:r w:rsidR="00CD3DF0">
        <w:rPr>
          <w:b/>
          <w:color w:val="000000"/>
          <w:sz w:val="24"/>
          <w:szCs w:val="24"/>
        </w:rPr>
        <w:t>Τετάρτη</w:t>
      </w:r>
      <w:r w:rsidR="00115D56">
        <w:rPr>
          <w:b/>
          <w:color w:val="000000"/>
          <w:sz w:val="24"/>
          <w:szCs w:val="24"/>
        </w:rPr>
        <w:t xml:space="preserve"> 2</w:t>
      </w:r>
      <w:r w:rsidR="00CD3DF0" w:rsidRPr="00CD3DF0">
        <w:rPr>
          <w:b/>
          <w:color w:val="000000"/>
          <w:sz w:val="24"/>
          <w:szCs w:val="24"/>
        </w:rPr>
        <w:t>5</w:t>
      </w:r>
      <w:r w:rsidR="00B905F8">
        <w:rPr>
          <w:b/>
          <w:color w:val="000000"/>
          <w:sz w:val="24"/>
          <w:szCs w:val="24"/>
        </w:rPr>
        <w:t>/10/16</w:t>
      </w:r>
      <w:r>
        <w:rPr>
          <w:b/>
          <w:color w:val="000000"/>
          <w:sz w:val="24"/>
          <w:szCs w:val="24"/>
        </w:rPr>
        <w:t xml:space="preserve"> στις 13:00</w:t>
      </w:r>
    </w:p>
    <w:p w:rsidR="00B57E74" w:rsidRPr="00645475" w:rsidRDefault="00B57E74" w:rsidP="00B57E74">
      <w:pPr>
        <w:spacing w:line="360" w:lineRule="auto"/>
        <w:jc w:val="both"/>
        <w:rPr>
          <w:rFonts w:ascii="Arial" w:hAnsi="Arial" w:cs="Arial"/>
        </w:rPr>
      </w:pPr>
    </w:p>
    <w:p w:rsidR="00B57E74" w:rsidRPr="00F46949" w:rsidRDefault="00B57E74" w:rsidP="00B57E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6949">
        <w:rPr>
          <w:rFonts w:ascii="Arial" w:hAnsi="Arial" w:cs="Arial"/>
          <w:b/>
          <w:sz w:val="24"/>
          <w:szCs w:val="24"/>
        </w:rPr>
        <w:t>Ο Διευθυντής</w:t>
      </w:r>
    </w:p>
    <w:p w:rsidR="00B57E74" w:rsidRPr="00F46949" w:rsidRDefault="00B57E74" w:rsidP="00B57E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7E74" w:rsidRPr="00F46949" w:rsidRDefault="00B57E74" w:rsidP="00B57E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57E74" w:rsidRPr="00F46949" w:rsidRDefault="00B57E74" w:rsidP="00B57E7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46949">
        <w:rPr>
          <w:rFonts w:ascii="Arial" w:hAnsi="Arial" w:cs="Arial"/>
          <w:b/>
          <w:sz w:val="24"/>
          <w:szCs w:val="24"/>
        </w:rPr>
        <w:t>Κολλιάρος</w:t>
      </w:r>
      <w:proofErr w:type="spellEnd"/>
      <w:r w:rsidRPr="00F46949">
        <w:rPr>
          <w:rFonts w:ascii="Arial" w:hAnsi="Arial" w:cs="Arial"/>
          <w:b/>
          <w:sz w:val="24"/>
          <w:szCs w:val="24"/>
        </w:rPr>
        <w:t xml:space="preserve"> Κων/νος</w:t>
      </w:r>
    </w:p>
    <w:p w:rsidR="00C26716" w:rsidRPr="00645475" w:rsidRDefault="00C26716" w:rsidP="00C26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26716" w:rsidRPr="00645475" w:rsidSect="00B57E74">
      <w:pgSz w:w="11906" w:h="16838" w:code="9"/>
      <w:pgMar w:top="510" w:right="851" w:bottom="454" w:left="993" w:header="567" w:footer="567" w:gutter="0"/>
      <w:cols w:space="56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639"/>
    <w:rsid w:val="00024EF3"/>
    <w:rsid w:val="00025ED7"/>
    <w:rsid w:val="000A6FAE"/>
    <w:rsid w:val="000D09DC"/>
    <w:rsid w:val="000E3E88"/>
    <w:rsid w:val="00115D56"/>
    <w:rsid w:val="00156099"/>
    <w:rsid w:val="00172278"/>
    <w:rsid w:val="00193865"/>
    <w:rsid w:val="00195BF7"/>
    <w:rsid w:val="001B2639"/>
    <w:rsid w:val="001C7924"/>
    <w:rsid w:val="001D3BF5"/>
    <w:rsid w:val="001E3431"/>
    <w:rsid w:val="00204EF8"/>
    <w:rsid w:val="0025187A"/>
    <w:rsid w:val="00264BBA"/>
    <w:rsid w:val="00282E0F"/>
    <w:rsid w:val="002B59F5"/>
    <w:rsid w:val="002E6BC0"/>
    <w:rsid w:val="002E7147"/>
    <w:rsid w:val="002F6B1C"/>
    <w:rsid w:val="003173C6"/>
    <w:rsid w:val="003604F2"/>
    <w:rsid w:val="003616B5"/>
    <w:rsid w:val="003734DA"/>
    <w:rsid w:val="00393E02"/>
    <w:rsid w:val="003A759A"/>
    <w:rsid w:val="003C0DE5"/>
    <w:rsid w:val="003D7070"/>
    <w:rsid w:val="00435853"/>
    <w:rsid w:val="00445C07"/>
    <w:rsid w:val="0045230B"/>
    <w:rsid w:val="00467B05"/>
    <w:rsid w:val="004950A8"/>
    <w:rsid w:val="004D3605"/>
    <w:rsid w:val="004F31CE"/>
    <w:rsid w:val="004F34DD"/>
    <w:rsid w:val="004F5C5E"/>
    <w:rsid w:val="0050497C"/>
    <w:rsid w:val="00513F59"/>
    <w:rsid w:val="00522135"/>
    <w:rsid w:val="005731CE"/>
    <w:rsid w:val="005863A1"/>
    <w:rsid w:val="005977BC"/>
    <w:rsid w:val="005A69BE"/>
    <w:rsid w:val="005E2271"/>
    <w:rsid w:val="005F2AEF"/>
    <w:rsid w:val="00611306"/>
    <w:rsid w:val="00635D16"/>
    <w:rsid w:val="00645475"/>
    <w:rsid w:val="006822FD"/>
    <w:rsid w:val="006841F2"/>
    <w:rsid w:val="006B4637"/>
    <w:rsid w:val="006C24A9"/>
    <w:rsid w:val="006C359A"/>
    <w:rsid w:val="006C41F7"/>
    <w:rsid w:val="006D5C09"/>
    <w:rsid w:val="00720BD7"/>
    <w:rsid w:val="007270EE"/>
    <w:rsid w:val="007351E5"/>
    <w:rsid w:val="00772006"/>
    <w:rsid w:val="007A1621"/>
    <w:rsid w:val="007B10F0"/>
    <w:rsid w:val="007C643B"/>
    <w:rsid w:val="007E66C1"/>
    <w:rsid w:val="00825ADD"/>
    <w:rsid w:val="008425FC"/>
    <w:rsid w:val="00882542"/>
    <w:rsid w:val="00882B41"/>
    <w:rsid w:val="00885A47"/>
    <w:rsid w:val="008F02E4"/>
    <w:rsid w:val="008F191D"/>
    <w:rsid w:val="008F4E96"/>
    <w:rsid w:val="008F58B0"/>
    <w:rsid w:val="00903376"/>
    <w:rsid w:val="009C12CF"/>
    <w:rsid w:val="009C2F78"/>
    <w:rsid w:val="009D14E4"/>
    <w:rsid w:val="009D5610"/>
    <w:rsid w:val="00A04BDA"/>
    <w:rsid w:val="00A15208"/>
    <w:rsid w:val="00A22538"/>
    <w:rsid w:val="00A5056E"/>
    <w:rsid w:val="00A50A0A"/>
    <w:rsid w:val="00A66623"/>
    <w:rsid w:val="00A7123F"/>
    <w:rsid w:val="00A74E43"/>
    <w:rsid w:val="00AA3703"/>
    <w:rsid w:val="00AD698E"/>
    <w:rsid w:val="00AE2A9A"/>
    <w:rsid w:val="00B147EE"/>
    <w:rsid w:val="00B46665"/>
    <w:rsid w:val="00B57E74"/>
    <w:rsid w:val="00B643CB"/>
    <w:rsid w:val="00B67978"/>
    <w:rsid w:val="00B806BC"/>
    <w:rsid w:val="00B905F8"/>
    <w:rsid w:val="00B97DB5"/>
    <w:rsid w:val="00BA6620"/>
    <w:rsid w:val="00BF4600"/>
    <w:rsid w:val="00BF6A00"/>
    <w:rsid w:val="00C26716"/>
    <w:rsid w:val="00C45871"/>
    <w:rsid w:val="00C67820"/>
    <w:rsid w:val="00CB539B"/>
    <w:rsid w:val="00CD3DF0"/>
    <w:rsid w:val="00CD3FA2"/>
    <w:rsid w:val="00CD6390"/>
    <w:rsid w:val="00CF5DEB"/>
    <w:rsid w:val="00CF6B6F"/>
    <w:rsid w:val="00D20AAC"/>
    <w:rsid w:val="00D26817"/>
    <w:rsid w:val="00D32DF0"/>
    <w:rsid w:val="00D4200D"/>
    <w:rsid w:val="00D7670F"/>
    <w:rsid w:val="00D81038"/>
    <w:rsid w:val="00D849F6"/>
    <w:rsid w:val="00D96B4A"/>
    <w:rsid w:val="00D96E88"/>
    <w:rsid w:val="00D97840"/>
    <w:rsid w:val="00DB2E8E"/>
    <w:rsid w:val="00DF754A"/>
    <w:rsid w:val="00E3366E"/>
    <w:rsid w:val="00E71AD9"/>
    <w:rsid w:val="00EF4C56"/>
    <w:rsid w:val="00EF635D"/>
    <w:rsid w:val="00F06C5A"/>
    <w:rsid w:val="00F2722D"/>
    <w:rsid w:val="00F46949"/>
    <w:rsid w:val="00F51D9F"/>
    <w:rsid w:val="00F5669E"/>
    <w:rsid w:val="00F66BA1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CB"/>
  </w:style>
  <w:style w:type="paragraph" w:styleId="1">
    <w:name w:val="heading 1"/>
    <w:basedOn w:val="a"/>
    <w:next w:val="a"/>
    <w:link w:val="1Char"/>
    <w:qFormat/>
    <w:rsid w:val="00B643CB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B643CB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B643CB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B643CB"/>
    <w:pPr>
      <w:spacing w:line="288" w:lineRule="auto"/>
      <w:ind w:left="284" w:hanging="284"/>
    </w:pPr>
    <w:rPr>
      <w:snapToGrid w:val="0"/>
      <w:color w:val="000000"/>
    </w:rPr>
  </w:style>
  <w:style w:type="character" w:customStyle="1" w:styleId="1Char">
    <w:name w:val="Επικεφαλίδα 1 Char"/>
    <w:basedOn w:val="a1"/>
    <w:link w:val="1"/>
    <w:rsid w:val="00B57E74"/>
    <w:rPr>
      <w:sz w:val="24"/>
    </w:rPr>
  </w:style>
  <w:style w:type="paragraph" w:styleId="a4">
    <w:name w:val="List Paragraph"/>
    <w:basedOn w:val="a"/>
    <w:uiPriority w:val="34"/>
    <w:qFormat/>
    <w:rsid w:val="00B57E74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rsid w:val="007E66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rsid w:val="007E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diabibas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606E-31F2-455C-8073-79C8604E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diabibast</Template>
  <TotalTime>5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ΕΛΛΗΝΙΚΗ ΔΗΜΟΚΡΑΤΙΑ</vt:lpstr>
      <vt:lpstr>ΕΛΛΗΝΙΚΗ ΔΗΜΟΚΡΑΤΙΑ</vt:lpstr>
      <vt:lpstr/>
      <vt:lpstr>ΘΕΜΑ :  Σχολική εκδρομή στα ΧΑΝΙΑ.</vt:lpstr>
      <vt:lpstr>Παρακαλούμε να μας στείλετε κλειστή προσφορά μέχρι   και   .../..../2015 για τ</vt:lpstr>
    </vt:vector>
  </TitlesOfParts>
  <Company>Info-Quest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portal</dc:creator>
  <cp:lastModifiedBy>admin</cp:lastModifiedBy>
  <cp:revision>3</cp:revision>
  <cp:lastPrinted>2017-10-20T10:00:00Z</cp:lastPrinted>
  <dcterms:created xsi:type="dcterms:W3CDTF">2017-10-20T10:12:00Z</dcterms:created>
  <dcterms:modified xsi:type="dcterms:W3CDTF">2017-10-20T10:21:00Z</dcterms:modified>
</cp:coreProperties>
</file>