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4704"/>
        <w:gridCol w:w="4700"/>
      </w:tblGrid>
      <w:tr w:rsidR="00063A7A" w:rsidRPr="0009469C" w:rsidTr="00063A7A">
        <w:tc>
          <w:tcPr>
            <w:tcW w:w="4810" w:type="dxa"/>
          </w:tcPr>
          <w:p w:rsidR="00063A7A" w:rsidRPr="0009469C" w:rsidRDefault="0009469C" w:rsidP="00063A7A">
            <w:pPr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1408430</wp:posOffset>
                  </wp:positionH>
                  <wp:positionV relativeFrom="paragraph">
                    <wp:posOffset>-610870</wp:posOffset>
                  </wp:positionV>
                  <wp:extent cx="480060" cy="480060"/>
                  <wp:effectExtent l="0" t="0" r="0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A7A" w:rsidRPr="0009469C">
              <w:rPr>
                <w:rFonts w:ascii="Calibri" w:hAnsi="Calibri" w:cs="Calibri"/>
                <w:sz w:val="20"/>
                <w:szCs w:val="20"/>
              </w:rPr>
              <w:t xml:space="preserve">                          ΕΛΛΗΝΙΚΗ</w:t>
            </w:r>
            <w:r w:rsidR="00063A7A" w:rsidRPr="0009469C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w w:val="102"/>
                <w:sz w:val="20"/>
                <w:szCs w:val="20"/>
              </w:rPr>
              <w:t>ΔΗΜΟΚΡΑΤΙΑ</w:t>
            </w:r>
          </w:p>
          <w:p w:rsidR="00063A7A" w:rsidRPr="0009469C" w:rsidRDefault="00063A7A" w:rsidP="00063A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ΥΠΟΥΡΓΕΙΟ</w:t>
            </w:r>
            <w:r w:rsidRPr="0009469C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ΠΑΙΔΕΙΑΣ,</w:t>
            </w:r>
            <w:r w:rsidRPr="0009469C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ΕΡΕΥΝΑΣ</w:t>
            </w:r>
            <w:r w:rsidRPr="0009469C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 xml:space="preserve">ΘΡΗΣΚΕΥΜΑΤΩΝ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ΠΕΡΙΦΕΡΕΙΑΚΗ</w:t>
            </w:r>
            <w:r w:rsidRPr="0009469C"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Δ/ΝΣΗ</w:t>
            </w:r>
            <w:r w:rsidRPr="0009469C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Α/ΘΜΙΑΣ</w:t>
            </w:r>
            <w:r w:rsidRPr="0009469C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Β/ΘΜΙΑΣ</w:t>
            </w:r>
            <w:r w:rsidRPr="0009469C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ΕΚΠ/ΣΗΣ ΑΤΤΙΚΗΣ</w:t>
            </w:r>
          </w:p>
          <w:p w:rsidR="00063A7A" w:rsidRPr="0009469C" w:rsidRDefault="00063A7A" w:rsidP="00063A7A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ΔΙΕΥΘΥΝΣΗ</w:t>
            </w:r>
            <w:r w:rsidRPr="0009469C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Δ.Ε.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 xml:space="preserve">Β’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ΑΘΗΝΑΣ</w:t>
            </w:r>
          </w:p>
          <w:p w:rsidR="00063A7A" w:rsidRPr="0009469C" w:rsidRDefault="00063A7A" w:rsidP="00C93AD6">
            <w:pPr>
              <w:spacing w:before="40"/>
              <w:ind w:right="264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1ο ΗΜΕΡΗΣΙΟ ΓΥΜΝΑΣΙΟ ΛΥΚΟΒΡΥΣΗΣ </w:t>
            </w:r>
          </w:p>
          <w:p w:rsidR="00063A7A" w:rsidRPr="0009469C" w:rsidRDefault="00C93AD6" w:rsidP="00063A7A">
            <w:pPr>
              <w:ind w:right="264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ΑΓΙΟΥ</w:t>
            </w:r>
            <w:r w:rsidRPr="0009469C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ΓΕΩΡΓΙΟΥ</w:t>
            </w:r>
            <w:r w:rsidRPr="0009469C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17,</w:t>
            </w:r>
            <w:r w:rsidRPr="0009469C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sz w:val="20"/>
                <w:szCs w:val="20"/>
              </w:rPr>
              <w:t>ΛΥΚΟΒΡΥΣΗ</w:t>
            </w:r>
            <w:r w:rsidR="00063A7A" w:rsidRPr="0009469C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sz w:val="20"/>
                <w:szCs w:val="20"/>
              </w:rPr>
              <w:t>ΑΤΤΙΚΗΣ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,</w:t>
            </w:r>
            <w:r w:rsidR="00063A7A" w:rsidRPr="0009469C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="00063A7A" w:rsidRPr="0009469C">
              <w:rPr>
                <w:rFonts w:ascii="Calibri" w:hAnsi="Calibri" w:cs="Calibri"/>
                <w:w w:val="102"/>
                <w:sz w:val="20"/>
                <w:szCs w:val="20"/>
              </w:rPr>
              <w:t>14123</w:t>
            </w:r>
          </w:p>
          <w:p w:rsidR="00063A7A" w:rsidRPr="0009469C" w:rsidRDefault="00063A7A" w:rsidP="00C93AD6">
            <w:pPr>
              <w:ind w:right="264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 xml:space="preserve">             τηλ.:2102844529</w:t>
            </w:r>
            <w:r w:rsidR="00C93AD6" w:rsidRPr="0009469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09469C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: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2102825700</w:t>
            </w:r>
          </w:p>
          <w:p w:rsidR="00063A7A" w:rsidRPr="0009469C" w:rsidRDefault="00063A7A" w:rsidP="0009469C">
            <w:pPr>
              <w:spacing w:before="40"/>
              <w:ind w:left="741" w:right="468"/>
              <w:contextualSpacing/>
              <w:jc w:val="center"/>
              <w:rPr>
                <w:rFonts w:ascii="Calibri" w:hAnsi="Calibri" w:cs="Calibri"/>
                <w:w w:val="102"/>
                <w:sz w:val="20"/>
                <w:szCs w:val="20"/>
                <w:lang w:val="en-US"/>
              </w:rPr>
            </w:pPr>
            <w:r w:rsidRPr="0009469C">
              <w:rPr>
                <w:rFonts w:ascii="Calibri" w:hAnsi="Calibri" w:cs="Calibri"/>
                <w:sz w:val="20"/>
                <w:szCs w:val="20"/>
                <w:lang w:val="en-US"/>
              </w:rPr>
              <w:t>Email:</w:t>
            </w:r>
            <w:r w:rsidRPr="0009469C">
              <w:rPr>
                <w:rFonts w:ascii="Calibri" w:hAnsi="Calibri" w:cs="Calibri"/>
                <w:spacing w:val="12"/>
                <w:sz w:val="20"/>
                <w:szCs w:val="20"/>
                <w:lang w:val="en-US"/>
              </w:rPr>
              <w:t xml:space="preserve"> </w:t>
            </w:r>
            <w:hyperlink r:id="rId8">
              <w:r w:rsidRPr="0009469C">
                <w:rPr>
                  <w:rFonts w:ascii="Calibri" w:hAnsi="Calibri" w:cs="Calibri"/>
                  <w:w w:val="102"/>
                  <w:sz w:val="20"/>
                  <w:szCs w:val="20"/>
                  <w:lang w:val="en-US"/>
                </w:rPr>
                <w:t>mail@gym-lykovr.att.sch.gr</w:t>
              </w:r>
            </w:hyperlink>
          </w:p>
          <w:p w:rsidR="0009469C" w:rsidRPr="0009469C" w:rsidRDefault="0009469C" w:rsidP="0009469C">
            <w:pPr>
              <w:spacing w:before="40"/>
              <w:ind w:left="741" w:right="468"/>
              <w:contextualSpacing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063A7A" w:rsidRPr="0009469C" w:rsidRDefault="00063A7A" w:rsidP="00063A7A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</w:p>
          <w:p w:rsidR="00063A7A" w:rsidRPr="005E0951" w:rsidRDefault="00063A7A" w:rsidP="00063A7A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Ημερομηνία</w:t>
            </w:r>
            <w:r w:rsidR="005E0951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23-10-2017</w:t>
            </w:r>
          </w:p>
          <w:p w:rsidR="00063A7A" w:rsidRPr="005E0951" w:rsidRDefault="00063A7A" w:rsidP="00063A7A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Αρ. </w:t>
            </w:r>
            <w:proofErr w:type="spellStart"/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Πρ</w:t>
            </w:r>
            <w:proofErr w:type="spellEnd"/>
            <w:r w:rsidR="005E0951">
              <w:rPr>
                <w:rFonts w:ascii="Calibri" w:hAnsi="Calibri" w:cs="Times New Roman"/>
                <w:b/>
                <w:sz w:val="20"/>
                <w:szCs w:val="20"/>
              </w:rPr>
              <w:t>: 350</w:t>
            </w:r>
          </w:p>
          <w:p w:rsidR="00063A7A" w:rsidRPr="0009469C" w:rsidRDefault="00063A7A" w:rsidP="00063A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93AD6" w:rsidRPr="0009469C" w:rsidRDefault="00C93AD6" w:rsidP="00C93AD6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2660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40"/>
        <w:gridCol w:w="5442"/>
      </w:tblGrid>
      <w:tr w:rsidR="00C93AD6" w:rsidRPr="0009469C" w:rsidTr="0009469C">
        <w:trPr>
          <w:trHeight w:val="271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1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ο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ΓΥΜΝΑΣΙΟ ΛΥΚΟΒΡΥΣΗΣ     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CERN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-ΕΛΒΕΤΙΑ, ΑΝΑΧΩΡΗΣΗ ΠΡΩΙ ΣΑΒΒΑΤΟΥ 5-5-2018 ΚΑΙ ΕΠΙΣΤΡΟΦΗ ΒΡΑΔΥ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8-5-2018 .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ΕΛΑΧΙΣΤΟΣ ΑΡΙΘΜΟΣ ΜΑΘΗΤΩΝ 33 ως 44,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ΚΑΙ 03(04 αν οι μαθητές περάσουν τους 40) ΣΥΝΟΔΟΙ ΚΑΘΗΓΗΤΕΣ 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ΑΕΡΟΠΛΑΝΟ,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ΑΠΕΥΘΕΙΑΣ ΠΤΗΣΕΙΣ : ΑΘΗΝΑ-ΖΥΡΙΧΗ </w:t>
            </w:r>
            <w:r w:rsidRPr="0009469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KAI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ΖΥΡΙΧΗ-ΑΘΗΝΑ ΠΡΩΙ ΑΠΟ ΑΘΗΝΑ ΒΡΑΔΥ ΑΠΟ ΖΥΡΙΧΗ (ΒΑΣΗ ΠΡΟΓΡΑΜΜΑΤΟΣ ΜΑΣ)</w:t>
            </w:r>
          </w:p>
          <w:p w:rsidR="00C93AD6" w:rsidRPr="0009469C" w:rsidRDefault="00C93AD6" w:rsidP="00C93AD6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ΠΟΥΛΜΑΝ ΓΙΑ ΟΛΗ ΤΗ ΔΙΑΡΚΕΙΑ ΤΗΣ ΕΚΔΡΟΜΗΣ ΜΑΣ ΣΤΟ ΕΞΩΤΕΡΙΚΟ</w:t>
            </w:r>
          </w:p>
          <w:p w:rsidR="00C93AD6" w:rsidRPr="0009469C" w:rsidRDefault="00C93AD6" w:rsidP="00C93AD6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ΠΟΥΛΜΑΝ ΓΙΑ ΤΙΣ ΜΕΤΑΚΙΝΗΣΕΙΣ ΣΧΟΛΕΙΟ – ΕΛ. ΒΕΝΙΖΕΛΟΣ ΚΑΙ ΑΝΤΙΣΤΡΟΦΑ.</w:t>
            </w:r>
          </w:p>
        </w:tc>
      </w:tr>
      <w:tr w:rsidR="00C93AD6" w:rsidRPr="0009469C" w:rsidTr="0009469C">
        <w:trPr>
          <w:trHeight w:val="933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ΞΕΝΟΔΟΧΕΙΟ (03 διανυκτερεύσεις) </w:t>
            </w:r>
          </w:p>
          <w:p w:rsidR="00C93AD6" w:rsidRPr="0009469C" w:rsidRDefault="00C93AD6" w:rsidP="00C93A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ΚΑΤΑ ΠΡΟΤΙΜΗΣΗ ΚΑΤΗΓΟΡΙΑΣ 4*  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ΜΕ ΠΡΩΙΝΟ ΚΑΙ ΔΕΙΠΝΟ ΣΤΗΝ ΕΥΡΥΤΕΡΗ ΠΕΡΙΟΧΗ ΤΗΣ ΓΕΝΕΥΗΣ  (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ΣΕ ΑΚΤΙΝΑ ΕΩΣ ΚΑΙ 10 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Km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 ΑΠΟ ΤΟ ΚΕΝΤΡΟ ΤΗΣ ΠΟΛΗΣ ΤΗΣ ΓΕΝΕΥΗΣ.</w:t>
            </w: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ΤΡΙΚΛΙΝΑ ΚΑΤΑ ΒΑΣΗ ΔΩΜΑΤΙΑ ΓΙΑ ΤΟΥΣ ΜΑΘΗΤΕΣ &amp; ΜΟΝΟΚΛΙΝΑ ΓΙΑ ΤΟΥΣ ΚΑΘΗΓΗΤΕΣ</w:t>
            </w:r>
          </w:p>
        </w:tc>
      </w:tr>
      <w:tr w:rsidR="00C93AD6" w:rsidRPr="0009469C" w:rsidTr="0009469C">
        <w:trPr>
          <w:trHeight w:val="70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ΠΡΟΓΡΑΜΜΑΤΙΣΜΕΝΗ ΕΠΙΣΚΕΨΗ ΣΤΟ CERN ΣΤΙΣ 08/05/2018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ΤΙΣ ΥΠΟΛΟΙΠΕΣ ΜΕΡΕΣ : ΕΠΙΣΚΕΨΕΙΣ / ΞΕΝΑΓΗΣΕΙΣ ΣΕ ΠΕΡΙΟΧΕΣ ΠΟΛΙΤΙΣΤΙΚΟΥ ΚΑΙ ΠΕΡΙΒΑΛΛΟΝΤΙΚΟΥ ΕΝΔΙΑΦΕΡΟΝΤΟΣ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(ΕΝΔΕΙΚΤΙΚΑ:ΒΕΡΝΗ, ΒΕΒΕ, ΓΕΝΕΥΗ, ΛΩΖΑΝΗ, ΑΝΕΣΥ, ΜΟΝΤΡΕ, ΚΑΣΤΡΟ, ΣΙΓΙΟΝ, ΛΟΥΚΕΡΝΗ,  ΖΥΡΙΧΗ, κτίριο ΟΗΕ)  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ΑΡΧΗΓΟΣ-ΞΕΝΑΓΟΣ ΤΟΥ ΠΡΑΚΤΟΡΕΙΟΥ ΜΕ ΚΑΛΗ ΓΝΩΣΗ ΤΩΝ ΠΟΛΕΩΝ ΠΟΥ ΘΑ ΕΠΣΚΕΦΤΟΥΜΕ.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45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232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ΕΠΙΒΑΡΥΝΣΗ ΑΝΑ ΜΑΘΗΤΗ  (ΣΥΜΠΕΡΙΛΑΜΒΑΝΟΜΕΝΟΥ Φ.Π.Α.)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C93AD6" w:rsidRPr="0009469C" w:rsidTr="0009469C">
        <w:trPr>
          <w:trHeight w:val="265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Δευτέρα 30 -10-2017,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12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.00 </w:t>
            </w:r>
          </w:p>
        </w:tc>
      </w:tr>
      <w:tr w:rsidR="00C93AD6" w:rsidRPr="0009469C" w:rsidTr="0009469C">
        <w:trPr>
          <w:trHeight w:val="288"/>
        </w:trPr>
        <w:tc>
          <w:tcPr>
            <w:tcW w:w="5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40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42" w:type="dxa"/>
          </w:tcPr>
          <w:p w:rsidR="00C93AD6" w:rsidRPr="0009469C" w:rsidRDefault="00C93AD6" w:rsidP="00C93AD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Τρίτη 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31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10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-2017 ,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13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.00 </w:t>
            </w:r>
          </w:p>
        </w:tc>
      </w:tr>
    </w:tbl>
    <w:p w:rsidR="00D73D1C" w:rsidRDefault="00D73D1C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540932" w:rsidRPr="00063A7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09469C">
        <w:rPr>
          <w:rFonts w:ascii="Calibri" w:hAnsi="Calibri" w:cs="Times New Roman"/>
          <w:sz w:val="20"/>
          <w:szCs w:val="20"/>
        </w:rPr>
        <w:t>Σας υ</w:t>
      </w:r>
      <w:r w:rsidR="00E23D2F" w:rsidRPr="0009469C">
        <w:rPr>
          <w:rFonts w:ascii="Calibri" w:hAnsi="Calibri" w:cs="Times New Roman"/>
          <w:sz w:val="20"/>
          <w:szCs w:val="20"/>
        </w:rPr>
        <w:t>πενθυμίζουμε</w:t>
      </w:r>
      <w:r w:rsidR="00E23D2F" w:rsidRPr="00063A7A">
        <w:rPr>
          <w:rFonts w:ascii="Calibri" w:hAnsi="Calibri" w:cs="Times New Roman"/>
          <w:sz w:val="20"/>
          <w:szCs w:val="20"/>
        </w:rPr>
        <w:t xml:space="preserve"> ότι:</w:t>
      </w:r>
    </w:p>
    <w:p w:rsidR="00540932" w:rsidRPr="00063A7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063A7A">
        <w:rPr>
          <w:rFonts w:ascii="Calibri" w:hAnsi="Calibri" w:cs="Times New Roman"/>
          <w:sz w:val="20"/>
          <w:szCs w:val="20"/>
        </w:rPr>
        <w:t xml:space="preserve"> α) </w:t>
      </w:r>
      <w:r w:rsidR="00540932" w:rsidRPr="00063A7A">
        <w:rPr>
          <w:rFonts w:ascii="Calibri" w:hAnsi="Calibri" w:cs="Times New Roman"/>
          <w:sz w:val="20"/>
          <w:szCs w:val="20"/>
        </w:rPr>
        <w:t xml:space="preserve">η προσφορά κατατίθεται </w:t>
      </w:r>
      <w:r w:rsidR="00540932" w:rsidRPr="00063A7A">
        <w:rPr>
          <w:rFonts w:ascii="Calibri" w:hAnsi="Calibri" w:cs="Times New Roman"/>
          <w:b/>
          <w:sz w:val="20"/>
          <w:szCs w:val="20"/>
        </w:rPr>
        <w:t>κλειστή</w:t>
      </w:r>
      <w:r w:rsidR="00540932" w:rsidRPr="00063A7A">
        <w:rPr>
          <w:rFonts w:ascii="Calibri" w:hAnsi="Calibri" w:cs="Times New Roman"/>
          <w:sz w:val="20"/>
          <w:szCs w:val="20"/>
        </w:rPr>
        <w:t xml:space="preserve"> </w:t>
      </w:r>
      <w:r w:rsidR="00E61445" w:rsidRPr="00063A7A">
        <w:rPr>
          <w:rFonts w:ascii="Calibri" w:hAnsi="Calibri" w:cs="Times New Roman"/>
          <w:b/>
          <w:sz w:val="20"/>
          <w:szCs w:val="20"/>
        </w:rPr>
        <w:t>σε έντυπη μορφή</w:t>
      </w:r>
      <w:r w:rsidR="007E7254" w:rsidRPr="00063A7A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7E7254" w:rsidRPr="00063A7A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7E7254" w:rsidRPr="00063A7A">
        <w:rPr>
          <w:rFonts w:ascii="Calibri" w:hAnsi="Calibri" w:cs="Times New Roman"/>
          <w:b/>
          <w:sz w:val="20"/>
          <w:szCs w:val="20"/>
        </w:rPr>
        <w:t xml:space="preserve"> ή </w:t>
      </w:r>
      <w:r w:rsidR="007E7254" w:rsidRPr="00063A7A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7E7254" w:rsidRPr="00063A7A">
        <w:rPr>
          <w:rFonts w:ascii="Calibri" w:hAnsi="Calibri" w:cs="Times New Roman"/>
          <w:b/>
          <w:sz w:val="20"/>
          <w:szCs w:val="20"/>
        </w:rPr>
        <w:t>)</w:t>
      </w:r>
      <w:r w:rsidR="00E61445" w:rsidRPr="00063A7A">
        <w:rPr>
          <w:rFonts w:ascii="Calibri" w:hAnsi="Calibri" w:cs="Times New Roman"/>
          <w:sz w:val="20"/>
          <w:szCs w:val="20"/>
        </w:rPr>
        <w:t xml:space="preserve"> </w:t>
      </w:r>
      <w:r w:rsidR="00DC0DEF">
        <w:rPr>
          <w:rFonts w:ascii="Calibri" w:hAnsi="Calibri" w:cs="Times New Roman"/>
          <w:sz w:val="20"/>
          <w:szCs w:val="20"/>
        </w:rPr>
        <w:t>στο σχολείο</w:t>
      </w:r>
    </w:p>
    <w:p w:rsidR="00B278E3" w:rsidRPr="00063A7A" w:rsidRDefault="00540932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063A7A">
        <w:rPr>
          <w:rFonts w:ascii="Calibri" w:hAnsi="Calibri" w:cs="Times New Roman"/>
          <w:sz w:val="20"/>
          <w:szCs w:val="20"/>
        </w:rPr>
        <w:t xml:space="preserve"> β) με κάθε προσφορά </w:t>
      </w:r>
      <w:r w:rsidRPr="00063A7A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 </w:t>
      </w:r>
      <w:r w:rsidRPr="00063A7A">
        <w:rPr>
          <w:rFonts w:ascii="Calibri" w:hAnsi="Calibri" w:cs="Times New Roman"/>
          <w:sz w:val="20"/>
          <w:szCs w:val="20"/>
        </w:rPr>
        <w:t xml:space="preserve">ότι διαθέτει </w:t>
      </w:r>
      <w:r w:rsidR="007E7254" w:rsidRPr="00063A7A">
        <w:rPr>
          <w:rFonts w:ascii="Calibri" w:hAnsi="Calibri" w:cs="Times New Roman"/>
          <w:sz w:val="20"/>
          <w:szCs w:val="20"/>
        </w:rPr>
        <w:t>βεβαίωση συνδρομής των νόμιμων προϋποθέσεων λειτουργίας τουριστικού γραφείου, η</w:t>
      </w:r>
      <w:r w:rsidRPr="00063A7A">
        <w:rPr>
          <w:rFonts w:ascii="Calibri" w:hAnsi="Calibri" w:cs="Times New Roman"/>
          <w:sz w:val="20"/>
          <w:szCs w:val="20"/>
        </w:rPr>
        <w:t xml:space="preserve"> οποί</w:t>
      </w:r>
      <w:r w:rsidR="007E7254" w:rsidRPr="00063A7A">
        <w:rPr>
          <w:rFonts w:ascii="Calibri" w:hAnsi="Calibri" w:cs="Times New Roman"/>
          <w:sz w:val="20"/>
          <w:szCs w:val="20"/>
        </w:rPr>
        <w:t>α</w:t>
      </w:r>
      <w:r w:rsidRPr="00063A7A">
        <w:rPr>
          <w:rFonts w:ascii="Calibri" w:hAnsi="Calibri" w:cs="Times New Roman"/>
          <w:sz w:val="20"/>
          <w:szCs w:val="20"/>
        </w:rPr>
        <w:t xml:space="preserve"> βρίσκεται σε ισχύ.</w:t>
      </w:r>
    </w:p>
    <w:p w:rsidR="005D3C75" w:rsidRPr="00063A7A" w:rsidRDefault="005D3C75" w:rsidP="005D3C75">
      <w:pPr>
        <w:rPr>
          <w:rFonts w:ascii="Calibri" w:hAnsi="Calibri" w:cs="Calibri"/>
          <w:sz w:val="20"/>
          <w:szCs w:val="20"/>
        </w:rPr>
      </w:pPr>
      <w:r w:rsidRPr="00063A7A">
        <w:rPr>
          <w:rFonts w:ascii="Calibri" w:hAnsi="Calibri" w:cs="Calibri"/>
          <w:sz w:val="20"/>
          <w:szCs w:val="20"/>
        </w:rPr>
        <w:lastRenderedPageBreak/>
        <w:t>γ) η επιτροπή πέραν της τιμής, θα συνεκτιμήσει την ποιότητα των προσφερομένων παροχών</w:t>
      </w:r>
      <w:r w:rsidR="00DC0DEF">
        <w:rPr>
          <w:rFonts w:ascii="Calibri" w:hAnsi="Calibri" w:cs="Calibri"/>
          <w:sz w:val="20"/>
          <w:szCs w:val="20"/>
        </w:rPr>
        <w:t>,</w:t>
      </w:r>
      <w:r w:rsidRPr="00063A7A">
        <w:rPr>
          <w:rFonts w:ascii="Calibri" w:hAnsi="Calibri" w:cs="Calibri"/>
          <w:sz w:val="20"/>
          <w:szCs w:val="20"/>
        </w:rPr>
        <w:t xml:space="preserve"> την παρεχόμενη ασφάλεια και εγγυήσεις για όσα επικαλείται  για να επιλέξει την πλέον συμφέ</w:t>
      </w:r>
      <w:r w:rsidR="00DC0DEF">
        <w:rPr>
          <w:rFonts w:ascii="Calibri" w:hAnsi="Calibri" w:cs="Calibri"/>
          <w:sz w:val="20"/>
          <w:szCs w:val="20"/>
        </w:rPr>
        <w:t xml:space="preserve">ρουσα, ποιοτικά και οικονομικά </w:t>
      </w:r>
      <w:r w:rsidRPr="00063A7A">
        <w:rPr>
          <w:rFonts w:ascii="Calibri" w:hAnsi="Calibri" w:cs="Calibri"/>
          <w:sz w:val="20"/>
          <w:szCs w:val="20"/>
        </w:rPr>
        <w:t xml:space="preserve"> προσφορά .</w:t>
      </w:r>
    </w:p>
    <w:p w:rsidR="00063A7A" w:rsidRPr="00063A7A" w:rsidRDefault="00063A7A" w:rsidP="00063A7A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063A7A">
        <w:rPr>
          <w:rFonts w:ascii="Calibri" w:hAnsi="Calibri" w:cs="Calibri"/>
          <w:sz w:val="20"/>
          <w:szCs w:val="20"/>
        </w:rPr>
        <w:t xml:space="preserve">δ) </w:t>
      </w:r>
      <w:r w:rsidRPr="00063A7A">
        <w:rPr>
          <w:rFonts w:ascii="Calibri" w:hAnsi="Calibri" w:cs="Times New Roman"/>
          <w:sz w:val="20"/>
          <w:szCs w:val="20"/>
        </w:rPr>
        <w:t>στις προσφορές να αναφέρονται αναλυτικά τα έξοδα δημοτικών φόρων και ξεναγήσεων – επισκέψεων.</w:t>
      </w:r>
    </w:p>
    <w:p w:rsidR="005D3C75" w:rsidRPr="00063A7A" w:rsidRDefault="00063A7A" w:rsidP="005D3C7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sz w:val="20"/>
          <w:szCs w:val="20"/>
        </w:rPr>
      </w:pPr>
      <w:r w:rsidRPr="00063A7A">
        <w:rPr>
          <w:rFonts w:ascii="Calibri" w:hAnsi="Calibri" w:cs="Calibri"/>
          <w:sz w:val="20"/>
          <w:szCs w:val="20"/>
        </w:rPr>
        <w:t>ε</w:t>
      </w:r>
      <w:r w:rsidR="005D3C75" w:rsidRPr="00063A7A">
        <w:rPr>
          <w:rFonts w:ascii="Calibri" w:hAnsi="Calibri" w:cs="Calibri"/>
          <w:sz w:val="20"/>
          <w:szCs w:val="20"/>
        </w:rPr>
        <w:t>) οι προσφορές που δεν θα έχουν τα απαραίτητα δικαιολογητικά θα αποκλειστούν</w:t>
      </w:r>
    </w:p>
    <w:p w:rsidR="00063A7A" w:rsidRDefault="00063A7A" w:rsidP="00063A7A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063A7A" w:rsidRDefault="00063A7A" w:rsidP="00063A7A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063A7A">
        <w:rPr>
          <w:rFonts w:ascii="Calibri" w:hAnsi="Calibri" w:cs="Times New Roman"/>
          <w:b/>
          <w:sz w:val="20"/>
          <w:szCs w:val="20"/>
        </w:rPr>
        <w:t>Η Δ/</w:t>
      </w:r>
      <w:proofErr w:type="spellStart"/>
      <w:r w:rsidRPr="00063A7A">
        <w:rPr>
          <w:rFonts w:ascii="Calibri" w:hAnsi="Calibri" w:cs="Times New Roman"/>
          <w:b/>
          <w:sz w:val="20"/>
          <w:szCs w:val="20"/>
        </w:rPr>
        <w:t>ντρια</w:t>
      </w:r>
      <w:proofErr w:type="spellEnd"/>
    </w:p>
    <w:p w:rsidR="00063A7A" w:rsidRDefault="00063A7A" w:rsidP="00063A7A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</w:p>
    <w:p w:rsidR="005D3C75" w:rsidRPr="00084748" w:rsidRDefault="00063A7A" w:rsidP="00063A7A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0"/>
          <w:szCs w:val="20"/>
        </w:rPr>
        <w:t>ΛΥΜΠΕΡΤΟΥ ΜΑΡΙΑ</w:t>
      </w:r>
    </w:p>
    <w:sectPr w:rsidR="005D3C75" w:rsidRPr="00084748" w:rsidSect="00C93AD6">
      <w:footerReference w:type="default" r:id="rId9"/>
      <w:pgSz w:w="12240" w:h="15840"/>
      <w:pgMar w:top="1134" w:right="1418" w:bottom="567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E24" w:rsidRDefault="00951E24" w:rsidP="00063A7A">
      <w:r>
        <w:separator/>
      </w:r>
    </w:p>
  </w:endnote>
  <w:endnote w:type="continuationSeparator" w:id="0">
    <w:p w:rsidR="00951E24" w:rsidRDefault="00951E24" w:rsidP="000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D6" w:rsidRDefault="00C93AD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B3CEA">
      <w:rPr>
        <w:noProof/>
      </w:rPr>
      <w:t>2</w:t>
    </w:r>
    <w:r>
      <w:fldChar w:fldCharType="end"/>
    </w:r>
  </w:p>
  <w:p w:rsidR="00C93AD6" w:rsidRDefault="00C93A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E24" w:rsidRDefault="00951E24" w:rsidP="00063A7A">
      <w:r>
        <w:separator/>
      </w:r>
    </w:p>
  </w:footnote>
  <w:footnote w:type="continuationSeparator" w:id="0">
    <w:p w:rsidR="00951E24" w:rsidRDefault="00951E24" w:rsidP="0006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1362D"/>
    <w:multiLevelType w:val="hybridMultilevel"/>
    <w:tmpl w:val="36CEF7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302D"/>
    <w:rsid w:val="00063A7A"/>
    <w:rsid w:val="00083976"/>
    <w:rsid w:val="00084748"/>
    <w:rsid w:val="0009469C"/>
    <w:rsid w:val="000A2E56"/>
    <w:rsid w:val="000D1BDE"/>
    <w:rsid w:val="00102063"/>
    <w:rsid w:val="00110595"/>
    <w:rsid w:val="0015698C"/>
    <w:rsid w:val="001709C0"/>
    <w:rsid w:val="00172239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9779F"/>
    <w:rsid w:val="003A4413"/>
    <w:rsid w:val="003A670A"/>
    <w:rsid w:val="003C09AC"/>
    <w:rsid w:val="00410BF1"/>
    <w:rsid w:val="00432EEC"/>
    <w:rsid w:val="0048427B"/>
    <w:rsid w:val="00491BB9"/>
    <w:rsid w:val="00497B0E"/>
    <w:rsid w:val="004F52E5"/>
    <w:rsid w:val="005238EC"/>
    <w:rsid w:val="00540932"/>
    <w:rsid w:val="00561055"/>
    <w:rsid w:val="005C2A30"/>
    <w:rsid w:val="005D2DB1"/>
    <w:rsid w:val="005D3C75"/>
    <w:rsid w:val="005E0951"/>
    <w:rsid w:val="005E5891"/>
    <w:rsid w:val="006239A2"/>
    <w:rsid w:val="0064423C"/>
    <w:rsid w:val="00652C32"/>
    <w:rsid w:val="00686B8C"/>
    <w:rsid w:val="006A4F47"/>
    <w:rsid w:val="006C55EC"/>
    <w:rsid w:val="006E2D1E"/>
    <w:rsid w:val="006F23D2"/>
    <w:rsid w:val="006F43E3"/>
    <w:rsid w:val="007038D6"/>
    <w:rsid w:val="007064AE"/>
    <w:rsid w:val="00723B2A"/>
    <w:rsid w:val="0073519B"/>
    <w:rsid w:val="007425C6"/>
    <w:rsid w:val="00750ED8"/>
    <w:rsid w:val="00751EEA"/>
    <w:rsid w:val="00762EBA"/>
    <w:rsid w:val="00792E45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0D94"/>
    <w:rsid w:val="008C1D8B"/>
    <w:rsid w:val="0090535E"/>
    <w:rsid w:val="00906C2F"/>
    <w:rsid w:val="009144DB"/>
    <w:rsid w:val="009173FA"/>
    <w:rsid w:val="00937C65"/>
    <w:rsid w:val="00941936"/>
    <w:rsid w:val="00951E24"/>
    <w:rsid w:val="009618A5"/>
    <w:rsid w:val="00966FF2"/>
    <w:rsid w:val="00975F73"/>
    <w:rsid w:val="009A4B98"/>
    <w:rsid w:val="009B13C8"/>
    <w:rsid w:val="009B17D0"/>
    <w:rsid w:val="009E2973"/>
    <w:rsid w:val="009E30B6"/>
    <w:rsid w:val="00A26D58"/>
    <w:rsid w:val="00A454B9"/>
    <w:rsid w:val="00A4776B"/>
    <w:rsid w:val="00A7628B"/>
    <w:rsid w:val="00A8685D"/>
    <w:rsid w:val="00AA488C"/>
    <w:rsid w:val="00AB3CEA"/>
    <w:rsid w:val="00AD6896"/>
    <w:rsid w:val="00AE564F"/>
    <w:rsid w:val="00AE77A8"/>
    <w:rsid w:val="00B154E4"/>
    <w:rsid w:val="00B278E3"/>
    <w:rsid w:val="00B27E41"/>
    <w:rsid w:val="00B50710"/>
    <w:rsid w:val="00B60749"/>
    <w:rsid w:val="00B61390"/>
    <w:rsid w:val="00B702F2"/>
    <w:rsid w:val="00B93247"/>
    <w:rsid w:val="00B95033"/>
    <w:rsid w:val="00BB1A15"/>
    <w:rsid w:val="00BC3F8F"/>
    <w:rsid w:val="00BD523C"/>
    <w:rsid w:val="00C17D8C"/>
    <w:rsid w:val="00C240F6"/>
    <w:rsid w:val="00C3288B"/>
    <w:rsid w:val="00C4037F"/>
    <w:rsid w:val="00C548BB"/>
    <w:rsid w:val="00C8083E"/>
    <w:rsid w:val="00C842CE"/>
    <w:rsid w:val="00C87D3D"/>
    <w:rsid w:val="00C93AD6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73D1C"/>
    <w:rsid w:val="00DC0DEF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5216"/>
    <w:rsid w:val="00ED7746"/>
    <w:rsid w:val="00EF3988"/>
    <w:rsid w:val="00F04FD2"/>
    <w:rsid w:val="00F07CE8"/>
    <w:rsid w:val="00F51A83"/>
    <w:rsid w:val="00F53A46"/>
    <w:rsid w:val="00F62FAC"/>
    <w:rsid w:val="00F66563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7DEAE"/>
  <w15:chartTrackingRefBased/>
  <w15:docId w15:val="{72F00C57-6F8F-4CAE-A2C2-9637D986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0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0">
    <w:name w:val="Σώμα κείμενου 2 Char"/>
    <w:link w:val="20"/>
    <w:rsid w:val="005C2A30"/>
    <w:rPr>
      <w:rFonts w:ascii="Arial" w:hAnsi="Arial" w:cs="Arial"/>
      <w:sz w:val="22"/>
      <w:szCs w:val="22"/>
    </w:rPr>
  </w:style>
  <w:style w:type="paragraph" w:customStyle="1" w:styleId="a7">
    <w:name w:val="Περιεχόμενα πίνακα"/>
    <w:basedOn w:val="a"/>
    <w:rsid w:val="008C0D94"/>
    <w:pPr>
      <w:suppressLineNumbers/>
      <w:suppressAutoHyphens/>
    </w:pPr>
    <w:rPr>
      <w:sz w:val="20"/>
      <w:szCs w:val="20"/>
      <w:lang w:eastAsia="ar-SA"/>
    </w:rPr>
  </w:style>
  <w:style w:type="character" w:customStyle="1" w:styleId="2Char">
    <w:name w:val="Επικεφαλίδα 2 Char"/>
    <w:link w:val="2"/>
    <w:rsid w:val="00F07CE8"/>
    <w:rPr>
      <w:sz w:val="24"/>
    </w:rPr>
  </w:style>
  <w:style w:type="paragraph" w:styleId="a8">
    <w:name w:val="header"/>
    <w:basedOn w:val="a"/>
    <w:link w:val="Char0"/>
    <w:rsid w:val="00063A7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rsid w:val="00063A7A"/>
    <w:rPr>
      <w:sz w:val="24"/>
      <w:szCs w:val="24"/>
    </w:rPr>
  </w:style>
  <w:style w:type="paragraph" w:styleId="a9">
    <w:name w:val="footer"/>
    <w:basedOn w:val="a"/>
    <w:link w:val="Char1"/>
    <w:uiPriority w:val="99"/>
    <w:rsid w:val="00063A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rsid w:val="00063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lykovr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3390</CharactersWithSpaces>
  <SharedDoc>false</SharedDoc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mailto:mail@gym-lykovr.att.sch.gr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maria libertou</cp:lastModifiedBy>
  <cp:revision>5</cp:revision>
  <cp:lastPrinted>2017-10-19T08:01:00Z</cp:lastPrinted>
  <dcterms:created xsi:type="dcterms:W3CDTF">2017-10-22T13:37:00Z</dcterms:created>
  <dcterms:modified xsi:type="dcterms:W3CDTF">2017-10-23T09:03:00Z</dcterms:modified>
</cp:coreProperties>
</file>