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BC2AD1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13.5pt;margin-top:.45pt;width:320.25pt;height:16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AB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" stroked="f">
            <v:textbox>
              <w:txbxContent>
                <w:p w:rsidR="00A961F6" w:rsidRDefault="00A961F6" w:rsidP="00A96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8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61F6" w:rsidRPr="009E254F" w:rsidRDefault="00A961F6" w:rsidP="00A961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E254F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A961F6" w:rsidRPr="005962AD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2AD">
                    <w:rPr>
                      <w:rFonts w:ascii="Arial" w:hAnsi="Arial" w:cs="Arial"/>
                      <w:b/>
                      <w:sz w:val="20"/>
                      <w:szCs w:val="20"/>
                    </w:rPr>
                    <w:t>ΥΠΟΥΡΓΕΙΟ  ΠΑΙΔΕΙΑΣ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ΕΡΕΥΝΑΣ ΚΑΙ ΘΡΗΣΚΕΥΜΑΤΩΝ</w:t>
                  </w:r>
                </w:p>
                <w:p w:rsidR="00A961F6" w:rsidRPr="009E254F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Δ/ΝΣΗ Π.&amp;Δ. ΕΚΠ/ΣΗΣ ΑΤΤΙΚΗΣ</w:t>
                  </w:r>
                </w:p>
                <w:p w:rsidR="00A961F6" w:rsidRPr="009E254F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ΔΙΕΥΘΥΝΣΗ Δ.Ε. Β΄ ΑΘΗΝΑΣ</w:t>
                  </w:r>
                </w:p>
                <w:p w:rsidR="00A961F6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ο</w:t>
                  </w:r>
                  <w:r w:rsidRPr="009E254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ΓΕΝΙΚΟ ΛΥΚΕΙΟ ΑΜΑΡΟΥΣΙΟΥ</w:t>
                  </w:r>
                </w:p>
                <w:p w:rsidR="00A961F6" w:rsidRPr="009E254F" w:rsidRDefault="00A961F6" w:rsidP="00A96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61F6" w:rsidRPr="00C01BF3" w:rsidRDefault="00A961F6" w:rsidP="00A961F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Ταχ. Δ/νση</w:t>
                  </w:r>
                  <w:r w:rsidRPr="00037A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37A5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 Νίκης 46</w:t>
                  </w:r>
                </w:p>
                <w:p w:rsidR="00A961F6" w:rsidRPr="00C01BF3" w:rsidRDefault="00A961F6" w:rsidP="00A961F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Τ.Κ. – Πόλη</w:t>
                  </w:r>
                  <w:r w:rsidRPr="003F26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F261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 1</w:t>
                  </w:r>
                  <w:r w:rsidRPr="003478D9">
                    <w:rPr>
                      <w:rFonts w:ascii="Arial" w:hAnsi="Arial" w:cs="Arial"/>
                      <w:sz w:val="20"/>
                      <w:szCs w:val="20"/>
                    </w:rPr>
                    <w:t>5123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Μαρούσι</w:t>
                  </w:r>
                </w:p>
                <w:p w:rsidR="00A961F6" w:rsidRPr="00A1457D" w:rsidRDefault="00A961F6" w:rsidP="00A961F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178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Email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</w:r>
                  <w:r w:rsidRPr="00A961F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1A178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 mail@</w:t>
                  </w:r>
                  <w:r w:rsidRPr="00ED305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lyk-amarous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.att.sch.gr</w:t>
                  </w:r>
                </w:p>
                <w:p w:rsidR="00A961F6" w:rsidRPr="003478D9" w:rsidRDefault="00A961F6" w:rsidP="00A961F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BF3">
                    <w:rPr>
                      <w:rFonts w:ascii="Arial" w:hAnsi="Arial" w:cs="Arial"/>
                      <w:sz w:val="20"/>
                      <w:szCs w:val="20"/>
                    </w:rPr>
                    <w:t>Τηλέφωνο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210</w:t>
                  </w:r>
                  <w:r w:rsidRPr="00037A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6836136</w:t>
                  </w:r>
                  <w:r w:rsidRPr="003478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457D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3478D9">
                    <w:rPr>
                      <w:rFonts w:ascii="Arial" w:hAnsi="Arial" w:cs="Arial"/>
                      <w:sz w:val="20"/>
                      <w:szCs w:val="20"/>
                    </w:rPr>
                    <w:t xml:space="preserve"> 210</w:t>
                  </w:r>
                  <w:r w:rsidR="00A1457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78D9">
                    <w:rPr>
                      <w:rFonts w:ascii="Arial" w:hAnsi="Arial" w:cs="Arial"/>
                      <w:sz w:val="20"/>
                      <w:szCs w:val="20"/>
                    </w:rPr>
                    <w:t xml:space="preserve">6836137 </w:t>
                  </w:r>
                </w:p>
                <w:p w:rsidR="00A961F6" w:rsidRDefault="00A961F6" w:rsidP="00A961F6"/>
              </w:txbxContent>
            </v:textbox>
          </v:shape>
        </w:pict>
      </w:r>
    </w:p>
    <w:p w:rsidR="00A961F6" w:rsidRDefault="00BC2AD1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w:pict>
          <v:shape id="Text Box 9" o:spid="_x0000_s1027" type="#_x0000_t202" style="position:absolute;margin-left:326.25pt;margin-top:13.35pt;width:177pt;height:4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<v:textbox>
              <w:txbxContent>
                <w:p w:rsidR="00A961F6" w:rsidRPr="00CD29E3" w:rsidRDefault="00561C59" w:rsidP="00A961F6">
                  <w:pPr>
                    <w:spacing w:line="360" w:lineRule="auto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</w:rPr>
                    <w:t>Ημερ</w:t>
                  </w:r>
                  <w:r w:rsidR="00A961F6" w:rsidRPr="00A961F6">
                    <w:rPr>
                      <w:rFonts w:asciiTheme="minorHAnsi" w:hAnsiTheme="minorHAnsi"/>
                    </w:rPr>
                    <w:t xml:space="preserve">ομηνία </w:t>
                  </w:r>
                  <w:r w:rsidR="00A961F6">
                    <w:rPr>
                      <w:rFonts w:asciiTheme="minorHAnsi" w:hAnsiTheme="minorHAnsi"/>
                    </w:rPr>
                    <w:tab/>
                    <w:t xml:space="preserve">       </w:t>
                  </w:r>
                  <w:r w:rsidR="00A961F6" w:rsidRPr="00DA6E75">
                    <w:rPr>
                      <w:rFonts w:asciiTheme="minorHAnsi" w:hAnsiTheme="minorHAnsi"/>
                    </w:rPr>
                    <w:t xml:space="preserve">: </w:t>
                  </w:r>
                  <w:r w:rsidR="00CD29E3">
                    <w:rPr>
                      <w:rFonts w:asciiTheme="minorHAnsi" w:hAnsiTheme="minorHAnsi"/>
                      <w:lang w:val="en-US"/>
                    </w:rPr>
                    <w:t>04</w:t>
                  </w:r>
                  <w:r w:rsidR="00CD29E3">
                    <w:rPr>
                      <w:rFonts w:asciiTheme="minorHAnsi" w:hAnsiTheme="minorHAnsi"/>
                    </w:rPr>
                    <w:t>/</w:t>
                  </w:r>
                  <w:r w:rsidR="00CD29E3">
                    <w:rPr>
                      <w:rFonts w:asciiTheme="minorHAnsi" w:hAnsiTheme="minorHAnsi"/>
                      <w:lang w:val="en-US"/>
                    </w:rPr>
                    <w:t>12</w:t>
                  </w:r>
                  <w:r w:rsidR="00CF04F9">
                    <w:rPr>
                      <w:rFonts w:asciiTheme="minorHAnsi" w:hAnsiTheme="minorHAnsi"/>
                    </w:rPr>
                    <w:t>/2017</w:t>
                  </w:r>
                  <w:r w:rsidRPr="00DA6E75">
                    <w:rPr>
                      <w:rFonts w:asciiTheme="minorHAnsi" w:hAnsiTheme="minorHAnsi"/>
                    </w:rPr>
                    <w:t xml:space="preserve"> </w:t>
                  </w:r>
                  <w:r w:rsidR="00A961F6" w:rsidRPr="00DA6E75">
                    <w:rPr>
                      <w:rFonts w:asciiTheme="minorHAnsi" w:hAnsiTheme="minorHAnsi"/>
                    </w:rPr>
                    <w:t xml:space="preserve">Αρ. Πρωτοκόλλου : </w:t>
                  </w:r>
                  <w:r w:rsidR="00CD29E3">
                    <w:rPr>
                      <w:rFonts w:asciiTheme="minorHAnsi" w:hAnsiTheme="minorHAnsi"/>
                      <w:lang w:val="en-US"/>
                    </w:rPr>
                    <w:t>255</w:t>
                  </w:r>
                </w:p>
              </w:txbxContent>
            </v:textbox>
          </v:shape>
        </w:pic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1264DF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>ΘΕΜΑ: «</w:t>
      </w:r>
      <w:r w:rsidR="008C5925">
        <w:rPr>
          <w:rFonts w:asciiTheme="minorHAnsi" w:hAnsiTheme="minorHAnsi" w:cs="Arial"/>
          <w:b/>
          <w:bCs/>
          <w:color w:val="000000"/>
          <w:sz w:val="28"/>
          <w:szCs w:val="28"/>
        </w:rPr>
        <w:t>Π</w:t>
      </w:r>
      <w:r w:rsidR="00A1457D">
        <w:rPr>
          <w:rFonts w:asciiTheme="minorHAnsi" w:hAnsiTheme="minorHAnsi" w:cs="Arial"/>
          <w:b/>
          <w:bCs/>
          <w:color w:val="000000"/>
          <w:sz w:val="28"/>
          <w:szCs w:val="28"/>
        </w:rPr>
        <w:t>ροκήρυξη</w:t>
      </w:r>
      <w:r w:rsidRPr="001264DF">
        <w:rPr>
          <w:rFonts w:asciiTheme="minorHAnsi" w:hAnsiTheme="minorHAnsi"/>
          <w:b/>
          <w:bCs/>
          <w:color w:val="000000"/>
          <w:sz w:val="28"/>
          <w:szCs w:val="28"/>
        </w:rPr>
        <w:t xml:space="preserve"> εκδήλωσης ενδιαφέροντος γ</w:t>
      </w:r>
      <w:r w:rsidR="008C5925">
        <w:rPr>
          <w:rFonts w:asciiTheme="minorHAnsi" w:hAnsiTheme="minorHAnsi"/>
          <w:b/>
          <w:bCs/>
          <w:color w:val="000000"/>
          <w:sz w:val="28"/>
          <w:szCs w:val="28"/>
        </w:rPr>
        <w:t>ι</w:t>
      </w:r>
      <w:r w:rsidR="004B2C72">
        <w:rPr>
          <w:rFonts w:asciiTheme="minorHAnsi" w:hAnsiTheme="minorHAnsi"/>
          <w:b/>
          <w:bCs/>
          <w:color w:val="000000"/>
          <w:sz w:val="28"/>
          <w:szCs w:val="28"/>
        </w:rPr>
        <w:t>α τη</w:t>
      </w:r>
      <w:r w:rsidR="004B2C72" w:rsidRPr="004B2C72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4B2C72">
        <w:rPr>
          <w:rFonts w:asciiTheme="minorHAnsi" w:hAnsiTheme="minorHAnsi"/>
          <w:b/>
          <w:bCs/>
          <w:color w:val="000000"/>
          <w:sz w:val="28"/>
          <w:szCs w:val="28"/>
        </w:rPr>
        <w:t>συμμετ</w:t>
      </w:r>
      <w:r w:rsidR="003256C1">
        <w:rPr>
          <w:rFonts w:asciiTheme="minorHAnsi" w:hAnsiTheme="minorHAnsi"/>
          <w:b/>
          <w:bCs/>
          <w:color w:val="000000"/>
          <w:sz w:val="28"/>
          <w:szCs w:val="28"/>
        </w:rPr>
        <w:t xml:space="preserve">οχή ομάδας μαθητών </w:t>
      </w:r>
      <w:r w:rsidR="00CD29E3">
        <w:rPr>
          <w:rFonts w:asciiTheme="minorHAnsi" w:hAnsiTheme="minorHAnsi"/>
          <w:b/>
          <w:bCs/>
          <w:color w:val="000000"/>
          <w:sz w:val="28"/>
          <w:szCs w:val="28"/>
        </w:rPr>
        <w:t xml:space="preserve">στο συνέδριο </w:t>
      </w:r>
      <w:r w:rsidR="00CD29E3"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  <w:t>RIMUN</w:t>
      </w:r>
      <w:r w:rsidR="00CD29E3" w:rsidRPr="00CD29E3">
        <w:rPr>
          <w:rFonts w:asciiTheme="minorHAnsi" w:hAnsiTheme="minorHAnsi"/>
          <w:b/>
          <w:bCs/>
          <w:color w:val="000000"/>
          <w:sz w:val="28"/>
          <w:szCs w:val="28"/>
        </w:rPr>
        <w:t xml:space="preserve"> 2018</w:t>
      </w:r>
      <w:r w:rsidR="00CD29E3">
        <w:rPr>
          <w:rFonts w:asciiTheme="minorHAnsi" w:hAnsiTheme="minorHAnsi"/>
          <w:b/>
          <w:bCs/>
          <w:color w:val="000000"/>
          <w:sz w:val="28"/>
          <w:szCs w:val="28"/>
        </w:rPr>
        <w:t xml:space="preserve"> στη Ρώμη (Λύκειο </w:t>
      </w:r>
      <w:proofErr w:type="spellStart"/>
      <w:r w:rsidR="00CD29E3"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  <w:t>Farnesina</w:t>
      </w:r>
      <w:proofErr w:type="spellEnd"/>
      <w:r w:rsidR="00CD29E3" w:rsidRPr="00CD29E3">
        <w:rPr>
          <w:rFonts w:asciiTheme="minorHAnsi" w:hAnsiTheme="minorHAnsi"/>
          <w:b/>
          <w:bCs/>
          <w:color w:val="000000"/>
          <w:sz w:val="28"/>
          <w:szCs w:val="28"/>
        </w:rPr>
        <w:t>)</w:t>
      </w: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141A5" w:rsidRDefault="00C1469E" w:rsidP="00C1469E">
      <w:pPr>
        <w:ind w:firstLine="720"/>
        <w:jc w:val="both"/>
        <w:rPr>
          <w:rFonts w:ascii="Calibri" w:hAnsi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="00EF61C1">
        <w:rPr>
          <w:rFonts w:ascii="Calibri" w:hAnsi="Calibri"/>
          <w:color w:val="000000"/>
        </w:rPr>
        <w:t xml:space="preserve">και το </w:t>
      </w:r>
      <w:r w:rsidR="00EF61C1">
        <w:rPr>
          <w:rFonts w:asciiTheme="minorHAnsi" w:hAnsiTheme="minorHAnsi" w:cs="Arial"/>
          <w:b/>
          <w:bCs/>
          <w:color w:val="000000"/>
        </w:rPr>
        <w:t>8</w:t>
      </w:r>
      <w:r w:rsidR="00EF61C1"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="00EF61C1"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EF61C1">
        <w:rPr>
          <w:rFonts w:asciiTheme="minorHAnsi" w:hAnsiTheme="minorHAnsi" w:cs="Arial"/>
          <w:b/>
          <w:bCs/>
          <w:color w:val="000000"/>
        </w:rPr>
        <w:t>υμνάσιο</w:t>
      </w:r>
      <w:r w:rsidR="00EF61C1"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="00EF61C1"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>προτίθε</w:t>
      </w:r>
      <w:r w:rsidR="00EF61C1">
        <w:rPr>
          <w:rFonts w:ascii="Calibri" w:hAnsi="Calibri"/>
          <w:color w:val="000000"/>
        </w:rPr>
        <w:t>ν</w:t>
      </w:r>
      <w:r w:rsidRPr="00C8150F">
        <w:rPr>
          <w:rFonts w:ascii="Calibri" w:hAnsi="Calibri"/>
          <w:color w:val="000000"/>
        </w:rPr>
        <w:t xml:space="preserve">ται </w:t>
      </w:r>
      <w:r w:rsidRPr="0042782A">
        <w:rPr>
          <w:rFonts w:ascii="Calibri" w:hAnsi="Calibri"/>
          <w:color w:val="000000"/>
        </w:rPr>
        <w:t xml:space="preserve">να </w:t>
      </w:r>
      <w:r w:rsidR="00EF61C1">
        <w:rPr>
          <w:rFonts w:ascii="Calibri" w:hAnsi="Calibri"/>
          <w:color w:val="000000"/>
        </w:rPr>
        <w:t>συμμετάσχουν</w:t>
      </w:r>
      <w:r w:rsidR="00CD29E3" w:rsidRPr="0042782A">
        <w:rPr>
          <w:rFonts w:ascii="Calibri" w:hAnsi="Calibri"/>
          <w:color w:val="000000"/>
        </w:rPr>
        <w:t xml:space="preserve"> με </w:t>
      </w:r>
      <w:r w:rsidR="00EF61C1">
        <w:rPr>
          <w:rFonts w:ascii="Calibri" w:hAnsi="Calibri"/>
          <w:color w:val="000000"/>
        </w:rPr>
        <w:t xml:space="preserve">διασχολική </w:t>
      </w:r>
      <w:r w:rsidR="00CD29E3" w:rsidRPr="0042782A">
        <w:rPr>
          <w:rFonts w:ascii="Calibri" w:hAnsi="Calibri"/>
          <w:color w:val="000000"/>
        </w:rPr>
        <w:t xml:space="preserve">10μελή ομάδα </w:t>
      </w:r>
      <w:r w:rsidR="0042782A" w:rsidRPr="0042782A">
        <w:rPr>
          <w:rFonts w:asciiTheme="minorHAnsi" w:hAnsiTheme="minorHAnsi"/>
          <w:bCs/>
          <w:color w:val="000000"/>
        </w:rPr>
        <w:t xml:space="preserve">στο συνέδριο </w:t>
      </w:r>
      <w:r w:rsidR="0042782A" w:rsidRPr="0042782A">
        <w:rPr>
          <w:rFonts w:asciiTheme="minorHAnsi" w:hAnsiTheme="minorHAnsi"/>
          <w:bCs/>
          <w:color w:val="000000"/>
          <w:lang w:val="en-US"/>
        </w:rPr>
        <w:t>RIMUN</w:t>
      </w:r>
      <w:r w:rsidR="0042782A" w:rsidRPr="0042782A">
        <w:rPr>
          <w:rFonts w:asciiTheme="minorHAnsi" w:hAnsiTheme="minorHAnsi"/>
          <w:bCs/>
          <w:color w:val="000000"/>
        </w:rPr>
        <w:t xml:space="preserve"> 2018 </w:t>
      </w:r>
      <w:r w:rsidR="0042782A">
        <w:rPr>
          <w:rFonts w:asciiTheme="minorHAnsi" w:hAnsiTheme="minorHAnsi"/>
          <w:bCs/>
          <w:color w:val="000000"/>
        </w:rPr>
        <w:t xml:space="preserve">που θα πραγματοποιηθεί </w:t>
      </w:r>
      <w:r w:rsidR="0042782A" w:rsidRPr="0042782A">
        <w:rPr>
          <w:rFonts w:asciiTheme="minorHAnsi" w:hAnsiTheme="minorHAnsi"/>
          <w:bCs/>
          <w:color w:val="000000"/>
        </w:rPr>
        <w:t xml:space="preserve">στη Ρώμη (Λύκειο </w:t>
      </w:r>
      <w:proofErr w:type="spellStart"/>
      <w:r w:rsidR="0042782A" w:rsidRPr="0042782A">
        <w:rPr>
          <w:rFonts w:asciiTheme="minorHAnsi" w:hAnsiTheme="minorHAnsi"/>
          <w:bCs/>
          <w:color w:val="000000"/>
          <w:lang w:val="en-US"/>
        </w:rPr>
        <w:t>Farnesina</w:t>
      </w:r>
      <w:proofErr w:type="spellEnd"/>
      <w:r w:rsidR="0042782A" w:rsidRPr="0042782A">
        <w:rPr>
          <w:rFonts w:ascii="Calibri" w:hAnsi="Calibri"/>
        </w:rPr>
        <w:t xml:space="preserve"> </w:t>
      </w:r>
      <w:r w:rsidR="009D0CBB">
        <w:rPr>
          <w:rFonts w:ascii="Calibri" w:hAnsi="Calibri"/>
        </w:rPr>
        <w:t>από 16 έως 2</w:t>
      </w:r>
      <w:r w:rsidR="007141A5">
        <w:rPr>
          <w:rFonts w:ascii="Calibri" w:hAnsi="Calibri"/>
        </w:rPr>
        <w:t>0 Μαρτίου 2018.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</w:t>
      </w:r>
      <w:r w:rsidR="00CD29E3">
        <w:rPr>
          <w:rFonts w:ascii="Calibri" w:hAnsi="Calibri"/>
          <w:color w:val="000000"/>
        </w:rPr>
        <w:t>ροσφορές σχετικά με τη</w:t>
      </w:r>
      <w:r w:rsidR="00CD29E3" w:rsidRPr="00CD29E3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BodyText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BodyText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4B2C72" w:rsidRPr="00751EEA" w:rsidTr="00E4049E">
        <w:trPr>
          <w:trHeight w:val="271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BD56E4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Pr="00DA4817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BD56E4">
              <w:rPr>
                <w:rFonts w:ascii="Calibri" w:hAnsi="Calibri" w:cs="Times New Roman"/>
                <w:b/>
                <w:sz w:val="24"/>
                <w:szCs w:val="24"/>
              </w:rPr>
              <w:t xml:space="preserve"> ΓΕΛ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Αμαρουσίου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BD56E4" w:rsidRPr="003256C1" w:rsidRDefault="00BD56E4" w:rsidP="00BD56E4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3256C1">
              <w:rPr>
                <w:rFonts w:ascii="Calibri" w:hAnsi="Calibri" w:cs="Times New Roman"/>
                <w:sz w:val="24"/>
                <w:szCs w:val="24"/>
              </w:rPr>
              <w:t xml:space="preserve">ΡΩΜΗ </w:t>
            </w:r>
            <w:r w:rsidRPr="003256C1">
              <w:rPr>
                <w:rFonts w:asciiTheme="minorHAnsi" w:hAnsiTheme="minorHAnsi" w:cs="Times New Roman"/>
                <w:sz w:val="24"/>
                <w:szCs w:val="24"/>
              </w:rPr>
              <w:t xml:space="preserve">(5 ΔΙΑΝΥΚΤΕΡΕΥΣΕΙΣ) </w:t>
            </w:r>
          </w:p>
          <w:p w:rsidR="00BD56E4" w:rsidRPr="00BD56E4" w:rsidRDefault="00BD56E4" w:rsidP="00BD56E4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 w:rsidRPr="00BD56E4">
              <w:rPr>
                <w:rFonts w:asciiTheme="minorHAnsi" w:hAnsiTheme="minorHAnsi" w:cs="Times New Roman"/>
                <w:sz w:val="20"/>
                <w:szCs w:val="20"/>
              </w:rPr>
              <w:t xml:space="preserve">ΑΝΑΧΩΡΗΣΗ: 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15-3-2018 νωρίς το πρωί</w:t>
            </w:r>
          </w:p>
          <w:p w:rsidR="004B2C72" w:rsidRPr="00BD56E4" w:rsidRDefault="00BD56E4" w:rsidP="00BD56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D56E4">
              <w:rPr>
                <w:rFonts w:asciiTheme="minorHAnsi" w:hAnsiTheme="minorHAnsi" w:cs="Times New Roman"/>
                <w:sz w:val="20"/>
                <w:szCs w:val="20"/>
              </w:rPr>
              <w:t>ΕΠΙΣΤΡΟΦΗ: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20</w:t>
            </w:r>
            <w:r w:rsidR="004B2C72" w:rsidRPr="00BD56E4">
              <w:rPr>
                <w:rFonts w:ascii="Calibri" w:hAnsi="Calibri" w:cs="Times New Roman"/>
                <w:sz w:val="24"/>
                <w:szCs w:val="24"/>
              </w:rPr>
              <w:t xml:space="preserve">-3-2018 αργά το βράδυ  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3256C1" w:rsidRPr="001F31F4" w:rsidRDefault="003256C1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4B2C72" w:rsidRPr="00BD56E4" w:rsidRDefault="003256C1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ΣΥΝΟΔΟΙ ΚΑΘΗΓΗΤΕΣ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4B2C72" w:rsidRPr="00BD56E4" w:rsidRDefault="004B2C72" w:rsidP="00BD56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EF61C1">
              <w:rPr>
                <w:rFonts w:ascii="Calibri" w:hAnsi="Calibri" w:cs="Times New Roman"/>
                <w:sz w:val="24"/>
                <w:szCs w:val="24"/>
              </w:rPr>
              <w:t>Πούλμαν για μετακινήσεις από σχολείο για αεροδρόμιο Αθήνας &amp; το αντίθετο, καθώς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 επίσης από αεροδρόμιο </w:t>
            </w:r>
            <w:r w:rsidR="00BD56E4" w:rsidRPr="00BD56E4">
              <w:rPr>
                <w:rFonts w:ascii="Calibri" w:hAnsi="Calibri" w:cs="Times New Roman"/>
                <w:sz w:val="24"/>
                <w:szCs w:val="24"/>
              </w:rPr>
              <w:t>Ρώμης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 προς ξενοδοχείο &amp; το αντίθετο. Αεροπλάνο για </w:t>
            </w:r>
            <w:r w:rsidR="00BD56E4" w:rsidRPr="00BD56E4">
              <w:rPr>
                <w:rFonts w:ascii="Calibri" w:hAnsi="Calibri" w:cs="Times New Roman"/>
                <w:sz w:val="24"/>
                <w:szCs w:val="24"/>
              </w:rPr>
              <w:t>Ρώμη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 &amp; και επιστροφή στην Αθήνα  </w:t>
            </w:r>
          </w:p>
        </w:tc>
      </w:tr>
      <w:tr w:rsidR="004B2C72" w:rsidRPr="00751EEA" w:rsidTr="00E4049E">
        <w:trPr>
          <w:trHeight w:val="933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3256C1" w:rsidRPr="003256C1" w:rsidRDefault="004B2C72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D56E4">
              <w:rPr>
                <w:rFonts w:ascii="Calibri" w:hAnsi="Calibri" w:cs="Times New Roman"/>
                <w:sz w:val="24"/>
                <w:szCs w:val="24"/>
              </w:rPr>
              <w:t xml:space="preserve">Τριών Αστέρων, </w:t>
            </w:r>
            <w:r w:rsidR="003256C1" w:rsidRPr="00BD56E4">
              <w:rPr>
                <w:rFonts w:ascii="Calibri" w:hAnsi="Calibri" w:cs="Times New Roman"/>
                <w:sz w:val="24"/>
                <w:szCs w:val="24"/>
              </w:rPr>
              <w:t xml:space="preserve">κοντά στο χώρο του </w:t>
            </w:r>
            <w:r w:rsidR="003256C1" w:rsidRPr="003256C1">
              <w:rPr>
                <w:rFonts w:ascii="Calibri" w:hAnsi="Calibri" w:cs="Times New Roman"/>
                <w:sz w:val="24"/>
                <w:szCs w:val="24"/>
              </w:rPr>
              <w:t xml:space="preserve">συνεδρίου </w:t>
            </w:r>
          </w:p>
          <w:p w:rsidR="003256C1" w:rsidRPr="003256C1" w:rsidRDefault="0042782A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  <w:r w:rsidRPr="0042782A">
              <w:rPr>
                <w:rFonts w:ascii="Calibri" w:hAnsi="Calibri" w:cs="Times New Roman"/>
                <w:sz w:val="24"/>
                <w:szCs w:val="24"/>
              </w:rPr>
              <w:t>κλινα</w:t>
            </w:r>
            <w:r>
              <w:rPr>
                <w:rFonts w:ascii="Calibri" w:hAnsi="Calibri" w:cs="Times New Roman"/>
                <w:sz w:val="24"/>
                <w:szCs w:val="24"/>
              </w:rPr>
              <w:t>/</w:t>
            </w:r>
            <w:r w:rsidRPr="0042782A">
              <w:rPr>
                <w:rFonts w:ascii="Calibri" w:hAnsi="Calibri" w:cs="Times New Roman"/>
                <w:sz w:val="24"/>
                <w:szCs w:val="24"/>
              </w:rPr>
              <w:t>3κλινα/4κλινα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3256C1" w:rsidRPr="003256C1">
              <w:rPr>
                <w:rFonts w:asciiTheme="minorHAnsi" w:hAnsiTheme="minorHAnsi" w:cs="Times New Roman"/>
                <w:sz w:val="24"/>
                <w:szCs w:val="24"/>
              </w:rPr>
              <w:t>δωμάτια για τους μαθητές, μονόκλινα για τους καθηγητές</w:t>
            </w:r>
          </w:p>
          <w:p w:rsidR="004B2C72" w:rsidRPr="00BD56E4" w:rsidRDefault="003256C1" w:rsidP="003256C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256C1">
              <w:rPr>
                <w:rFonts w:asciiTheme="minorHAnsi" w:hAnsiTheme="minorHAnsi" w:cs="Times New Roman"/>
                <w:sz w:val="24"/>
                <w:szCs w:val="24"/>
              </w:rPr>
              <w:t>Πρωϊνό ΕΝΤΟΣ του ξενοδοχείου σε ΜΠΟΥΦΕ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4B2C72" w:rsidRPr="00BD56E4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D56E4">
              <w:rPr>
                <w:rFonts w:ascii="Calibri" w:hAnsi="Calibri" w:cs="Times New Roman"/>
                <w:sz w:val="24"/>
                <w:szCs w:val="24"/>
              </w:rPr>
              <w:t>Ξενάγηση με πούλμαν στο κέντρο της πόλης</w:t>
            </w:r>
            <w:r w:rsidR="00BD56E4" w:rsidRPr="00BD56E4">
              <w:rPr>
                <w:rFonts w:ascii="Calibri" w:hAnsi="Calibri" w:cs="Times New Roman"/>
                <w:sz w:val="24"/>
                <w:szCs w:val="24"/>
              </w:rPr>
              <w:t xml:space="preserve"> την πρώτη μέρα, 1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5/3/2018, πρ</w:t>
            </w:r>
            <w:r w:rsidR="00BD56E4" w:rsidRPr="00BD56E4">
              <w:rPr>
                <w:rFonts w:ascii="Calibri" w:hAnsi="Calibri" w:cs="Times New Roman"/>
                <w:sz w:val="24"/>
                <w:szCs w:val="24"/>
              </w:rPr>
              <w:t>ιν την μετακίνηση στο ξενοδοχείο</w:t>
            </w:r>
            <w:r w:rsidRPr="00BD56E4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4B2C72" w:rsidRPr="00BD56E4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D56E4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B2C72" w:rsidRPr="00751EEA" w:rsidTr="00E4049E">
        <w:trPr>
          <w:trHeight w:val="45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4B2C72" w:rsidRPr="00751EEA" w:rsidRDefault="007E2795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CB476E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="00CB476E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4B2C72">
              <w:rPr>
                <w:rFonts w:ascii="Calibri" w:hAnsi="Calibri" w:cs="Times New Roman"/>
                <w:b/>
                <w:sz w:val="20"/>
                <w:szCs w:val="20"/>
              </w:rPr>
              <w:t>/2017 στις 12.00</w:t>
            </w:r>
          </w:p>
        </w:tc>
      </w:tr>
      <w:tr w:rsidR="004B2C72" w:rsidRPr="00751EEA" w:rsidTr="00E4049E">
        <w:trPr>
          <w:trHeight w:val="288"/>
        </w:trPr>
        <w:tc>
          <w:tcPr>
            <w:tcW w:w="54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4B2C72" w:rsidRPr="00751EEA" w:rsidRDefault="004B2C72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4B2C72" w:rsidRPr="00751EEA" w:rsidRDefault="007E2795" w:rsidP="00E4049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CB476E"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="00CB476E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4B2C72">
              <w:rPr>
                <w:rFonts w:ascii="Calibri" w:hAnsi="Calibri" w:cs="Times New Roman"/>
                <w:b/>
                <w:sz w:val="20"/>
                <w:szCs w:val="20"/>
              </w:rPr>
              <w:t>/2017 στις 13.00</w:t>
            </w:r>
          </w:p>
        </w:tc>
      </w:tr>
    </w:tbl>
    <w:p w:rsidR="00C1469E" w:rsidRDefault="00C1469E" w:rsidP="00C1469E">
      <w:pPr>
        <w:pStyle w:val="BodyText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BodyText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</w:t>
      </w:r>
      <w:r w:rsidR="0042782A" w:rsidRPr="007650CA">
        <w:rPr>
          <w:rFonts w:asciiTheme="minorHAnsi" w:hAnsiTheme="minorHAnsi" w:cs="Calibri"/>
          <w:sz w:val="24"/>
          <w:szCs w:val="24"/>
        </w:rPr>
        <w:t>στο Σχολείο</w:t>
      </w:r>
      <w:r w:rsidR="0042782A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sz w:val="24"/>
          <w:szCs w:val="24"/>
        </w:rPr>
        <w:t>.</w:t>
      </w:r>
    </w:p>
    <w:p w:rsidR="00FA3AA9" w:rsidRPr="007650CA" w:rsidRDefault="00FA3AA9" w:rsidP="00FA3AA9">
      <w:pPr>
        <w:pStyle w:val="BodyText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Default="00C1469E" w:rsidP="00C1469E">
      <w:pPr>
        <w:pStyle w:val="BodyText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ListParagraph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BC2AD1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6" o:spid="_x0000_s1028" type="#_x0000_t202" style="position:absolute;left:0;text-align:left;margin-left:333pt;margin-top:12.85pt;width:129.75pt;height:12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<v:textbox>
              <w:txbxContent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7416F">
                    <w:rPr>
                      <w:rFonts w:asciiTheme="minorHAnsi" w:hAnsiTheme="minorHAnsi"/>
                      <w:b/>
                    </w:rPr>
                    <w:t>Ο   ΔΙΕΥΘΥΝΤΗΣ</w:t>
                  </w: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5D393E" w:rsidRDefault="005D393E" w:rsidP="005D393E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7416F">
                    <w:rPr>
                      <w:rFonts w:asciiTheme="minorHAnsi" w:hAnsiTheme="minorHAnsi"/>
                      <w:b/>
                    </w:rPr>
                    <w:t>Δαμιανός Νικόλαος</w:t>
                  </w:r>
                </w:p>
                <w:p w:rsidR="00715AC8" w:rsidRDefault="00715AC8" w:rsidP="005D393E">
                  <w:pPr>
                    <w:jc w:val="center"/>
                  </w:pPr>
                  <w:r>
                    <w:rPr>
                      <w:rFonts w:asciiTheme="minorHAnsi" w:hAnsiTheme="minorHAnsi"/>
                      <w:b/>
                    </w:rPr>
                    <w:t>Χημικός</w:t>
                  </w:r>
                </w:p>
              </w:txbxContent>
            </v:textbox>
          </v:shape>
        </w:pic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3478D9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5F4F"/>
    <w:rsid w:val="000E36BF"/>
    <w:rsid w:val="000E44D2"/>
    <w:rsid w:val="000F7C41"/>
    <w:rsid w:val="001264DF"/>
    <w:rsid w:val="0013471A"/>
    <w:rsid w:val="00144599"/>
    <w:rsid w:val="00146093"/>
    <w:rsid w:val="001678CA"/>
    <w:rsid w:val="00167F38"/>
    <w:rsid w:val="00172172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53D"/>
    <w:rsid w:val="00264E34"/>
    <w:rsid w:val="00265459"/>
    <w:rsid w:val="00267D42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256C1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B1F"/>
    <w:rsid w:val="003F2615"/>
    <w:rsid w:val="003F665D"/>
    <w:rsid w:val="00404A66"/>
    <w:rsid w:val="00417FAA"/>
    <w:rsid w:val="0042782A"/>
    <w:rsid w:val="00431248"/>
    <w:rsid w:val="0043210A"/>
    <w:rsid w:val="00444161"/>
    <w:rsid w:val="004555F4"/>
    <w:rsid w:val="00462C6A"/>
    <w:rsid w:val="0046457C"/>
    <w:rsid w:val="00471D1D"/>
    <w:rsid w:val="0049041A"/>
    <w:rsid w:val="00492040"/>
    <w:rsid w:val="00496ED6"/>
    <w:rsid w:val="004A36B4"/>
    <w:rsid w:val="004B09EB"/>
    <w:rsid w:val="004B2C72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7417"/>
    <w:rsid w:val="006C766A"/>
    <w:rsid w:val="006E0B54"/>
    <w:rsid w:val="007141A5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D2560"/>
    <w:rsid w:val="007E2795"/>
    <w:rsid w:val="007E39AD"/>
    <w:rsid w:val="007F137C"/>
    <w:rsid w:val="0081117B"/>
    <w:rsid w:val="008250DA"/>
    <w:rsid w:val="0082766D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70250"/>
    <w:rsid w:val="00986748"/>
    <w:rsid w:val="00992432"/>
    <w:rsid w:val="009931F2"/>
    <w:rsid w:val="009A7AF7"/>
    <w:rsid w:val="009B5F10"/>
    <w:rsid w:val="009C1412"/>
    <w:rsid w:val="009D0CBB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34710"/>
    <w:rsid w:val="00A36AAB"/>
    <w:rsid w:val="00A44DBA"/>
    <w:rsid w:val="00A4751B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70ED"/>
    <w:rsid w:val="00BA09C1"/>
    <w:rsid w:val="00BA7F12"/>
    <w:rsid w:val="00BB4458"/>
    <w:rsid w:val="00BB736A"/>
    <w:rsid w:val="00BC2AD1"/>
    <w:rsid w:val="00BD167D"/>
    <w:rsid w:val="00BD56E4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4F4E"/>
    <w:rsid w:val="00C45FF2"/>
    <w:rsid w:val="00C65808"/>
    <w:rsid w:val="00C66B08"/>
    <w:rsid w:val="00C94B76"/>
    <w:rsid w:val="00CB288D"/>
    <w:rsid w:val="00CB476E"/>
    <w:rsid w:val="00CB4BBE"/>
    <w:rsid w:val="00CC0320"/>
    <w:rsid w:val="00CD29E3"/>
    <w:rsid w:val="00CF04F9"/>
    <w:rsid w:val="00CF4DB5"/>
    <w:rsid w:val="00D40175"/>
    <w:rsid w:val="00D5190F"/>
    <w:rsid w:val="00D53991"/>
    <w:rsid w:val="00D55187"/>
    <w:rsid w:val="00D625EA"/>
    <w:rsid w:val="00D648B0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E0130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61C1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432"/>
    <w:rPr>
      <w:sz w:val="24"/>
      <w:szCs w:val="24"/>
    </w:rPr>
  </w:style>
  <w:style w:type="paragraph" w:styleId="Heading3">
    <w:name w:val="heading 3"/>
    <w:basedOn w:val="Normal"/>
    <w:next w:val="Normal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2432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semiHidden/>
    <w:rsid w:val="00992432"/>
  </w:style>
  <w:style w:type="paragraph" w:customStyle="1" w:styleId="xl28">
    <w:name w:val="xl28"/>
    <w:basedOn w:val="Normal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Emphasis">
    <w:name w:val="Emphasis"/>
    <w:basedOn w:val="DefaultParagraphFont"/>
    <w:qFormat/>
    <w:rsid w:val="00992432"/>
    <w:rPr>
      <w:i/>
      <w:iCs/>
    </w:rPr>
  </w:style>
  <w:style w:type="paragraph" w:styleId="BalloonText">
    <w:name w:val="Balloon Text"/>
    <w:basedOn w:val="Normal"/>
    <w:semiHidden/>
    <w:rsid w:val="00354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5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8D9"/>
    <w:pPr>
      <w:ind w:left="720"/>
      <w:contextualSpacing/>
    </w:pPr>
  </w:style>
  <w:style w:type="paragraph" w:styleId="BodyText2">
    <w:name w:val="Body Text 2"/>
    <w:basedOn w:val="Normal"/>
    <w:link w:val="BodyText2Char"/>
    <w:rsid w:val="00C1469E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1469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2E1B-3E92-4C48-9CAE-E0726993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222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9o ΓΕΛ ΑΜΑΡΟΥΣΙΟΥ</cp:lastModifiedBy>
  <cp:revision>5</cp:revision>
  <cp:lastPrinted>2017-12-04T12:51:00Z</cp:lastPrinted>
  <dcterms:created xsi:type="dcterms:W3CDTF">2017-12-04T09:39:00Z</dcterms:created>
  <dcterms:modified xsi:type="dcterms:W3CDTF">2017-12-04T14:23:00Z</dcterms:modified>
</cp:coreProperties>
</file>