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39630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BB252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B252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B252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B252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B7507D">
              <w:rPr>
                <w:rFonts w:ascii="Calibri" w:hAnsi="Calibri" w:cs="Times New Roman"/>
                <w:b/>
                <w:sz w:val="24"/>
                <w:szCs w:val="24"/>
              </w:rPr>
              <w:t>18/12/2</w:t>
            </w:r>
            <w:r w:rsidR="00AF6C81" w:rsidRPr="00BB2526">
              <w:rPr>
                <w:rFonts w:ascii="Calibri" w:hAnsi="Calibri" w:cs="Times New Roman"/>
                <w:b/>
                <w:sz w:val="24"/>
                <w:szCs w:val="24"/>
              </w:rPr>
              <w:t>017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832392" w:rsidRPr="00BB2526" w:rsidRDefault="00B7507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2704</w:t>
            </w:r>
            <w:bookmarkStart w:id="0" w:name="_GoBack"/>
            <w:bookmarkEnd w:id="0"/>
          </w:p>
          <w:p w:rsidR="00832392" w:rsidRPr="00BB2526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F6C8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AF6C81">
              <w:rPr>
                <w:rFonts w:ascii="Calibri" w:hAnsi="Calibri" w:cs="Times New Roman"/>
                <w:b/>
                <w:sz w:val="24"/>
                <w:szCs w:val="24"/>
              </w:rPr>
              <w:t>Α΄ ΑΡΣΑΚΕΙΟ ΓΥΜΝΑΣΙΟ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ΠΑΛΕΡΜΟ ΙΤΑΛΙΑΣ.</w:t>
            </w:r>
          </w:p>
          <w:p w:rsidR="00AF6C81" w:rsidRPr="00CC289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</w:t>
            </w:r>
            <w:r w:rsidR="0065597C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4/3/2018</w:t>
            </w:r>
            <w:r w:rsidR="00CC2899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>πρωινή πτήση)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:</w:t>
            </w:r>
            <w:r w:rsidR="0065597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10/3/2018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 xml:space="preserve">  (πρωινή πτήση)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καθηγητές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BB2526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65597C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</w:rPr>
              <w:t xml:space="preserve">όχι με εταιρεία 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CC2899" w:rsidP="00AF6C81">
            <w:pPr>
              <w:pStyle w:val="20"/>
              <w:tabs>
                <w:tab w:val="left" w:pos="0"/>
                <w:tab w:val="left" w:pos="180"/>
              </w:tabs>
              <w:spacing w:before="2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Δύο (2) μονόκλινα για τους καθηγητές και ένα (1) τρίκλινο για τους μαθητές σε ξενοδοχείο</w:t>
            </w:r>
            <w:r w:rsidR="00F66498" w:rsidRPr="00BB2526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</w:rPr>
              <w:t xml:space="preserve"> αστέρων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ή ξενώνα με πρωινό στο κέντρο της πόλης.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_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8018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B2526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>22/12/2107   στις 10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018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B2526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>22/12/2017  στις 10.3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B7507D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6C81" w:rsidRDefault="00AF6C81" w:rsidP="00AF6C81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396307" w:rsidP="00AF6C8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6C81">
        <w:rPr>
          <w:rFonts w:ascii="Calibri" w:hAnsi="Calibri" w:cs="Times New Roman"/>
          <w:b/>
          <w:sz w:val="24"/>
          <w:szCs w:val="24"/>
        </w:rPr>
        <w:t xml:space="preserve"> Ευθαλία Ταμπακάκη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 w:rsidR="00E61445" w:rsidRPr="00751EEA">
        <w:rPr>
          <w:rFonts w:ascii="Calibri" w:hAnsi="Calibri" w:cs="Times New Roman"/>
          <w:b/>
          <w:sz w:val="24"/>
          <w:szCs w:val="24"/>
        </w:rPr>
        <w:t>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>(όχι</w:t>
      </w:r>
      <w:proofErr w:type="spellEnd"/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B278E3" w:rsidRPr="00BB2526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</w:t>
      </w:r>
      <w:r w:rsidR="00EC748A">
        <w:rPr>
          <w:rFonts w:ascii="Calibri" w:hAnsi="Calibri" w:cs="Times New Roman"/>
          <w:sz w:val="24"/>
          <w:szCs w:val="24"/>
        </w:rPr>
        <w:t>σχύ.</w:t>
      </w:r>
    </w:p>
    <w:sectPr w:rsidR="00B278E3" w:rsidRPr="00BB2526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7310C"/>
    <w:rsid w:val="000A2E56"/>
    <w:rsid w:val="000D1BDE"/>
    <w:rsid w:val="00102063"/>
    <w:rsid w:val="00132532"/>
    <w:rsid w:val="001537AE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30C"/>
    <w:rsid w:val="002B5551"/>
    <w:rsid w:val="002E24A9"/>
    <w:rsid w:val="002F23F4"/>
    <w:rsid w:val="002F2F28"/>
    <w:rsid w:val="003425FC"/>
    <w:rsid w:val="003466D5"/>
    <w:rsid w:val="003602B3"/>
    <w:rsid w:val="00362278"/>
    <w:rsid w:val="003677F0"/>
    <w:rsid w:val="00370764"/>
    <w:rsid w:val="00396307"/>
    <w:rsid w:val="003A4413"/>
    <w:rsid w:val="003A670A"/>
    <w:rsid w:val="003C09AC"/>
    <w:rsid w:val="00404E42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5597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188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6C81"/>
    <w:rsid w:val="00B154E4"/>
    <w:rsid w:val="00B278E3"/>
    <w:rsid w:val="00B27E41"/>
    <w:rsid w:val="00B50710"/>
    <w:rsid w:val="00B60749"/>
    <w:rsid w:val="00B65450"/>
    <w:rsid w:val="00B702F2"/>
    <w:rsid w:val="00B7507D"/>
    <w:rsid w:val="00B93247"/>
    <w:rsid w:val="00B95033"/>
    <w:rsid w:val="00BB2526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2899"/>
    <w:rsid w:val="00CD3429"/>
    <w:rsid w:val="00D03457"/>
    <w:rsid w:val="00D137C3"/>
    <w:rsid w:val="00D3087D"/>
    <w:rsid w:val="00D3350F"/>
    <w:rsid w:val="00D43410"/>
    <w:rsid w:val="00D568D2"/>
    <w:rsid w:val="00D7147C"/>
    <w:rsid w:val="00DC393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16EC"/>
    <w:rsid w:val="00EB4E4E"/>
    <w:rsid w:val="00EB5BF1"/>
    <w:rsid w:val="00EC748A"/>
    <w:rsid w:val="00ED1B17"/>
    <w:rsid w:val="00ED7746"/>
    <w:rsid w:val="00EF3988"/>
    <w:rsid w:val="00F04FD2"/>
    <w:rsid w:val="00F51A83"/>
    <w:rsid w:val="00F53A46"/>
    <w:rsid w:val="00F62FAC"/>
    <w:rsid w:val="00F6649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15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Γραμματεία Α' Αρσακείου Γυμνασίου Ψυχικού</cp:lastModifiedBy>
  <cp:revision>14</cp:revision>
  <cp:lastPrinted>2017-12-11T07:12:00Z</cp:lastPrinted>
  <dcterms:created xsi:type="dcterms:W3CDTF">2017-12-11T06:49:00Z</dcterms:created>
  <dcterms:modified xsi:type="dcterms:W3CDTF">2017-12-18T12:13:00Z</dcterms:modified>
</cp:coreProperties>
</file>