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67F49" w:rsidRDefault="00032CA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22</w:t>
            </w:r>
            <w:r w:rsidR="00AF6C81" w:rsidRPr="00167F49">
              <w:rPr>
                <w:rFonts w:ascii="Calibri" w:hAnsi="Calibri" w:cs="Times New Roman"/>
                <w:b/>
                <w:sz w:val="24"/>
                <w:szCs w:val="24"/>
              </w:rPr>
              <w:t>/12/21017</w:t>
            </w:r>
          </w:p>
          <w:p w:rsidR="00832392" w:rsidRPr="00167F49" w:rsidRDefault="00167F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032CA3">
              <w:rPr>
                <w:rFonts w:ascii="Calibri" w:hAnsi="Calibri" w:cs="Times New Roman"/>
                <w:b/>
                <w:sz w:val="24"/>
                <w:szCs w:val="24"/>
              </w:rPr>
              <w:t>2704</w:t>
            </w:r>
          </w:p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ΠΑΛΕΡΜΟ ΙΤΑΛΙΑΣ.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4/3/2018</w:t>
            </w:r>
            <w:r w:rsidR="00CC2899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>πρωινή πτήση)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10/3/2018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 (πρωινή πτήση)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93CBB" w:rsidRDefault="00032CA3" w:rsidP="00032CA3">
            <w:pPr>
              <w:rPr>
                <w:rStyle w:val="a8"/>
              </w:rPr>
            </w:pPr>
            <w:r>
              <w:rPr>
                <w:rStyle w:val="a8"/>
              </w:rPr>
              <w:t>Αεροπλάνο.</w:t>
            </w:r>
            <w:bookmarkStart w:id="0" w:name="_GoBack"/>
            <w:bookmarkEnd w:id="0"/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93CBB" w:rsidRDefault="00CC2899" w:rsidP="00032CA3">
            <w:pPr>
              <w:rPr>
                <w:rStyle w:val="a8"/>
              </w:rPr>
            </w:pPr>
            <w:r w:rsidRPr="00793CBB">
              <w:rPr>
                <w:rStyle w:val="a8"/>
              </w:rPr>
              <w:t>Δύο (2) μο</w:t>
            </w:r>
            <w:r w:rsidR="00B33B64" w:rsidRPr="00793CBB">
              <w:rPr>
                <w:rStyle w:val="a8"/>
              </w:rPr>
              <w:t xml:space="preserve">νόκλινα για τους καθηγητές </w:t>
            </w:r>
            <w:r w:rsidRPr="00793CBB">
              <w:rPr>
                <w:rStyle w:val="a8"/>
              </w:rPr>
              <w:t xml:space="preserve"> σε ξενοδοχείο ή ξενώνα με πρωινό στο κέντρο της πόλης.</w:t>
            </w:r>
            <w:r w:rsidR="00D86D92" w:rsidRPr="00793CBB">
              <w:rPr>
                <w:rStyle w:val="a8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634A2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ΜΑΘΗΤΗ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</w:rPr>
              <w:t>ΚΑΙ ΑΝΑ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ΚΑΘΗΓΗΤΗ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167F49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1/2018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στις 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στις 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540932" w:rsidRPr="00793CBB" w:rsidRDefault="00C842C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167F49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167F4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2CA3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67F49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802D5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34A2D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3CBB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C81"/>
    <w:rsid w:val="00B154E4"/>
    <w:rsid w:val="00B278E3"/>
    <w:rsid w:val="00B27E41"/>
    <w:rsid w:val="00B33B64"/>
    <w:rsid w:val="00B50710"/>
    <w:rsid w:val="00B60749"/>
    <w:rsid w:val="00B65450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86D92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Γραμματεία Α' Αρσακείου Γυμνασίου Ψυχικού</cp:lastModifiedBy>
  <cp:revision>2</cp:revision>
  <cp:lastPrinted>2017-12-22T10:11:00Z</cp:lastPrinted>
  <dcterms:created xsi:type="dcterms:W3CDTF">2017-12-22T10:56:00Z</dcterms:created>
  <dcterms:modified xsi:type="dcterms:W3CDTF">2017-12-22T10:56:00Z</dcterms:modified>
</cp:coreProperties>
</file>