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C77F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FD2385" w:rsidRDefault="007819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Μαρούσι, 23</w:t>
            </w:r>
            <w:r w:rsidR="008D3E92" w:rsidRPr="00FD2385">
              <w:rPr>
                <w:rFonts w:ascii="Calibri" w:hAnsi="Calibri" w:cs="Times New Roman"/>
                <w:b/>
                <w:sz w:val="24"/>
                <w:szCs w:val="24"/>
              </w:rPr>
              <w:t>-01-2018</w:t>
            </w:r>
          </w:p>
          <w:p w:rsidR="00832392" w:rsidRPr="00FD2385" w:rsidRDefault="003503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FD2385" w:rsidRPr="00FD2385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FD238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0</w:t>
            </w:r>
          </w:p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FD2385" w:rsidRPr="008344A2" w:rsidRDefault="00FD2385" w:rsidP="00FD2385">
      <w:pPr>
        <w:rPr>
          <w:rFonts w:ascii="Tahoma" w:hAnsi="Tahoma" w:cs="Tahoma"/>
          <w:sz w:val="18"/>
          <w:szCs w:val="18"/>
        </w:rPr>
      </w:pPr>
    </w:p>
    <w:p w:rsidR="00FD2385" w:rsidRPr="008344A2" w:rsidRDefault="00FD2385" w:rsidP="00FD2385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FD2385" w:rsidRPr="008344A2" w:rsidRDefault="00FD2385" w:rsidP="00FD2385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FD2385" w:rsidRPr="00FD2385" w:rsidRDefault="00FD2385" w:rsidP="00FD2385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FD2385" w:rsidRPr="007F5764" w:rsidRDefault="00FD2385" w:rsidP="00FD2385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FD2385" w:rsidRPr="005805F0" w:rsidRDefault="00FD2385" w:rsidP="00FD2385">
      <w:pPr>
        <w:rPr>
          <w:rFonts w:ascii="Tahoma" w:hAnsi="Tahoma" w:cs="Tahoma"/>
          <w:lang w:val="en-US"/>
        </w:rPr>
      </w:pPr>
    </w:p>
    <w:p w:rsidR="00036389" w:rsidRPr="00FD2385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Pr="00FD2385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εκπαιδευτική επίσκεψη με διανυκτερεύσεις, στο πλαίσιο προγράμματος Περιβαλλοντικής Εκπαίδευσης" </w:t>
      </w: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.: "Υ.Α. </w:t>
      </w:r>
      <w:r w:rsidR="000F3EA1">
        <w:rPr>
          <w:rFonts w:ascii="Calibri" w:hAnsi="Calibri" w:cs="Times New Roman"/>
          <w:b/>
          <w:sz w:val="24"/>
          <w:szCs w:val="24"/>
        </w:rPr>
        <w:t>33120/ΓΔ4/28.02.2017 (ΦΕΚ 681/ τ. Β΄/06.03.2017"</w:t>
      </w:r>
      <w:r w:rsidR="004E2578">
        <w:rPr>
          <w:rFonts w:ascii="Calibri" w:hAnsi="Calibri" w:cs="Times New Roman"/>
          <w:b/>
          <w:sz w:val="24"/>
          <w:szCs w:val="24"/>
        </w:rPr>
        <w:t>)</w:t>
      </w:r>
    </w:p>
    <w:p w:rsidR="000F3EA1" w:rsidRPr="0087200C" w:rsidRDefault="000F3EA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F5764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8D3E92" w:rsidRPr="005852F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8D3E92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2ο ΓΥΜΝΑΣΙΟ ΑΜΑΡΟΥΣΙΟΥ</w:t>
            </w:r>
          </w:p>
          <w:p w:rsidR="008D3E92" w:rsidRPr="00A42831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Μεγ</w:t>
            </w:r>
            <w:proofErr w:type="spellEnd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. Αλεξάνδρου 125, 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15125 Μαρούσι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3E92" w:rsidRPr="00695B3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2108027933,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2108027933</w:t>
            </w:r>
          </w:p>
          <w:p w:rsidR="00966FF2" w:rsidRPr="008D3E9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A428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mail@2gym-amarous.att.sch.gr</w:t>
            </w:r>
            <w:r w:rsidR="00966FF2" w:rsidRPr="008D3E9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5852F4" w:rsidRDefault="00B57ED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Ηράκλειο Κρήτης. Αναχώρηση από Αθήνα 01-03-2018, επιστροφή στην Αθήνα 04-03-2018</w:t>
            </w:r>
            <w:r w:rsidR="00B227D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260C6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 κορίτσια &amp; 11 αγόρια (τριανταένα</w:t>
            </w:r>
            <w:r w:rsidR="005852F4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μαθητές/</w:t>
            </w:r>
            <w:proofErr w:type="spellStart"/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, ένας αρχηγός και δύο συνοδοί καθηγητές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5788A" w:rsidRDefault="00B57ED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(όχι πτήση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charter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BC08DB">
              <w:rPr>
                <w:rFonts w:ascii="Calibri" w:hAnsi="Calibri" w:cs="Times New Roman"/>
                <w:b/>
                <w:sz w:val="24"/>
                <w:szCs w:val="24"/>
              </w:rPr>
              <w:t xml:space="preserve"> - απευθείας πτήση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 πούλμαν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έμπειρο οδηγό με επαγγελματική άδεια.</w:t>
            </w:r>
            <w:r w:rsidR="00E5788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sym w:font="Wingdings" w:char="F0A7"/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 πούλμαν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των συγκεκριμένων προδιαγραφών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 διατίθεται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όλες τις μέρες της εκδρομής για μετακινήσεις και</w:t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επισκέψεις του προγράμματος της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εκδρομής που θα διαμορφώσει το σχολείο.</w:t>
            </w:r>
          </w:p>
          <w:p w:rsidR="00A2063A" w:rsidRPr="00E5788A" w:rsidRDefault="00A206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Πούλμαν θα διατεθεί για τη μεταφορά των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lastRenderedPageBreak/>
              <w:t xml:space="preserve">μαθητών από το χώρο του σχολείου από και προς το αεροδρόμιο. </w:t>
            </w:r>
          </w:p>
          <w:p w:rsidR="00D41809" w:rsidRPr="00B57ED5" w:rsidRDefault="00D4180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7F57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3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*(αστέρων)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στο κέντρο της πόλης του Ηρακλείου και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 xml:space="preserve"> σε απόσταση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έως 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χλμ</w:t>
            </w:r>
            <w:proofErr w:type="spellEnd"/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. από το κέντρο της πόλης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>με 24ωρη ρεσεψιόν και προσωπικό ασφαλείας σε κάθε περίπτωση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Δωμάτια τρίκλινα για τους μαθητές και μονόκλινα για τους καθηγητές, τα οποία να βρίσκονται στον ίδιο όροφο σε ενιαίο κτήριο και να μην είναι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bungalows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. Τα κλιμακοστάσια, οι διάδρομοι και οι κοινόχρηστοι χώροι να είναι κλειστοί και όχι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ημιυπαίθριοι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. Ημιδιατροφή (πρωινό-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δείπν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ο).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1809">
              <w:rPr>
                <w:rFonts w:ascii="Calibri" w:hAnsi="Calibri" w:cs="Times New Roman"/>
                <w:b/>
                <w:sz w:val="24"/>
                <w:szCs w:val="24"/>
              </w:rPr>
              <w:t xml:space="preserve">Να υπάρχει γραπτή επιβεβαίωση των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A2063A" w:rsidRDefault="00A2063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A42831" w:rsidRPr="009C58B1" w:rsidRDefault="00A428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Δωρεάν συμμετοχή των τριών συνοδών καθηγητών σε μονόκλινα δωμάτια, χωρίς επιβάρυνση των μαθητών.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9C58B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Πρόγραμμα </w:t>
            </w:r>
          </w:p>
          <w:p w:rsidR="00B227DD" w:rsidRPr="00354E9B" w:rsidRDefault="009C58B1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816D8A">
              <w:rPr>
                <w:rFonts w:ascii="Calibri" w:hAnsi="Calibri"/>
                <w:b/>
              </w:rPr>
              <w:t>Πέμπτη 01-03-20</w:t>
            </w:r>
            <w:r w:rsidR="00816D8A" w:rsidRPr="00816D8A">
              <w:rPr>
                <w:rFonts w:ascii="Calibri" w:hAnsi="Calibri"/>
                <w:b/>
              </w:rPr>
              <w:t>1</w:t>
            </w:r>
            <w:r w:rsidR="00B227DD">
              <w:rPr>
                <w:rFonts w:ascii="Calibri" w:hAnsi="Calibri"/>
                <w:b/>
              </w:rPr>
              <w:t>8</w:t>
            </w:r>
            <w:r w:rsidR="00816D8A">
              <w:rPr>
                <w:rFonts w:ascii="Calibri" w:hAnsi="Calibri"/>
              </w:rPr>
              <w:t xml:space="preserve">: </w:t>
            </w:r>
            <w:r w:rsidR="00816D8A">
              <w:rPr>
                <w:rFonts w:ascii="Calibri" w:hAnsi="Calibri" w:cs="Calibri"/>
                <w:bCs/>
              </w:rPr>
              <w:t>Αναχώρηση στις 6.00</w:t>
            </w:r>
            <w:r w:rsidR="005852F4">
              <w:rPr>
                <w:rFonts w:ascii="Calibri" w:hAnsi="Calibri" w:cs="Calibri"/>
                <w:bCs/>
              </w:rPr>
              <w:t xml:space="preserve"> με πούλμαν από το σχολείο</w:t>
            </w:r>
            <w:r w:rsidR="00816D8A" w:rsidRPr="00816D8A">
              <w:rPr>
                <w:rFonts w:ascii="Calibri" w:hAnsi="Calibri" w:cs="Calibri"/>
                <w:bCs/>
              </w:rPr>
              <w:t xml:space="preserve"> για αεροδρόμι</w:t>
            </w:r>
            <w:r w:rsidR="005852F4">
              <w:rPr>
                <w:rFonts w:ascii="Calibri" w:hAnsi="Calibri" w:cs="Calibri"/>
                <w:bCs/>
              </w:rPr>
              <w:t xml:space="preserve">ο. Πτήση με την πρώτη πτήση </w:t>
            </w:r>
            <w:r w:rsidR="00816D8A" w:rsidRPr="00816D8A">
              <w:rPr>
                <w:rFonts w:ascii="Calibri" w:hAnsi="Calibri" w:cs="Calibri"/>
                <w:bCs/>
              </w:rPr>
              <w:t>για Ηράκλειο. Ά</w:t>
            </w:r>
            <w:r w:rsidR="00B227DD">
              <w:rPr>
                <w:rFonts w:ascii="Calibri" w:hAnsi="Calibri" w:cs="Calibri"/>
                <w:bCs/>
              </w:rPr>
              <w:t xml:space="preserve">φιξη στο Ηράκλειο και αναχώρηση από το αεροδρόμιο </w:t>
            </w:r>
            <w:r w:rsidR="00816D8A" w:rsidRPr="00816D8A">
              <w:rPr>
                <w:rFonts w:ascii="Calibri" w:hAnsi="Calibri" w:cs="Calibri"/>
                <w:bCs/>
              </w:rPr>
              <w:t xml:space="preserve">με </w:t>
            </w:r>
            <w:r w:rsidR="00B227DD">
              <w:rPr>
                <w:rFonts w:ascii="Calibri" w:hAnsi="Calibri" w:cs="Calibri"/>
                <w:bCs/>
              </w:rPr>
              <w:t xml:space="preserve">πούλμαν, </w:t>
            </w:r>
            <w:r w:rsidR="00816D8A" w:rsidRPr="00816D8A">
              <w:rPr>
                <w:rFonts w:ascii="Calibri" w:hAnsi="Calibri" w:cs="Calibri"/>
                <w:bCs/>
              </w:rPr>
              <w:t>με συνοδό του ταξιδιωτικού γραφείου, για το ΚΠΕ Αρχανών στις Αρχάνες</w:t>
            </w:r>
            <w:r w:rsidR="005852F4">
              <w:rPr>
                <w:rFonts w:ascii="Calibri" w:hAnsi="Calibri" w:cs="Calibri"/>
                <w:bCs/>
              </w:rPr>
              <w:t xml:space="preserve"> Ηρακλείου</w:t>
            </w:r>
            <w:r w:rsidR="00816D8A" w:rsidRPr="00816D8A">
              <w:rPr>
                <w:rFonts w:ascii="Calibri" w:hAnsi="Calibri" w:cs="Calibri"/>
                <w:bCs/>
              </w:rPr>
              <w:t>.</w:t>
            </w:r>
            <w:r w:rsidR="00354E9B">
              <w:rPr>
                <w:sz w:val="21"/>
                <w:szCs w:val="21"/>
              </w:rPr>
              <w:t xml:space="preserve"> </w:t>
            </w:r>
            <w:r w:rsidR="00354E9B">
              <w:rPr>
                <w:rFonts w:asciiTheme="minorHAnsi" w:hAnsiTheme="minorHAnsi" w:cstheme="minorHAnsi"/>
              </w:rPr>
              <w:t xml:space="preserve">- Άφιξη στις Αρχάνες περίπου στις 10.30.  </w:t>
            </w:r>
            <w:r w:rsidR="005852F4" w:rsidRPr="00354E9B">
              <w:rPr>
                <w:rFonts w:asciiTheme="minorHAnsi" w:hAnsiTheme="minorHAnsi" w:cstheme="minorHAnsi"/>
              </w:rPr>
              <w:t>Αναχώρηση από τις</w:t>
            </w:r>
            <w:r w:rsidR="00B227DD" w:rsidRPr="00354E9B">
              <w:rPr>
                <w:rFonts w:asciiTheme="minorHAnsi" w:hAnsiTheme="minorHAnsi" w:cstheme="minorHAnsi"/>
              </w:rPr>
              <w:t xml:space="preserve"> Αρχάνες στις 14.30. - Άφιξη στο ξενοδοχείο. Τακτοποίηση στα δωμάτια - ελαφρύ γεύμα. - Ξεκούραση. Δείπνο στο ξενοδοχείο.</w:t>
            </w:r>
          </w:p>
          <w:p w:rsidR="00B227DD" w:rsidRPr="00646BAF" w:rsidRDefault="00B227DD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54E9B">
              <w:rPr>
                <w:rFonts w:asciiTheme="minorHAnsi" w:hAnsiTheme="minorHAnsi" w:cstheme="minorHAnsi"/>
                <w:b/>
              </w:rPr>
              <w:t>Παρασκευή 02-03-2018</w:t>
            </w:r>
            <w:r w:rsidR="00354E9B" w:rsidRPr="00354E9B">
              <w:rPr>
                <w:rFonts w:asciiTheme="minorHAnsi" w:hAnsiTheme="minorHAnsi" w:cstheme="minorHAnsi"/>
                <w:b/>
              </w:rPr>
              <w:t>:</w:t>
            </w:r>
            <w:r w:rsidR="00354E9B">
              <w:rPr>
                <w:rFonts w:asciiTheme="minorHAnsi" w:hAnsiTheme="minorHAnsi" w:cstheme="minorHAnsi"/>
              </w:rPr>
              <w:t xml:space="preserve"> Πρωινό στο </w:t>
            </w:r>
            <w:r w:rsidR="00CC476B">
              <w:rPr>
                <w:rFonts w:asciiTheme="minorHAnsi" w:hAnsiTheme="minorHAnsi" w:cstheme="minorHAnsi"/>
              </w:rPr>
              <w:t>ξενοδοχείο.</w:t>
            </w:r>
            <w:r w:rsidR="00646BAF">
              <w:rPr>
                <w:rFonts w:asciiTheme="minorHAnsi" w:hAnsiTheme="minorHAnsi" w:cstheme="minorHAnsi"/>
              </w:rPr>
              <w:t xml:space="preserve"> - Αναχώρηση στις 09.30 </w:t>
            </w:r>
            <w:r w:rsidR="00CC476B">
              <w:rPr>
                <w:rFonts w:asciiTheme="minorHAnsi" w:hAnsiTheme="minorHAnsi" w:cstheme="minorHAnsi"/>
              </w:rPr>
              <w:t>για ΚΠΕ Αρχανών. Παραμονή στις Αρχάνες από 10.00 έως 14.</w:t>
            </w:r>
            <w:r w:rsidR="00646BAF">
              <w:rPr>
                <w:rFonts w:asciiTheme="minorHAnsi" w:hAnsiTheme="minorHAnsi" w:cstheme="minorHAnsi"/>
              </w:rPr>
              <w:t xml:space="preserve">00. - Αναχώρηση στις 14.30 για το Ενυδρείο στις </w:t>
            </w:r>
            <w:r w:rsidR="00CC476B">
              <w:rPr>
                <w:rFonts w:asciiTheme="minorHAnsi" w:hAnsiTheme="minorHAnsi" w:cstheme="minorHAnsi"/>
              </w:rPr>
              <w:t>Γούρνε</w:t>
            </w:r>
            <w:r w:rsidR="00646BAF">
              <w:rPr>
                <w:rFonts w:asciiTheme="minorHAnsi" w:hAnsiTheme="minorHAnsi" w:cstheme="minorHAnsi"/>
              </w:rPr>
              <w:t xml:space="preserve">ς-Γουβών. Παραμονή περίπου δύο ώρες. - </w:t>
            </w:r>
            <w:r w:rsidR="00CC476B">
              <w:rPr>
                <w:rFonts w:asciiTheme="minorHAnsi" w:hAnsiTheme="minorHAnsi" w:cstheme="minorHAnsi"/>
              </w:rPr>
              <w:t xml:space="preserve">Επιστροφή </w:t>
            </w:r>
            <w:r w:rsidR="00646BAF">
              <w:rPr>
                <w:rFonts w:asciiTheme="minorHAnsi" w:hAnsiTheme="minorHAnsi" w:cstheme="minorHAnsi"/>
              </w:rPr>
              <w:t xml:space="preserve">στο ξενοδοχείο το απόγευμα. </w:t>
            </w:r>
            <w:r w:rsidR="00CC476B">
              <w:rPr>
                <w:rFonts w:asciiTheme="minorHAnsi" w:hAnsiTheme="minorHAnsi" w:cstheme="minorHAnsi"/>
              </w:rPr>
              <w:t xml:space="preserve">Ξεκούραση. </w:t>
            </w:r>
            <w:r w:rsidR="00CC476B">
              <w:rPr>
                <w:rFonts w:asciiTheme="minorHAnsi" w:hAnsiTheme="minorHAnsi" w:cstheme="minorHAnsi"/>
              </w:rPr>
              <w:lastRenderedPageBreak/>
              <w:t>Δείπνο.</w:t>
            </w:r>
            <w:r w:rsidR="00354E9B" w:rsidRPr="00354E9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46BAF" w:rsidRDefault="00646BAF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Σάββατο 03-03-2018: </w:t>
            </w:r>
            <w:r>
              <w:rPr>
                <w:rFonts w:asciiTheme="minorHAnsi" w:hAnsiTheme="minorHAnsi" w:cstheme="minorHAnsi"/>
              </w:rPr>
              <w:t xml:space="preserve">Πρωινό στο ξενοδοχείο. Αναχώρηση στις 10. 30 για την επιχείρηση παραγωγής αιθέριων ελαίων και καλλυντικών </w:t>
            </w:r>
            <w:proofErr w:type="spellStart"/>
            <w:r>
              <w:rPr>
                <w:rFonts w:asciiTheme="minorHAnsi" w:hAnsiTheme="minorHAnsi" w:cstheme="minorHAnsi"/>
              </w:rPr>
              <w:t>bioar</w:t>
            </w:r>
            <w:r w:rsidR="00F14E80">
              <w:rPr>
                <w:rFonts w:asciiTheme="minorHAnsi" w:hAnsiTheme="minorHAnsi" w:cstheme="minorHAnsi"/>
              </w:rPr>
              <w:t>oma</w:t>
            </w:r>
            <w:proofErr w:type="spellEnd"/>
            <w:r w:rsidR="00F14E80">
              <w:rPr>
                <w:rFonts w:asciiTheme="minorHAnsi" w:hAnsiTheme="minorHAnsi" w:cstheme="minorHAnsi"/>
              </w:rPr>
              <w:t xml:space="preserve"> στην Αμμούδα</w:t>
            </w:r>
            <w:r w:rsidR="008720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7200C">
              <w:rPr>
                <w:rFonts w:asciiTheme="minorHAnsi" w:hAnsiTheme="minorHAnsi" w:cstheme="minorHAnsi"/>
              </w:rPr>
              <w:t>Ξηρόκαμπου</w:t>
            </w:r>
            <w:proofErr w:type="spellEnd"/>
            <w:r w:rsidR="0087200C">
              <w:rPr>
                <w:rFonts w:asciiTheme="minorHAnsi" w:hAnsiTheme="minorHAnsi" w:cstheme="minorHAnsi"/>
              </w:rPr>
              <w:t xml:space="preserve"> Λασιθίου</w:t>
            </w:r>
            <w:r>
              <w:rPr>
                <w:rFonts w:asciiTheme="minorHAnsi" w:hAnsiTheme="minorHAnsi" w:cstheme="minorHAnsi"/>
              </w:rPr>
              <w:t>. - Επίσκεψη σε μονάδα παραγωγής εμ</w:t>
            </w:r>
            <w:r w:rsidR="00FC57FC">
              <w:rPr>
                <w:rFonts w:asciiTheme="minorHAnsi" w:hAnsiTheme="minorHAnsi" w:cstheme="minorHAnsi"/>
              </w:rPr>
              <w:t xml:space="preserve">φιάλωσης ελαιολάδου.- Στάση στον Άγιο Νικόλαο.- </w:t>
            </w:r>
            <w:r>
              <w:rPr>
                <w:rFonts w:asciiTheme="minorHAnsi" w:hAnsiTheme="minorHAnsi" w:cstheme="minorHAnsi"/>
              </w:rPr>
              <w:t xml:space="preserve"> Επιστροφή στο Ηράκλειο και δείπνο στο ξενοδοχείο. </w:t>
            </w:r>
          </w:p>
          <w:p w:rsidR="00FC57FC" w:rsidRDefault="00646BAF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646BAF">
              <w:rPr>
                <w:rFonts w:asciiTheme="minorHAnsi" w:hAnsiTheme="minorHAnsi" w:cstheme="minorHAnsi"/>
                <w:b/>
              </w:rPr>
              <w:t xml:space="preserve">Κυριακή </w:t>
            </w:r>
            <w:r w:rsidR="00FC57FC">
              <w:rPr>
                <w:rFonts w:asciiTheme="minorHAnsi" w:hAnsiTheme="minorHAnsi" w:cstheme="minorHAnsi"/>
                <w:b/>
              </w:rPr>
              <w:t xml:space="preserve">04--03-2018: </w:t>
            </w:r>
            <w:r w:rsidR="00FC57FC">
              <w:rPr>
                <w:rFonts w:asciiTheme="minorHAnsi" w:hAnsiTheme="minorHAnsi" w:cstheme="minorHAnsi"/>
              </w:rPr>
              <w:t xml:space="preserve">Πρωινό στο ξενοδοχείο. Αναχώρηση στις 10.30 για τη Μονή </w:t>
            </w:r>
            <w:proofErr w:type="spellStart"/>
            <w:r w:rsidR="00FC57FC">
              <w:rPr>
                <w:rFonts w:asciiTheme="minorHAnsi" w:hAnsiTheme="minorHAnsi" w:cstheme="minorHAnsi"/>
              </w:rPr>
              <w:t>Αγκαράθου</w:t>
            </w:r>
            <w:proofErr w:type="spellEnd"/>
            <w:r w:rsidR="00FC57FC">
              <w:rPr>
                <w:rFonts w:asciiTheme="minorHAnsi" w:hAnsiTheme="minorHAnsi" w:cstheme="minorHAnsi"/>
              </w:rPr>
              <w:t xml:space="preserve"> Ηρακλείου. - Ε</w:t>
            </w:r>
            <w:r w:rsidR="00DA5036">
              <w:rPr>
                <w:rFonts w:asciiTheme="minorHAnsi" w:hAnsiTheme="minorHAnsi" w:cstheme="minorHAnsi"/>
              </w:rPr>
              <w:t xml:space="preserve">πίσκεψη στον αρχαιολογικό χώρο της </w:t>
            </w:r>
            <w:r w:rsidR="00FC57FC">
              <w:rPr>
                <w:rFonts w:asciiTheme="minorHAnsi" w:hAnsiTheme="minorHAnsi" w:cstheme="minorHAnsi"/>
              </w:rPr>
              <w:t xml:space="preserve"> Κνωσού με ξεναγό (οπωσδήποτε). Γεύμα σε παραδοσιακή ταβέρνα. - Επίσκεψη στο Μουσείο Φυσικής Ιστορίας Ηρακλείου. - Άφιξη στο ξενοδοχείο και αναχώρηση με πούλμαν για το αεροδρόμιο. - Πτήση επιστροφής για Αθήνα. </w:t>
            </w:r>
          </w:p>
          <w:p w:rsidR="00646BAF" w:rsidRPr="00D41809" w:rsidRDefault="00A64279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ΤΟ ΠΡΟΓΡΑΜΜΑ ΕΝΔΕΧΟΜΕΝΩΣ </w:t>
            </w:r>
            <w:r w:rsidR="00D41809">
              <w:rPr>
                <w:rFonts w:asciiTheme="minorHAnsi" w:hAnsiTheme="minorHAnsi" w:cstheme="minorHAnsi"/>
                <w:b/>
              </w:rPr>
              <w:t>ΝΑ ΑΛΛΑΞΕΙ ΚΑΤΟΠΙΝ ΣΥΝΕΝΝΟΗΣΗΣ ΜΕ ΤΟ ΤΑΞΙΔΙΩΤΙΚΟ ΓΡΑΦΕΙΟ.</w:t>
            </w:r>
            <w:r w:rsidR="00FC57FC">
              <w:rPr>
                <w:rFonts w:asciiTheme="minorHAnsi" w:hAnsiTheme="minorHAnsi" w:cstheme="minorHAnsi"/>
              </w:rPr>
              <w:t xml:space="preserve"> </w:t>
            </w:r>
          </w:p>
          <w:p w:rsidR="009C58B1" w:rsidRPr="009C58B1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μαθητών και καθηγητών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819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29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 xml:space="preserve"> Ιανουαρίου 2018, ώρα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8196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29 Ιανουαρίου 2018, ώρα 11.3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306D31" w:rsidRPr="00751EEA" w:rsidTr="00AE77A8">
        <w:trPr>
          <w:trHeight w:val="288"/>
        </w:trPr>
        <w:tc>
          <w:tcPr>
            <w:tcW w:w="542" w:type="dxa"/>
          </w:tcPr>
          <w:p w:rsidR="00306D31" w:rsidRPr="00751EEA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B77018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 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>Επιπροσθέτως επιθυμούμε:</w:t>
            </w:r>
          </w:p>
          <w:p w:rsidR="00306D31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 Υπεύθυνη Δήλωση ότι συντρέχουν οι νόμιμες προϋποθέσεις λειτο</w:t>
            </w:r>
            <w:r w:rsidR="00695B32">
              <w:rPr>
                <w:rFonts w:ascii="Calibri" w:hAnsi="Calibri" w:cs="Times New Roman"/>
                <w:sz w:val="20"/>
                <w:szCs w:val="20"/>
              </w:rPr>
              <w:t>υργίας του τουριστικού γραφείου.</w:t>
            </w:r>
          </w:p>
          <w:p w:rsidR="00C02267" w:rsidRDefault="00695B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Επιστροφή της προκαταβολής από το ταξιδιωτικό γραφείο σε περίπτωση ακύρωσης της </w:t>
            </w:r>
            <w:r w:rsidR="00C02267">
              <w:rPr>
                <w:rFonts w:ascii="Calibri" w:hAnsi="Calibri" w:cs="Times New Roman"/>
                <w:sz w:val="20"/>
                <w:szCs w:val="20"/>
              </w:rPr>
              <w:t>εκδρομής.</w:t>
            </w:r>
          </w:p>
          <w:p w:rsidR="00DA5036" w:rsidRDefault="00DA50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Σε περίπτωση απουσίας μα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>θητών να μη γίνει καμία αναπροσαρμογή και καμία επιπλέον επιβάρυνση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στην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 xml:space="preserve"> ήδη συμφωνημένη τιμή ανά μαθητή. Το κόστος να παραμείνει σταθερό ανά μαθητή.</w:t>
            </w:r>
          </w:p>
          <w:p w:rsidR="00B77018" w:rsidRPr="00751EEA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06D31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14E80" w:rsidRPr="00751EEA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14E8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C77FE"/>
    <w:rsid w:val="000D1BDE"/>
    <w:rsid w:val="000F3EA1"/>
    <w:rsid w:val="00102063"/>
    <w:rsid w:val="00131117"/>
    <w:rsid w:val="0015698C"/>
    <w:rsid w:val="001709C0"/>
    <w:rsid w:val="001D59C4"/>
    <w:rsid w:val="0021136E"/>
    <w:rsid w:val="00212C5E"/>
    <w:rsid w:val="002403C3"/>
    <w:rsid w:val="00253F31"/>
    <w:rsid w:val="002545BC"/>
    <w:rsid w:val="00260C6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6D31"/>
    <w:rsid w:val="003425FC"/>
    <w:rsid w:val="003466D5"/>
    <w:rsid w:val="00350308"/>
    <w:rsid w:val="00354E9B"/>
    <w:rsid w:val="003602B3"/>
    <w:rsid w:val="00362278"/>
    <w:rsid w:val="00370764"/>
    <w:rsid w:val="00397369"/>
    <w:rsid w:val="003A4413"/>
    <w:rsid w:val="003A670A"/>
    <w:rsid w:val="003B568B"/>
    <w:rsid w:val="003C09AC"/>
    <w:rsid w:val="00410BF1"/>
    <w:rsid w:val="00432EC3"/>
    <w:rsid w:val="004423DA"/>
    <w:rsid w:val="0048427B"/>
    <w:rsid w:val="00491BB9"/>
    <w:rsid w:val="00497B0E"/>
    <w:rsid w:val="004E2578"/>
    <w:rsid w:val="004F52E5"/>
    <w:rsid w:val="005238EC"/>
    <w:rsid w:val="00540932"/>
    <w:rsid w:val="00561055"/>
    <w:rsid w:val="005852F4"/>
    <w:rsid w:val="005D2DB1"/>
    <w:rsid w:val="005E5891"/>
    <w:rsid w:val="006239A2"/>
    <w:rsid w:val="0064423C"/>
    <w:rsid w:val="00646BAF"/>
    <w:rsid w:val="00686B8C"/>
    <w:rsid w:val="00695B32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1960"/>
    <w:rsid w:val="007C6F3D"/>
    <w:rsid w:val="007D72D2"/>
    <w:rsid w:val="007E7254"/>
    <w:rsid w:val="007F5764"/>
    <w:rsid w:val="008017CB"/>
    <w:rsid w:val="00802186"/>
    <w:rsid w:val="00816D8A"/>
    <w:rsid w:val="00832101"/>
    <w:rsid w:val="00832392"/>
    <w:rsid w:val="00837A5B"/>
    <w:rsid w:val="00853123"/>
    <w:rsid w:val="00862905"/>
    <w:rsid w:val="008716D6"/>
    <w:rsid w:val="0087200C"/>
    <w:rsid w:val="00882E7B"/>
    <w:rsid w:val="0088467D"/>
    <w:rsid w:val="008B04E2"/>
    <w:rsid w:val="008B116B"/>
    <w:rsid w:val="008D3E92"/>
    <w:rsid w:val="0090535E"/>
    <w:rsid w:val="00906C2F"/>
    <w:rsid w:val="009144DB"/>
    <w:rsid w:val="00937C65"/>
    <w:rsid w:val="00952D06"/>
    <w:rsid w:val="009618A5"/>
    <w:rsid w:val="00966FF2"/>
    <w:rsid w:val="00975F73"/>
    <w:rsid w:val="00983D76"/>
    <w:rsid w:val="009A4B98"/>
    <w:rsid w:val="009B13C8"/>
    <w:rsid w:val="009B1F24"/>
    <w:rsid w:val="009C58B1"/>
    <w:rsid w:val="009E2973"/>
    <w:rsid w:val="00A2063A"/>
    <w:rsid w:val="00A26D58"/>
    <w:rsid w:val="00A42831"/>
    <w:rsid w:val="00A454B9"/>
    <w:rsid w:val="00A4776B"/>
    <w:rsid w:val="00A64279"/>
    <w:rsid w:val="00A7628B"/>
    <w:rsid w:val="00A8685D"/>
    <w:rsid w:val="00AA488C"/>
    <w:rsid w:val="00AD6896"/>
    <w:rsid w:val="00AE564F"/>
    <w:rsid w:val="00AE77A8"/>
    <w:rsid w:val="00B01C8A"/>
    <w:rsid w:val="00B154E4"/>
    <w:rsid w:val="00B227DD"/>
    <w:rsid w:val="00B278E3"/>
    <w:rsid w:val="00B27E41"/>
    <w:rsid w:val="00B50710"/>
    <w:rsid w:val="00B57ED5"/>
    <w:rsid w:val="00B60749"/>
    <w:rsid w:val="00B702F2"/>
    <w:rsid w:val="00B77018"/>
    <w:rsid w:val="00B93247"/>
    <w:rsid w:val="00B95033"/>
    <w:rsid w:val="00BC08DB"/>
    <w:rsid w:val="00BC3F8F"/>
    <w:rsid w:val="00BD523C"/>
    <w:rsid w:val="00C02267"/>
    <w:rsid w:val="00C0705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476B"/>
    <w:rsid w:val="00CD3429"/>
    <w:rsid w:val="00D03457"/>
    <w:rsid w:val="00D137C3"/>
    <w:rsid w:val="00D3087D"/>
    <w:rsid w:val="00D3350F"/>
    <w:rsid w:val="00D41809"/>
    <w:rsid w:val="00D43410"/>
    <w:rsid w:val="00D568D2"/>
    <w:rsid w:val="00D7147C"/>
    <w:rsid w:val="00DA5036"/>
    <w:rsid w:val="00DD5A03"/>
    <w:rsid w:val="00DD7538"/>
    <w:rsid w:val="00DF4D09"/>
    <w:rsid w:val="00E00724"/>
    <w:rsid w:val="00E131AC"/>
    <w:rsid w:val="00E23D2F"/>
    <w:rsid w:val="00E5788A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4E80"/>
    <w:rsid w:val="00F51A83"/>
    <w:rsid w:val="00F53A46"/>
    <w:rsid w:val="00F62FAC"/>
    <w:rsid w:val="00F906FF"/>
    <w:rsid w:val="00FC57FC"/>
    <w:rsid w:val="00FD238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FD2385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15</TotalTime>
  <Pages>4</Pages>
  <Words>919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2014-01-07T12:46:00Z</cp:lastPrinted>
  <dcterms:created xsi:type="dcterms:W3CDTF">2018-01-23T10:47:00Z</dcterms:created>
  <dcterms:modified xsi:type="dcterms:W3CDTF">2018-01-23T12:20:00Z</dcterms:modified>
</cp:coreProperties>
</file>