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77058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270ED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270E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270E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6270ED" w:rsidRPr="001A43DA" w:rsidRDefault="006270ED" w:rsidP="006270ED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 w:rsidRPr="001A43DA">
              <w:rPr>
                <w:rFonts w:ascii="Calibri" w:eastAsia="Calibri" w:hAnsi="Calibri" w:cs="Calibri"/>
                <w:b/>
              </w:rPr>
              <w:t>1</w:t>
            </w:r>
            <w:r w:rsidRPr="001A43DA"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 w:rsidRPr="001A43DA">
              <w:rPr>
                <w:rFonts w:ascii="Calibri" w:eastAsia="Calibri" w:hAnsi="Calibri" w:cs="Calibri"/>
                <w:b/>
              </w:rPr>
              <w:t xml:space="preserve"> Γυμνάσιο Μελισσίων</w:t>
            </w:r>
          </w:p>
          <w:p w:rsidR="006270ED" w:rsidRPr="001A43DA" w:rsidRDefault="006270ED" w:rsidP="006270ED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 w:rsidRPr="001A43DA">
              <w:rPr>
                <w:rFonts w:ascii="Calibri" w:eastAsia="Calibri" w:hAnsi="Calibri" w:cs="Calibri"/>
              </w:rPr>
              <w:t>Α. Παπανδρέου 21 Μελίσσια  TK: 15127</w:t>
            </w:r>
          </w:p>
          <w:p w:rsidR="006270ED" w:rsidRPr="001A43DA" w:rsidRDefault="006270ED" w:rsidP="006270ED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 w:rsidRPr="001A43DA">
              <w:rPr>
                <w:rFonts w:ascii="Calibri" w:eastAsia="Calibri" w:hAnsi="Calibri" w:cs="Calibri"/>
              </w:rPr>
              <w:t>Τηλ . : 2108043321 FAX  : 2108043858</w:t>
            </w:r>
          </w:p>
          <w:p w:rsidR="006270ED" w:rsidRPr="001A43DA" w:rsidRDefault="006270ED" w:rsidP="006270ED">
            <w:pPr>
              <w:pStyle w:val="normal"/>
              <w:jc w:val="center"/>
              <w:rPr>
                <w:rFonts w:ascii="Calibri" w:eastAsia="Calibri" w:hAnsi="Calibri" w:cs="Calibri"/>
                <w:lang w:val="en-US"/>
              </w:rPr>
            </w:pPr>
            <w:r w:rsidRPr="001A43DA">
              <w:rPr>
                <w:rFonts w:ascii="Calibri" w:eastAsia="Calibri" w:hAnsi="Calibri" w:cs="Calibri"/>
                <w:lang w:val="en-US"/>
              </w:rPr>
              <w:t>e-mail : mail@1gym-meliss.gr</w:t>
            </w:r>
          </w:p>
          <w:p w:rsidR="006270ED" w:rsidRPr="001A43DA" w:rsidRDefault="006270ED" w:rsidP="006270ED">
            <w:pPr>
              <w:pStyle w:val="normal"/>
              <w:rPr>
                <w:rFonts w:ascii="Calibri" w:eastAsia="Calibri" w:hAnsi="Calibri" w:cs="Calibri"/>
              </w:rPr>
            </w:pPr>
            <w:r w:rsidRPr="001A43D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</w:t>
            </w:r>
            <w:r w:rsidRPr="001A43DA">
              <w:rPr>
                <w:rFonts w:ascii="Calibri" w:eastAsia="Calibri" w:hAnsi="Calibri" w:cs="Calibri"/>
              </w:rPr>
              <w:t xml:space="preserve">Ιστολόγιο : </w:t>
            </w:r>
            <w:r w:rsidRPr="001A43DA">
              <w:rPr>
                <w:rFonts w:ascii="Calibri" w:eastAsia="Calibri" w:hAnsi="Calibri" w:cs="Calibri"/>
                <w:sz w:val="20"/>
                <w:szCs w:val="20"/>
              </w:rPr>
              <w:t>http://1gym-meliss.gr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EB01D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6270ED" w:rsidRDefault="006270E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25/1/2018</w:t>
            </w:r>
          </w:p>
          <w:p w:rsidR="00832392" w:rsidRPr="006270ED" w:rsidRDefault="006270E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Πρ. 46</w:t>
            </w:r>
          </w:p>
          <w:p w:rsidR="00832392" w:rsidRPr="006270E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1</w:t>
            </w:r>
            <w:r w:rsidRPr="00A463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ΜΕΛΙΣΣΙΩΝ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ΠΗΛΙΟ 8-10/3/2018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ΜΑΘΗΤΕΣ:24-27  +3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A463BF" w:rsidP="00A463B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  50 ΘΕΣΕΩΝ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5 ΑΣΤΕΡΩΝ</w:t>
            </w:r>
            <w:r w:rsidR="006270ED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ΠΟΡΤΑΡΙΑ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ΣΕ ΤΡΙΚΛΙΝΑ –ΤΕΤΡΑΚΛΙΝΑ - ΗΜΙΔΙΑΤΡΟΦΗ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463BF" w:rsidP="00FF62A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ΜΕΤΑΦΟΡΕΣ ΣΤΗΝ ΠΕΡΙΟΧΗ – ΕΠΙΣΚΕΨΗ ΣΤΟ ΚΠΕ ΜΑΚΡΙΝΙΤΣΑΣ </w:t>
            </w:r>
            <w:r w:rsidR="00EB01DC">
              <w:rPr>
                <w:rFonts w:ascii="Calibri" w:hAnsi="Calibri" w:cs="Times New Roman"/>
                <w:b/>
                <w:sz w:val="24"/>
                <w:szCs w:val="24"/>
              </w:rPr>
              <w:t>– ΕΜΠΕΙΡΟ ΣΥΝΟΔΟ ΤΟΥ ΓΡΑΦΕΙΟΥ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463B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A463B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ΠΕΜΤΗ 1/2/2018  11.00 π.μ.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A463BF" w:rsidP="00A463B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ΠΕΜΤΗ 1/2/2018  12.00 π.μ.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6270ED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Διευθυντής</w:t>
      </w:r>
    </w:p>
    <w:p w:rsidR="006270ED" w:rsidRPr="006270ED" w:rsidRDefault="006270ED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Φώτης Κυριάκου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6270ED">
      <w:pgSz w:w="12240" w:h="15840"/>
      <w:pgMar w:top="568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270ED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63BF"/>
    <w:rsid w:val="00A4776B"/>
    <w:rsid w:val="00A7628B"/>
    <w:rsid w:val="00A77058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01DC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normal">
    <w:name w:val="normal"/>
    <w:rsid w:val="006270ED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secretary2</cp:lastModifiedBy>
  <cp:revision>2</cp:revision>
  <cp:lastPrinted>2018-01-25T11:12:00Z</cp:lastPrinted>
  <dcterms:created xsi:type="dcterms:W3CDTF">2018-01-25T11:15:00Z</dcterms:created>
  <dcterms:modified xsi:type="dcterms:W3CDTF">2018-01-25T11:15:00Z</dcterms:modified>
</cp:coreProperties>
</file>