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bookmarkStart w:id="0" w:name="_GoBack"/>
            <w:r w:rsidR="00EA45A0" w:rsidRPr="00EA45A0">
              <w:fldChar w:fldCharType="begin"/>
            </w:r>
            <w:r w:rsidR="003447DA" w:rsidRPr="008D00A9">
              <w:rPr>
                <w:lang w:val="en-US"/>
              </w:rPr>
              <w:instrText xml:space="preserve"> HYPERLINK "mailto:mail@1lyk-kifis.att.sch.gr" </w:instrText>
            </w:r>
            <w:r w:rsidR="00EA45A0" w:rsidRPr="00EA45A0">
              <w:fldChar w:fldCharType="separate"/>
            </w:r>
            <w:r w:rsidRPr="001C3936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mail@1lyk-kifis.att.sch.gr</w:t>
            </w:r>
            <w:r w:rsidR="00EA45A0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bookmarkEnd w:id="0"/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26/1/201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στα Χανιά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794F8C">
        <w:rPr>
          <w:rFonts w:ascii="Calibri" w:hAnsi="Calibri" w:cs="Calibri"/>
        </w:rPr>
        <w:t>τετρα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794F8C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1F6E60" w:rsidRDefault="00794F8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Σύρος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ακτοπλοϊκώς,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26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29/ 4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794F8C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07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65060B" w:rsidRPr="00561A0A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</w:t>
            </w:r>
          </w:p>
          <w:p w:rsidR="00966FF2" w:rsidRPr="008C6A56" w:rsidRDefault="0065060B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της </w:t>
            </w:r>
            <w:r w:rsidR="00773BD3">
              <w:rPr>
                <w:rFonts w:ascii="Calibri" w:hAnsi="Calibri" w:cs="Times New Roman"/>
                <w:color w:val="000000"/>
                <w:sz w:val="24"/>
                <w:szCs w:val="24"/>
              </w:rPr>
              <w:t>Πειραιά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στην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>Σύρο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4857E7" w:rsidRDefault="003826A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773BD3">
              <w:rPr>
                <w:rFonts w:asciiTheme="minorHAnsi" w:hAnsiTheme="minorHAnsi" w:cs="Arial"/>
              </w:rPr>
              <w:t>στην πλατεία Μιαούλη και το Δημαρχείο της Σύρου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και Δημοτικό Θέατρο Απόλλων.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στη συνοικία Βαπόρια της </w:t>
            </w:r>
            <w:r w:rsidR="007B35D1">
              <w:rPr>
                <w:rFonts w:asciiTheme="minorHAnsi" w:hAnsiTheme="minorHAnsi" w:cs="Arial"/>
              </w:rPr>
              <w:t>Σύ</w:t>
            </w:r>
            <w:r>
              <w:rPr>
                <w:rFonts w:asciiTheme="minorHAnsi" w:hAnsiTheme="minorHAnsi" w:cs="Arial"/>
              </w:rPr>
              <w:t>ρου</w:t>
            </w:r>
            <w:r w:rsidR="007B35D1">
              <w:rPr>
                <w:rFonts w:asciiTheme="minorHAnsi" w:hAnsiTheme="minorHAnsi" w:cs="Arial"/>
              </w:rPr>
              <w:t xml:space="preserve"> 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στο Μεσαιωνικό Κάστρο και στην Άνω Σύρο και στο Ναό Ανάστασης του </w:t>
            </w:r>
            <w:proofErr w:type="spellStart"/>
            <w:r>
              <w:rPr>
                <w:rFonts w:asciiTheme="minorHAnsi" w:hAnsiTheme="minorHAnsi" w:cs="Arial"/>
              </w:rPr>
              <w:t>Σωτήρος</w:t>
            </w:r>
            <w:proofErr w:type="spellEnd"/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Αρχαιολογικό Μουσείο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Επίσκεψη στο Μουσείο Μάρκου Βαμβακάρη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6D1F53" w:rsidRPr="006D1F53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6D1F53" w:rsidRPr="006D1F53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επιβεβαίωση της κράτησης των εισιτηρίων με την </w:t>
      </w:r>
      <w:r w:rsidR="005262AA">
        <w:rPr>
          <w:rFonts w:asciiTheme="minorHAnsi" w:hAnsiTheme="minorHAnsi" w:cs="Arial"/>
        </w:rPr>
        <w:t>ακτοπλοϊκή</w:t>
      </w:r>
      <w:r w:rsidRPr="003C169C">
        <w:rPr>
          <w:rFonts w:asciiTheme="minorHAnsi" w:hAnsiTheme="minorHAnsi" w:cs="Arial"/>
        </w:rPr>
        <w:t xml:space="preserve"> εταιρεία και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B2281C">
        <w:rPr>
          <w:rFonts w:ascii="Calibri" w:hAnsi="Calibri" w:cs="Times New Roman"/>
          <w:b/>
          <w:sz w:val="24"/>
          <w:szCs w:val="24"/>
        </w:rPr>
        <w:t>Ο Διευθυ</w:t>
      </w:r>
      <w:r>
        <w:rPr>
          <w:rFonts w:ascii="Calibri" w:hAnsi="Calibri" w:cs="Times New Roman"/>
          <w:b/>
          <w:sz w:val="24"/>
          <w:szCs w:val="24"/>
        </w:rPr>
        <w:t>ντής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Βασίλειος Σουλιώτης, ΠΕ 04.01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C33F0"/>
    <w:rsid w:val="000D1BDE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859D0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91BB9"/>
    <w:rsid w:val="00497B0E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60EFF"/>
    <w:rsid w:val="00762EBA"/>
    <w:rsid w:val="0077008B"/>
    <w:rsid w:val="00771051"/>
    <w:rsid w:val="00773BD3"/>
    <w:rsid w:val="00794F8C"/>
    <w:rsid w:val="007B35D1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E2973"/>
    <w:rsid w:val="00A03EF2"/>
    <w:rsid w:val="00A26D58"/>
    <w:rsid w:val="00A454B9"/>
    <w:rsid w:val="00A4776B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23D2F"/>
    <w:rsid w:val="00E3708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A45A0"/>
    <w:rsid w:val="00EB4E4E"/>
    <w:rsid w:val="00EB5BF1"/>
    <w:rsid w:val="00ED1B17"/>
    <w:rsid w:val="00ED6565"/>
    <w:rsid w:val="00ED7746"/>
    <w:rsid w:val="00EF3988"/>
    <w:rsid w:val="00F04FD2"/>
    <w:rsid w:val="00F13EB4"/>
    <w:rsid w:val="00F169BB"/>
    <w:rsid w:val="00F411C6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130</TotalTime>
  <Pages>2</Pages>
  <Words>593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1GELKIFI</cp:lastModifiedBy>
  <cp:revision>6</cp:revision>
  <cp:lastPrinted>2018-01-26T08:52:00Z</cp:lastPrinted>
  <dcterms:created xsi:type="dcterms:W3CDTF">2018-01-26T08:25:00Z</dcterms:created>
  <dcterms:modified xsi:type="dcterms:W3CDTF">2018-01-26T11:31:00Z</dcterms:modified>
</cp:coreProperties>
</file>