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1422C9" w:rsidRPr="001422C9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65pt;height:32.65pt;visibility:visible">
            <v:imagedata r:id="rId5" o:title="ED"/>
          </v:shape>
        </w:pict>
      </w:r>
    </w:p>
    <w:p w:rsidR="00832392" w:rsidRPr="0052006C" w:rsidRDefault="00832392" w:rsidP="0052006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BD57C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6C5E66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6C5E66" w:rsidRDefault="00BD57C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823690" w:rsidRDefault="009F11D7" w:rsidP="00BD57CF">
            <w:pPr>
              <w:jc w:val="center"/>
              <w:rPr>
                <w:rFonts w:ascii="Calibri" w:hAnsi="Calibri"/>
                <w:b/>
              </w:rPr>
            </w:pPr>
            <w:r w:rsidRPr="009F11D7">
              <w:rPr>
                <w:rFonts w:ascii="Calibri" w:hAnsi="Calibri"/>
                <w:b/>
                <w:bCs/>
              </w:rPr>
              <w:t>5</w:t>
            </w:r>
            <w:r w:rsidR="00BD57CF" w:rsidRPr="00823690">
              <w:rPr>
                <w:rFonts w:ascii="Calibri" w:hAnsi="Calibri"/>
                <w:b/>
                <w:u w:val="double"/>
                <w:vertAlign w:val="superscript"/>
              </w:rPr>
              <w:t>Ο</w:t>
            </w:r>
            <w:r w:rsidR="00BD57CF" w:rsidRPr="00823690">
              <w:rPr>
                <w:rFonts w:ascii="Calibri" w:hAnsi="Calibri"/>
                <w:b/>
              </w:rPr>
              <w:t xml:space="preserve">  ΓΕΝΙΚΟ ΛΥΚΕΙΟ ΧΑΛΑΝΔΡΙΟΥ</w:t>
            </w:r>
          </w:p>
          <w:p w:rsidR="00BD57CF" w:rsidRPr="00803C31" w:rsidRDefault="00BD57CF" w:rsidP="00BD57CF">
            <w:pPr>
              <w:jc w:val="center"/>
              <w:outlineLvl w:val="0"/>
              <w:rPr>
                <w:rFonts w:ascii="Calibri" w:hAnsi="Calibri"/>
                <w:bCs/>
              </w:rPr>
            </w:pPr>
            <w:r w:rsidRPr="00803C31">
              <w:rPr>
                <w:rFonts w:ascii="Calibri" w:hAnsi="Calibri"/>
                <w:bCs/>
              </w:rPr>
              <w:t>Α</w:t>
            </w:r>
            <w:r w:rsidR="009F11D7">
              <w:rPr>
                <w:rFonts w:ascii="Calibri" w:hAnsi="Calibri"/>
                <w:bCs/>
              </w:rPr>
              <w:t>Ρ</w:t>
            </w:r>
            <w:r w:rsidRPr="00803C31">
              <w:rPr>
                <w:rFonts w:ascii="Calibri" w:hAnsi="Calibri"/>
                <w:bCs/>
              </w:rPr>
              <w:t>ΙΣ</w:t>
            </w:r>
            <w:r w:rsidR="009F11D7">
              <w:rPr>
                <w:rFonts w:ascii="Calibri" w:hAnsi="Calibri"/>
                <w:bCs/>
              </w:rPr>
              <w:t>ΤΟΦΑΝΟΥΣ</w:t>
            </w:r>
            <w:r w:rsidRPr="00BD57CF">
              <w:rPr>
                <w:rFonts w:ascii="Calibri" w:hAnsi="Calibri"/>
                <w:bCs/>
              </w:rPr>
              <w:t xml:space="preserve"> &amp;</w:t>
            </w:r>
            <w:r w:rsidRPr="00760A03">
              <w:rPr>
                <w:rFonts w:ascii="Calibri" w:hAnsi="Calibri"/>
                <w:bCs/>
              </w:rPr>
              <w:t xml:space="preserve"> </w:t>
            </w:r>
            <w:r w:rsidR="009F11D7">
              <w:rPr>
                <w:rFonts w:ascii="Calibri" w:hAnsi="Calibri"/>
                <w:bCs/>
              </w:rPr>
              <w:t>ΣΑΛΑΜΙΝΟ</w:t>
            </w:r>
            <w:r w:rsidRPr="00760A03">
              <w:rPr>
                <w:rFonts w:ascii="Calibri" w:hAnsi="Calibri"/>
                <w:bCs/>
              </w:rPr>
              <w:t xml:space="preserve">Σ </w:t>
            </w:r>
          </w:p>
          <w:p w:rsidR="00BD57CF" w:rsidRPr="00197DA1" w:rsidRDefault="00BD57CF" w:rsidP="00BD57CF">
            <w:pPr>
              <w:pStyle w:val="2"/>
              <w:jc w:val="center"/>
              <w:rPr>
                <w:rFonts w:ascii="Calibri" w:hAnsi="Calibri"/>
                <w:bCs/>
                <w:sz w:val="20"/>
              </w:rPr>
            </w:pPr>
            <w:r w:rsidRPr="00197DA1">
              <w:rPr>
                <w:rFonts w:ascii="Calibri" w:hAnsi="Calibri"/>
                <w:bCs/>
                <w:sz w:val="20"/>
              </w:rPr>
              <w:t>152</w:t>
            </w:r>
            <w:r w:rsidRPr="00BD57CF">
              <w:rPr>
                <w:rFonts w:ascii="Calibri" w:hAnsi="Calibri"/>
                <w:bCs/>
                <w:sz w:val="20"/>
              </w:rPr>
              <w:t xml:space="preserve"> </w:t>
            </w:r>
            <w:r w:rsidRPr="00197DA1">
              <w:rPr>
                <w:rFonts w:ascii="Calibri" w:hAnsi="Calibri"/>
                <w:bCs/>
                <w:sz w:val="20"/>
              </w:rPr>
              <w:t>3</w:t>
            </w:r>
            <w:r w:rsidR="009F11D7">
              <w:rPr>
                <w:rFonts w:ascii="Calibri" w:hAnsi="Calibri"/>
                <w:bCs/>
                <w:sz w:val="20"/>
              </w:rPr>
              <w:t>1</w:t>
            </w:r>
            <w:r w:rsidRPr="00197DA1">
              <w:rPr>
                <w:rFonts w:ascii="Calibri" w:hAnsi="Calibri"/>
                <w:bCs/>
                <w:sz w:val="20"/>
              </w:rPr>
              <w:t xml:space="preserve">    ΧΑΛΑΝΔΡΙ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proofErr w:type="spellStart"/>
            <w:r w:rsidRPr="00803C31">
              <w:rPr>
                <w:rFonts w:ascii="Calibri" w:hAnsi="Calibri"/>
              </w:rPr>
              <w:t>Τηλ</w:t>
            </w:r>
            <w:proofErr w:type="spellEnd"/>
            <w:r w:rsidRPr="006C5E66">
              <w:rPr>
                <w:rFonts w:ascii="Calibri" w:hAnsi="Calibri"/>
              </w:rPr>
              <w:t xml:space="preserve"> . : 210  68</w:t>
            </w:r>
            <w:r w:rsidR="009F11D7" w:rsidRPr="006C5E66">
              <w:rPr>
                <w:rFonts w:ascii="Calibri" w:hAnsi="Calibri"/>
              </w:rPr>
              <w:t>23818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r w:rsidRPr="00803C31">
              <w:rPr>
                <w:rFonts w:ascii="Calibri" w:hAnsi="Calibri"/>
                <w:lang w:val="en-US"/>
              </w:rPr>
              <w:t>FAX</w:t>
            </w:r>
            <w:r w:rsidRPr="006C5E66">
              <w:rPr>
                <w:rFonts w:ascii="Calibri" w:hAnsi="Calibri"/>
              </w:rPr>
              <w:t xml:space="preserve">   : 210  68</w:t>
            </w:r>
            <w:r w:rsidR="009F11D7" w:rsidRPr="006C5E66">
              <w:rPr>
                <w:rFonts w:ascii="Calibri" w:hAnsi="Calibri"/>
              </w:rPr>
              <w:t>32658</w:t>
            </w:r>
          </w:p>
          <w:p w:rsidR="00BD57CF" w:rsidRPr="00803C31" w:rsidRDefault="00BD57CF" w:rsidP="00BD57CF">
            <w:pPr>
              <w:jc w:val="center"/>
              <w:rPr>
                <w:rFonts w:ascii="Calibri" w:hAnsi="Calibri"/>
                <w:lang w:val="de-DE"/>
              </w:rPr>
            </w:pPr>
            <w:r w:rsidRPr="00803C31">
              <w:rPr>
                <w:rFonts w:ascii="Calibri" w:hAnsi="Calibri"/>
                <w:lang w:val="de-DE"/>
              </w:rPr>
              <w:t>e-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 xml:space="preserve"> : 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>@</w:t>
            </w:r>
            <w:r w:rsidR="009F11D7" w:rsidRPr="009F11D7">
              <w:rPr>
                <w:rFonts w:ascii="Calibri" w:hAnsi="Calibri"/>
                <w:lang w:val="en-US"/>
              </w:rPr>
              <w:t>5</w:t>
            </w:r>
            <w:proofErr w:type="spellStart"/>
            <w:r w:rsidRPr="00803C31">
              <w:rPr>
                <w:rFonts w:ascii="Calibri" w:hAnsi="Calibri"/>
                <w:lang w:val="de-DE"/>
              </w:rPr>
              <w:t>lyk</w:t>
            </w:r>
            <w:proofErr w:type="spellEnd"/>
            <w:r w:rsidRPr="00803C31">
              <w:rPr>
                <w:rFonts w:ascii="Calibri" w:hAnsi="Calibri"/>
                <w:lang w:val="de-DE"/>
              </w:rPr>
              <w:t>-c</w:t>
            </w:r>
            <w:proofErr w:type="spellStart"/>
            <w:r w:rsidRPr="00803C31">
              <w:rPr>
                <w:rFonts w:ascii="Calibri" w:hAnsi="Calibri"/>
                <w:lang w:val="en-US"/>
              </w:rPr>
              <w:t>halandr</w:t>
            </w:r>
            <w:proofErr w:type="spellEnd"/>
            <w:r w:rsidRPr="00803C31">
              <w:rPr>
                <w:rFonts w:ascii="Calibri" w:hAnsi="Calibri"/>
                <w:lang w:val="de-DE"/>
              </w:rPr>
              <w:t>.</w:t>
            </w:r>
            <w:proofErr w:type="spellStart"/>
            <w:r w:rsidRPr="00803C31">
              <w:rPr>
                <w:rFonts w:ascii="Calibri" w:hAnsi="Calibri"/>
                <w:lang w:val="de-DE"/>
              </w:rPr>
              <w:t>att.sch.gr</w:t>
            </w:r>
            <w:proofErr w:type="spellEnd"/>
          </w:p>
          <w:p w:rsidR="00BD57CF" w:rsidRPr="006C5E66" w:rsidRDefault="00BD57CF" w:rsidP="009F11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</w:p>
          <w:p w:rsidR="009F11D7" w:rsidRPr="006C5E66" w:rsidRDefault="009F11D7" w:rsidP="009F11D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D57CF" w:rsidRPr="006C5E66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6C5E66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 xml:space="preserve">ΠΡΟΣΚΛΗΣΗ ΕΚΔΗΛΩΣΗΣ ΕΝΔΙΑΦΕΡΟΝΤΟΣ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ΑΠΟ ΤΑΞΙΔΙΩΤΙΚΑ ΓΡΑΦΕΙΑ ΓΙΑ ΜΕΤΑΚΙΝΗΣΗ ΜΑΤΗΤΩΝ/ΤΡΙΩΝ ΤΗΣ Β΄ΤΑΞΗΣ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8427AB">
              <w:rPr>
                <w:rFonts w:ascii="Calibri" w:hAnsi="Calibri" w:cs="Times New Roman"/>
                <w:b/>
              </w:rPr>
              <w:t>ΚΑΙ ΕΚΠ/ΚΩΝ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ΣΤΑ ΠΛΑΙΣΙΑ ΠΡΟΓΡΑΜΜΑΤΟΣ Π.Ε.</w:t>
            </w: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D57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de-DE"/>
              </w:rPr>
            </w:pPr>
          </w:p>
          <w:p w:rsidR="00832392" w:rsidRPr="009F11D7" w:rsidRDefault="00BD57CF" w:rsidP="00BD57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427AB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6C5E66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1/201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E076D7" w:rsidRDefault="00832392" w:rsidP="00E076D7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D57CF" w:rsidRPr="00BD57CF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D57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076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127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289"/>
        <w:gridCol w:w="5993"/>
      </w:tblGrid>
      <w:tr w:rsidR="002A7CFA" w:rsidRPr="00751EEA" w:rsidTr="008E750E">
        <w:trPr>
          <w:trHeight w:val="49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993" w:type="dxa"/>
          </w:tcPr>
          <w:p w:rsidR="00966FF2" w:rsidRPr="001F34DA" w:rsidRDefault="00966FF2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 w:rsidR="009F11D7"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ΓΕΛ ΧΑΛΑΝΔΡΙΟΥ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993" w:type="dxa"/>
          </w:tcPr>
          <w:p w:rsidR="00D57681" w:rsidRDefault="001F34DA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ΜΥΤΙΛΗΝΗ-ΛΕΣΒΟΥ    ΠΕΙΡΑΙΑΣ-ΜΥΤΙΛΗΝΗ </w:t>
            </w:r>
            <w:r w:rsidR="00E27762" w:rsidRPr="00E27762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D57681">
              <w:rPr>
                <w:rFonts w:ascii="Calibri" w:hAnsi="Calibri" w:cs="Times New Roman"/>
                <w:b/>
                <w:sz w:val="24"/>
                <w:szCs w:val="24"/>
              </w:rPr>
              <w:t>14/3/2018</w:t>
            </w:r>
          </w:p>
          <w:p w:rsidR="00D57681" w:rsidRPr="00751EEA" w:rsidRDefault="00D57681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ΜΥΤΙΛ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ΝΗ-ΠΕΙΡΑΙΑΣ   18/3/2018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993" w:type="dxa"/>
          </w:tcPr>
          <w:p w:rsidR="00966FF2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– 3 ΕΚΠ/ΚΟΙ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993" w:type="dxa"/>
          </w:tcPr>
          <w:p w:rsidR="008E750E" w:rsidRDefault="001F34D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ΠΕΙΡΑΙΑΣ-ΜΥΤΙΛΗΝΗ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</w:p>
          <w:p w:rsidR="008E750E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ΜΥΤΙΛΗΝΗ-ΠΕΙΡΑΙΑΣ 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966FF2" w:rsidRPr="00751EEA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και ΤΟΥΡΙΣΤΙΚΟ ΛΕΩΦΟΡΕΙΟ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>στη ΛΕΣΒΟ</w:t>
            </w:r>
          </w:p>
        </w:tc>
      </w:tr>
      <w:tr w:rsidR="002A7CFA" w:rsidRPr="00751EEA" w:rsidTr="008E750E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3" w:type="dxa"/>
          </w:tcPr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>ΔΙΑΜ</w:t>
            </w:r>
            <w:r>
              <w:rPr>
                <w:rFonts w:ascii="Calibri" w:hAnsi="Calibri" w:cs="Times New Roman"/>
                <w:sz w:val="24"/>
                <w:szCs w:val="24"/>
              </w:rPr>
              <w:t>ΟΝΗ ΣΤΗΝ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ΤΙΛΗΝΗ ΣΕ ΞΕΝΟΔΟΧΕΙΟ </w:t>
            </w:r>
            <w:r w:rsidR="009B595C" w:rsidRPr="009B595C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(ΣΕ ΜΕΓΙΣΤΗ ΑΠΟΣΤΑΣΗ 10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Km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ΑΠΟ ΤΟ ΚΕΝΤΡΟ ΤΗΣ ΠΟΛΗΣ)</w:t>
            </w:r>
          </w:p>
          <w:p w:rsidR="009F11D7" w:rsidRPr="001F34DA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ΜΕ ΠΡΩΙΝΟ ΚΑΙ ΒΡΑΔΥΝΟ ΕΝΤΟΣ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ΤΡΙΚΛΙΝΑ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ΜΑΘΗΤΩΝ/ΤΡΙΩΝ και </w:t>
            </w:r>
          </w:p>
          <w:p w:rsidR="00966FF2" w:rsidRPr="00751EEA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ΜΟΝΟΚΛΙΝΑ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Ή ΔΙΚΛΙΝΑ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ΕΚΠ/ΚΩΝ</w:t>
            </w:r>
          </w:p>
        </w:tc>
      </w:tr>
      <w:tr w:rsidR="002A7CFA" w:rsidRPr="00751EEA" w:rsidTr="009F11D7">
        <w:trPr>
          <w:trHeight w:val="2374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993" w:type="dxa"/>
          </w:tcPr>
          <w:p w:rsidR="009F11D7" w:rsidRPr="008A24F0" w:rsidRDefault="008A24F0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9F11D7" w:rsidRPr="000B0026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ΠΑΝ/ΜΙΟ ΑΙΓΑΙΟΥ , ΜΥΤΙΛΗΝΗ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ΦΥΣΙΚΗΣ ΙΣΤΟΡΙΑΣ &amp; ΑΠΟΛΙΘΩΜΕΝΟ ΔΑΣΟΣ ,ΣΙΓΡΙ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ΥΓΡΟΒΙΟΤΟΠΟΣ ΚΑΛΛΟΝΗΣ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ΜΟΥΣΕΙΟ-ΕΛΑΙΟΤΡΙΒΕΙΟ ΒΡΑΝΑ , 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ΠΑΠΑΔΟΣ ΓΕΡΑΣ     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ΟΥΖΟΥ,ΠΟΤΟΠΟΙΪΑ ΒΑΡΒΑΓΙΑΝΝΗ</w:t>
            </w:r>
            <w:r w:rsidRPr="009F11D7">
              <w:rPr>
                <w:rFonts w:ascii="Calibri" w:hAnsi="Calibri" w:cs="Times New Roman"/>
                <w:sz w:val="24"/>
                <w:szCs w:val="24"/>
              </w:rPr>
              <w:t>,ΠΛΩΜΑΡΙ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ΚΠΕ ΕΥΕΡΓΕΤΟΥΛΑΣ &amp; ΑΓΙΑΣΟΣ</w:t>
            </w:r>
          </w:p>
          <w:p w:rsidR="008A24F0" w:rsidRPr="000B0026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ΜΑΝΤΑΜΑΔΟΣ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993" w:type="dxa"/>
          </w:tcPr>
          <w:p w:rsidR="009F11D7" w:rsidRPr="008E750E" w:rsidRDefault="006C5E66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/2/2018 12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9F11D7" w:rsidRPr="00751EEA" w:rsidTr="008E750E">
        <w:trPr>
          <w:trHeight w:val="28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993" w:type="dxa"/>
          </w:tcPr>
          <w:p w:rsidR="009F11D7" w:rsidRPr="008E750E" w:rsidRDefault="006C5E66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/2/201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1B5659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1B5659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  </w:t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1B5659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B5659" w:rsidRDefault="001B5659" w:rsidP="001B5659"/>
    <w:p w:rsidR="001B5659" w:rsidRPr="00751EEA" w:rsidRDefault="008427AB" w:rsidP="008427A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 xml:space="preserve">                   </w:t>
      </w:r>
      <w:r w:rsidR="001B5659">
        <w:tab/>
      </w:r>
      <w:r w:rsidR="009F11D7">
        <w:rPr>
          <w:rFonts w:ascii="Calibri" w:hAnsi="Calibri" w:cs="Times New Roman"/>
          <w:b/>
          <w:sz w:val="24"/>
          <w:szCs w:val="24"/>
        </w:rPr>
        <w:t>Η</w:t>
      </w:r>
      <w:r w:rsidR="001B5659">
        <w:rPr>
          <w:rFonts w:ascii="Calibri" w:hAnsi="Calibri" w:cs="Times New Roman"/>
          <w:b/>
          <w:sz w:val="24"/>
          <w:szCs w:val="24"/>
        </w:rPr>
        <w:t xml:space="preserve"> Δ</w:t>
      </w:r>
      <w:r w:rsidR="009F11D7">
        <w:rPr>
          <w:rFonts w:ascii="Calibri" w:hAnsi="Calibri" w:cs="Times New Roman"/>
          <w:b/>
          <w:sz w:val="24"/>
          <w:szCs w:val="24"/>
        </w:rPr>
        <w:t>ιε</w:t>
      </w:r>
      <w:r w:rsidR="00C8332C">
        <w:rPr>
          <w:rFonts w:ascii="Calibri" w:hAnsi="Calibri" w:cs="Times New Roman"/>
          <w:b/>
          <w:sz w:val="24"/>
          <w:szCs w:val="24"/>
        </w:rPr>
        <w:t>υ</w:t>
      </w:r>
      <w:r w:rsidR="009F11D7">
        <w:rPr>
          <w:rFonts w:ascii="Calibri" w:hAnsi="Calibri" w:cs="Times New Roman"/>
          <w:b/>
          <w:sz w:val="24"/>
          <w:szCs w:val="24"/>
        </w:rPr>
        <w:t>θύ</w:t>
      </w:r>
      <w:r w:rsidR="001B5659">
        <w:rPr>
          <w:rFonts w:ascii="Calibri" w:hAnsi="Calibri" w:cs="Times New Roman"/>
          <w:b/>
          <w:sz w:val="24"/>
          <w:szCs w:val="24"/>
        </w:rPr>
        <w:t>ντ</w:t>
      </w:r>
      <w:r w:rsidR="009F11D7">
        <w:rPr>
          <w:rFonts w:ascii="Calibri" w:hAnsi="Calibri" w:cs="Times New Roman"/>
          <w:b/>
          <w:sz w:val="24"/>
          <w:szCs w:val="24"/>
        </w:rPr>
        <w:t>ρια</w:t>
      </w:r>
    </w:p>
    <w:p w:rsidR="008427AB" w:rsidRDefault="008427AB" w:rsidP="001B5659">
      <w:pPr>
        <w:tabs>
          <w:tab w:val="left" w:pos="7987"/>
        </w:tabs>
      </w:pPr>
    </w:p>
    <w:p w:rsidR="007E7254" w:rsidRPr="006131B7" w:rsidRDefault="008427AB" w:rsidP="008427AB">
      <w:pPr>
        <w:tabs>
          <w:tab w:val="left" w:pos="7585"/>
        </w:tabs>
        <w:rPr>
          <w:rFonts w:ascii="Calibri" w:hAnsi="Calibri"/>
        </w:rPr>
      </w:pPr>
      <w:r>
        <w:t xml:space="preserve">                                                               </w:t>
      </w:r>
      <w:r w:rsidR="006131B7">
        <w:t xml:space="preserve">   </w:t>
      </w:r>
      <w:r w:rsidR="009F11D7">
        <w:t xml:space="preserve">       </w:t>
      </w:r>
      <w:r w:rsidR="006131B7">
        <w:t xml:space="preserve"> </w:t>
      </w:r>
      <w:r>
        <w:t xml:space="preserve"> 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ΓΓΕΛ</w:t>
      </w:r>
      <w:r w:rsidRPr="006131B7">
        <w:rPr>
          <w:rFonts w:ascii="Calibri" w:hAnsi="Calibri"/>
        </w:rPr>
        <w:t>Ι</w:t>
      </w:r>
      <w:r w:rsidR="009F11D7">
        <w:rPr>
          <w:rFonts w:ascii="Calibri" w:hAnsi="Calibri"/>
        </w:rPr>
        <w:t>ΚΗ</w:t>
      </w:r>
      <w:r w:rsidRPr="006131B7">
        <w:rPr>
          <w:rFonts w:ascii="Calibri" w:hAnsi="Calibri"/>
        </w:rPr>
        <w:t xml:space="preserve"> </w:t>
      </w:r>
      <w:r w:rsidR="009F11D7">
        <w:rPr>
          <w:rFonts w:ascii="Calibri" w:hAnsi="Calibri"/>
        </w:rPr>
        <w:t>ΓΛ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ΣΤΡ</w:t>
      </w:r>
      <w:r w:rsidRPr="006131B7">
        <w:rPr>
          <w:rFonts w:ascii="Calibri" w:hAnsi="Calibri"/>
        </w:rPr>
        <w:t>Α</w:t>
      </w:r>
    </w:p>
    <w:sectPr w:rsidR="007E7254" w:rsidRPr="006131B7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AF"/>
    <w:multiLevelType w:val="hybridMultilevel"/>
    <w:tmpl w:val="20083CC8"/>
    <w:lvl w:ilvl="0" w:tplc="9C5E2B3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C95692D"/>
    <w:multiLevelType w:val="hybridMultilevel"/>
    <w:tmpl w:val="C9CACB42"/>
    <w:lvl w:ilvl="0" w:tplc="132E20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6F2"/>
    <w:multiLevelType w:val="hybridMultilevel"/>
    <w:tmpl w:val="FC06249A"/>
    <w:lvl w:ilvl="0" w:tplc="BBD21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0026"/>
    <w:rsid w:val="000D1BDE"/>
    <w:rsid w:val="00102063"/>
    <w:rsid w:val="001422C9"/>
    <w:rsid w:val="0015698C"/>
    <w:rsid w:val="001709C0"/>
    <w:rsid w:val="001B5659"/>
    <w:rsid w:val="001D59C4"/>
    <w:rsid w:val="001F34D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D7679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B1342"/>
    <w:rsid w:val="004F52E5"/>
    <w:rsid w:val="0052006C"/>
    <w:rsid w:val="005238EC"/>
    <w:rsid w:val="00540932"/>
    <w:rsid w:val="00561055"/>
    <w:rsid w:val="005806DD"/>
    <w:rsid w:val="005D2DB1"/>
    <w:rsid w:val="005E5891"/>
    <w:rsid w:val="006131B7"/>
    <w:rsid w:val="006239A2"/>
    <w:rsid w:val="0064423C"/>
    <w:rsid w:val="00686B8C"/>
    <w:rsid w:val="006A4F47"/>
    <w:rsid w:val="006C5E66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7C3A"/>
    <w:rsid w:val="007C6F3D"/>
    <w:rsid w:val="007D72D2"/>
    <w:rsid w:val="007E7254"/>
    <w:rsid w:val="008017CB"/>
    <w:rsid w:val="00832392"/>
    <w:rsid w:val="00837A5B"/>
    <w:rsid w:val="008427AB"/>
    <w:rsid w:val="00853123"/>
    <w:rsid w:val="00862905"/>
    <w:rsid w:val="008644FF"/>
    <w:rsid w:val="008716D6"/>
    <w:rsid w:val="00882E7B"/>
    <w:rsid w:val="0088467D"/>
    <w:rsid w:val="008A24F0"/>
    <w:rsid w:val="008B04E2"/>
    <w:rsid w:val="008B116B"/>
    <w:rsid w:val="008E750E"/>
    <w:rsid w:val="0090535E"/>
    <w:rsid w:val="00906C2F"/>
    <w:rsid w:val="00912BD0"/>
    <w:rsid w:val="009144DB"/>
    <w:rsid w:val="00937C65"/>
    <w:rsid w:val="009618A5"/>
    <w:rsid w:val="00966FF2"/>
    <w:rsid w:val="00975F73"/>
    <w:rsid w:val="009860B7"/>
    <w:rsid w:val="009A4B98"/>
    <w:rsid w:val="009B13C8"/>
    <w:rsid w:val="009B595C"/>
    <w:rsid w:val="009E2973"/>
    <w:rsid w:val="009F11D7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D57CF"/>
    <w:rsid w:val="00C17D8C"/>
    <w:rsid w:val="00C240F6"/>
    <w:rsid w:val="00C3288B"/>
    <w:rsid w:val="00C548BB"/>
    <w:rsid w:val="00C8083E"/>
    <w:rsid w:val="00C8332C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57681"/>
    <w:rsid w:val="00D7147C"/>
    <w:rsid w:val="00DD5A03"/>
    <w:rsid w:val="00DD7538"/>
    <w:rsid w:val="00DF4D09"/>
    <w:rsid w:val="00E00724"/>
    <w:rsid w:val="00E076D7"/>
    <w:rsid w:val="00E131AC"/>
    <w:rsid w:val="00E23D2F"/>
    <w:rsid w:val="00E27762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2</Pages>
  <Words>299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billpits</cp:lastModifiedBy>
  <cp:revision>6</cp:revision>
  <cp:lastPrinted>2014-01-07T12:46:00Z</cp:lastPrinted>
  <dcterms:created xsi:type="dcterms:W3CDTF">2018-01-26T08:07:00Z</dcterms:created>
  <dcterms:modified xsi:type="dcterms:W3CDTF">2018-01-29T12:11:00Z</dcterms:modified>
</cp:coreProperties>
</file>