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C324D5" w:rsidRPr="00751EEA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1480" cy="411480"/>
            <wp:effectExtent l="0" t="0" r="762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F392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8F392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Pr="00823690" w:rsidRDefault="00152C46" w:rsidP="00152C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Pr="00823690">
              <w:rPr>
                <w:rFonts w:ascii="Calibri" w:hAnsi="Calibri"/>
                <w:b/>
              </w:rPr>
              <w:t xml:space="preserve">  ΓΕΝΙΚΟ ΛΥΚΕΙΟ </w:t>
            </w:r>
            <w:r>
              <w:rPr>
                <w:rFonts w:ascii="Calibri" w:hAnsi="Calibri"/>
                <w:b/>
              </w:rPr>
              <w:t>ΒΡΙΛΗΣΣΙΩΝ</w:t>
            </w:r>
          </w:p>
          <w:p w:rsidR="00152C46" w:rsidRPr="00803C31" w:rsidRDefault="00152C46" w:rsidP="00152C46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ΤΑΥΓΕΤΟΥ &amp; ΔΙΡΦΗΣ</w:t>
            </w:r>
          </w:p>
          <w:p w:rsidR="00152C46" w:rsidRPr="005C14A0" w:rsidRDefault="00152C46" w:rsidP="00152C46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5C14A0">
              <w:rPr>
                <w:rFonts w:ascii="Calibri" w:hAnsi="Calibri"/>
                <w:bCs/>
              </w:rPr>
              <w:t>152 35   ΒΡΙΛΗΣΣΙΑ</w:t>
            </w:r>
          </w:p>
          <w:p w:rsidR="00152C46" w:rsidRPr="005C14A0" w:rsidRDefault="00152C46" w:rsidP="00152C46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5C14A0">
              <w:rPr>
                <w:rFonts w:ascii="Calibri" w:hAnsi="Calibri"/>
                <w:bCs/>
              </w:rPr>
              <w:t>Τηλ . : 2106132567</w:t>
            </w:r>
          </w:p>
          <w:p w:rsidR="00152C46" w:rsidRPr="00803C31" w:rsidRDefault="00152C46" w:rsidP="00152C46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803C31">
              <w:rPr>
                <w:rFonts w:ascii="Calibri" w:hAnsi="Calibri"/>
              </w:rPr>
              <w:t xml:space="preserve">   </w:t>
            </w:r>
            <w:r w:rsidRPr="005C14A0">
              <w:rPr>
                <w:rFonts w:ascii="Calibri" w:hAnsi="Calibri"/>
                <w:bCs/>
              </w:rPr>
              <w:t>: 2108040644</w:t>
            </w:r>
          </w:p>
          <w:p w:rsidR="00152C46" w:rsidRPr="00803C31" w:rsidRDefault="00152C46" w:rsidP="00152C46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803C31">
              <w:rPr>
                <w:rFonts w:ascii="Calibri" w:hAnsi="Calibri"/>
                <w:lang w:val="de-DE"/>
              </w:rPr>
              <w:t>e-mail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hyperlink r:id="rId7" w:history="1">
              <w:r>
                <w:rPr>
                  <w:rStyle w:val="-"/>
                  <w:b/>
                  <w:bCs/>
                  <w:sz w:val="22"/>
                  <w:lang w:val="en-US"/>
                </w:rPr>
                <w:t>mail</w:t>
              </w:r>
              <w:r w:rsidRPr="008F392D">
                <w:rPr>
                  <w:rStyle w:val="-"/>
                  <w:b/>
                  <w:bCs/>
                  <w:sz w:val="22"/>
                  <w:lang w:val="en-US"/>
                </w:rPr>
                <w:t>@2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lyk</w:t>
              </w:r>
              <w:r w:rsidRPr="008F392D">
                <w:rPr>
                  <w:rStyle w:val="-"/>
                  <w:b/>
                  <w:bCs/>
                  <w:sz w:val="22"/>
                  <w:lang w:val="en-US"/>
                </w:rPr>
                <w:t>-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vriliss</w:t>
              </w:r>
              <w:r w:rsidRPr="008F392D">
                <w:rPr>
                  <w:rStyle w:val="-"/>
                  <w:b/>
                  <w:bCs/>
                  <w:sz w:val="22"/>
                  <w:lang w:val="en-US"/>
                </w:rPr>
                <w:t>.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att</w:t>
              </w:r>
              <w:r w:rsidRPr="008F392D">
                <w:rPr>
                  <w:rStyle w:val="-"/>
                  <w:b/>
                  <w:bCs/>
                  <w:sz w:val="22"/>
                  <w:lang w:val="en-US"/>
                </w:rPr>
                <w:t>.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sch</w:t>
              </w:r>
              <w:r w:rsidRPr="008F392D">
                <w:rPr>
                  <w:rStyle w:val="-"/>
                  <w:b/>
                  <w:bCs/>
                  <w:sz w:val="22"/>
                  <w:lang w:val="en-US"/>
                </w:rPr>
                <w:t>.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gr</w:t>
              </w:r>
            </w:hyperlink>
          </w:p>
          <w:p w:rsidR="00152C46" w:rsidRPr="00BD57CF" w:rsidRDefault="00152C46" w:rsidP="00152C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de-DE"/>
              </w:rPr>
            </w:pPr>
          </w:p>
          <w:p w:rsidR="00152C46" w:rsidRPr="005C14A0" w:rsidRDefault="00152C46" w:rsidP="00152C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de-DE"/>
              </w:rPr>
            </w:pPr>
            <w:r w:rsidRPr="005C14A0">
              <w:rPr>
                <w:rFonts w:ascii="Calibri" w:hAnsi="Calibri" w:cs="Times New Roman"/>
                <w:sz w:val="20"/>
                <w:szCs w:val="20"/>
                <w:lang w:val="de-DE"/>
              </w:rPr>
              <w:t xml:space="preserve">  </w:t>
            </w:r>
          </w:p>
          <w:p w:rsidR="00152C46" w:rsidRPr="008427AB" w:rsidRDefault="00152C46" w:rsidP="00152C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152C46" w:rsidRPr="008427AB" w:rsidRDefault="00152C46" w:rsidP="00152C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Α΄ΤΑΞΗΣ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152C46" w:rsidRPr="008427AB" w:rsidRDefault="00152C46" w:rsidP="00152C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152C46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2C46" w:rsidRPr="00751EEA" w:rsidRDefault="00152C4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52C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8589B">
              <w:rPr>
                <w:rFonts w:ascii="Calibri" w:hAnsi="Calibri" w:cs="Times New Roman"/>
                <w:b/>
                <w:sz w:val="24"/>
                <w:szCs w:val="24"/>
              </w:rPr>
              <w:t xml:space="preserve"> 31-1-2018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D8589B">
              <w:rPr>
                <w:rFonts w:ascii="Calibri" w:hAnsi="Calibri" w:cs="Times New Roman"/>
                <w:b/>
                <w:sz w:val="24"/>
                <w:szCs w:val="24"/>
              </w:rPr>
              <w:t xml:space="preserve"> 28/31-1-2018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2A7CFA" w:rsidRPr="00751EEA" w:rsidTr="00702E25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702" w:type="dxa"/>
          </w:tcPr>
          <w:p w:rsidR="00966FF2" w:rsidRPr="001F34DA" w:rsidRDefault="00966FF2" w:rsidP="00C324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</w:t>
            </w:r>
            <w:r w:rsidR="00C324D5">
              <w:rPr>
                <w:rFonts w:ascii="Calibri" w:hAnsi="Calibri" w:cs="Times New Roman"/>
                <w:b/>
                <w:sz w:val="28"/>
                <w:szCs w:val="28"/>
              </w:rPr>
              <w:t>ΒΡΙΛΗΣΣΙΩΝ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702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660D7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0D72" w:rsidRPr="00660D72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D57681" w:rsidRPr="008F392D" w:rsidRDefault="00D57681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</w:t>
            </w:r>
            <w:r w:rsidR="00660D72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ΜΥΤΙΛΙΝΗ-ΠΕΙΡΑΙΑΣ   1</w:t>
            </w:r>
            <w:r w:rsidR="00660D72" w:rsidRPr="00660D72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8F392D" w:rsidRPr="00CF6326" w:rsidRDefault="008F392D" w:rsidP="008F392D">
            <w:pPr>
              <w:pStyle w:val="20"/>
              <w:tabs>
                <w:tab w:val="left" w:pos="180"/>
              </w:tabs>
              <w:ind w:left="117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KOINE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 ΗΜΕΡΟΜΗΝΙΕΣ &amp; ΠΡΟΟΡΙΣΜΟΣ</w:t>
            </w:r>
          </w:p>
          <w:p w:rsidR="008F392D" w:rsidRPr="008F392D" w:rsidRDefault="008F392D" w:rsidP="008F392D">
            <w:pPr>
              <w:pStyle w:val="20"/>
              <w:tabs>
                <w:tab w:val="left" w:pos="180"/>
              </w:tabs>
              <w:ind w:left="117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Pr="008F392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D8589B">
              <w:rPr>
                <w:rFonts w:ascii="Calibri" w:hAnsi="Calibri" w:cs="Times New Roman"/>
                <w:b/>
                <w:sz w:val="24"/>
                <w:szCs w:val="24"/>
              </w:rPr>
              <w:t>ΜΕ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 2</w:t>
            </w:r>
            <w:r w:rsidRPr="00CF632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702" w:type="dxa"/>
          </w:tcPr>
          <w:p w:rsidR="00966FF2" w:rsidRPr="00751EEA" w:rsidRDefault="00C324D5" w:rsidP="00C324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ΕΚΠ/ΚΟΙ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702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ΜΥΤΙΛΗΝΗ-ΠΕΙΡΑΙΑΣ   </w:t>
            </w:r>
          </w:p>
          <w:p w:rsidR="00966FF2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  <w:p w:rsidR="008F392D" w:rsidRPr="00751EEA" w:rsidRDefault="008F392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Pr="00D8589B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και για ΒΡΑΔΙΝΕΣ ΜΕΤΑΚΙΝΗΣΕΙΣ</w:t>
            </w:r>
          </w:p>
        </w:tc>
      </w:tr>
      <w:tr w:rsidR="002A7CFA" w:rsidRPr="00751EEA" w:rsidTr="00702E25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02" w:type="dxa"/>
          </w:tcPr>
          <w:p w:rsidR="00C525D7" w:rsidRDefault="001F34DA" w:rsidP="001F34DA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 w:rsidR="00C525D7"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="00C525D7"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C525D7"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 w:rsidR="00C525D7">
              <w:rPr>
                <w:rFonts w:ascii="Calibri" w:hAnsi="Calibri" w:cs="Times New Roman"/>
                <w:sz w:val="24"/>
                <w:szCs w:val="24"/>
              </w:rPr>
              <w:t>ΤΙΛΗΝΗ</w:t>
            </w:r>
            <w:r w:rsidR="00702E25">
              <w:rPr>
                <w:rFonts w:ascii="Calibri" w:hAnsi="Calibri" w:cs="Times New Roman"/>
                <w:sz w:val="24"/>
                <w:szCs w:val="24"/>
              </w:rPr>
              <w:t xml:space="preserve"> ΣΕ ΞΕΝΟΔΟΧΕΙΟ </w:t>
            </w:r>
            <w:r w:rsidR="00C324D5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 w:rsidR="00C525D7"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 w:rsidR="00C525D7"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="00C525D7"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C525D7"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1F34DA" w:rsidRPr="001F34DA" w:rsidRDefault="001F34DA" w:rsidP="001F34DA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8E750E" w:rsidRDefault="008E750E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="00D57681">
              <w:rPr>
                <w:rFonts w:ascii="Calibri" w:hAnsi="Calibri" w:cs="Times New Roman"/>
                <w:sz w:val="24"/>
                <w:szCs w:val="24"/>
              </w:rPr>
              <w:t>ΤΡΙΚΛΙΝΑ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8E750E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>ΜΟΝΟΚΛΙΝΑ ΕΚΠ/ΚΩΝ</w:t>
            </w:r>
          </w:p>
        </w:tc>
      </w:tr>
      <w:tr w:rsidR="002A7CFA" w:rsidRPr="00751EEA" w:rsidTr="00702E25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8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0B0026" w:rsidRPr="008A24F0" w:rsidRDefault="008A24F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0B0026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0B0026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0B0026" w:rsidRPr="000B0026" w:rsidRDefault="000B0026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0B0026" w:rsidRDefault="000B0026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0B0026" w:rsidRDefault="000B0026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8A24F0" w:rsidRDefault="000B0026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0B0026" w:rsidRDefault="000B0026" w:rsidP="008A24F0">
            <w:pPr>
              <w:pStyle w:val="20"/>
              <w:tabs>
                <w:tab w:val="left" w:pos="0"/>
                <w:tab w:val="left" w:pos="180"/>
              </w:tabs>
              <w:ind w:left="5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ΠΑΠΑΔΟ</w:t>
            </w:r>
            <w:r w:rsidR="008A24F0">
              <w:rPr>
                <w:rFonts w:ascii="Calibri" w:hAnsi="Calibri" w:cs="Times New Roman"/>
                <w:sz w:val="24"/>
                <w:szCs w:val="24"/>
              </w:rPr>
              <w:t xml:space="preserve">Σ ΓΕΡΑΣ     </w:t>
            </w:r>
          </w:p>
          <w:p w:rsidR="008A24F0" w:rsidRDefault="00660D72" w:rsidP="008A24F0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</w:t>
            </w:r>
            <w:r w:rsidR="008A24F0">
              <w:rPr>
                <w:rFonts w:ascii="Calibri" w:hAnsi="Calibri" w:cs="Times New Roman"/>
                <w:sz w:val="24"/>
                <w:szCs w:val="24"/>
              </w:rPr>
              <w:t>ΠΟΤΟΠΟΙΪΑ ΒΑΡΒΑΓΙΑΝΝΗ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,ΠΛΩΜΑΡΙ</w:t>
            </w:r>
          </w:p>
          <w:p w:rsidR="008A24F0" w:rsidRDefault="00D57681" w:rsidP="008A24F0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</w:t>
            </w:r>
            <w:r w:rsidR="008A24F0">
              <w:rPr>
                <w:rFonts w:ascii="Calibri" w:hAnsi="Calibri" w:cs="Times New Roman"/>
                <w:sz w:val="24"/>
                <w:szCs w:val="24"/>
              </w:rPr>
              <w:t xml:space="preserve"> ΑΓΙΑΣΟΣ</w:t>
            </w:r>
          </w:p>
          <w:p w:rsidR="008A24F0" w:rsidRPr="000B0026" w:rsidRDefault="008E750E" w:rsidP="00EA3B85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70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70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660D72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70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8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02E25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966FF2" w:rsidRPr="008E750E" w:rsidRDefault="008A63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 w:rsidR="00660D72">
              <w:rPr>
                <w:rFonts w:ascii="Calibri" w:hAnsi="Calibri" w:cs="Times New Roman"/>
                <w:b/>
                <w:sz w:val="20"/>
                <w:szCs w:val="20"/>
              </w:rPr>
              <w:t>/2/2018 12</w:t>
            </w:r>
            <w:r w:rsidR="008E750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2A7CFA" w:rsidRPr="00751EEA" w:rsidTr="00702E25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966FF2" w:rsidRPr="008E750E" w:rsidRDefault="008A6360" w:rsidP="00C324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660D72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660D72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660D72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C324D5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8E750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8E750E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702E25" w:rsidP="00702E2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E750E">
        <w:rPr>
          <w:rFonts w:ascii="Calibri" w:hAnsi="Calibri" w:cs="Times New Roman"/>
          <w:b/>
          <w:sz w:val="24"/>
          <w:szCs w:val="24"/>
        </w:rPr>
        <w:t>Ο Δ/ντής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02E25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ΑΝΑΣΤΑΣΙΟΣ </w:t>
      </w:r>
      <w:r w:rsidR="00C324D5">
        <w:rPr>
          <w:rFonts w:ascii="Calibri" w:hAnsi="Calibri" w:cs="Times New Roman"/>
          <w:b/>
          <w:sz w:val="24"/>
          <w:szCs w:val="24"/>
        </w:rPr>
        <w:t>ΧΡΗΣΤΑΚΗΣ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152C46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0026"/>
    <w:rsid w:val="000D1BDE"/>
    <w:rsid w:val="00102063"/>
    <w:rsid w:val="00152C46"/>
    <w:rsid w:val="0015698C"/>
    <w:rsid w:val="001709C0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006C"/>
    <w:rsid w:val="005238EC"/>
    <w:rsid w:val="00540932"/>
    <w:rsid w:val="00561055"/>
    <w:rsid w:val="005D2DB1"/>
    <w:rsid w:val="005E5891"/>
    <w:rsid w:val="006239A2"/>
    <w:rsid w:val="0064423C"/>
    <w:rsid w:val="00660D72"/>
    <w:rsid w:val="00686B8C"/>
    <w:rsid w:val="006A4F47"/>
    <w:rsid w:val="006E2D1E"/>
    <w:rsid w:val="006F23D2"/>
    <w:rsid w:val="006F43E3"/>
    <w:rsid w:val="00702E25"/>
    <w:rsid w:val="007038D6"/>
    <w:rsid w:val="007064AE"/>
    <w:rsid w:val="00723B2A"/>
    <w:rsid w:val="0073519B"/>
    <w:rsid w:val="00750ED8"/>
    <w:rsid w:val="00751EEA"/>
    <w:rsid w:val="00762EBA"/>
    <w:rsid w:val="007737CE"/>
    <w:rsid w:val="00797C3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1DCC"/>
    <w:rsid w:val="008A24F0"/>
    <w:rsid w:val="008A6360"/>
    <w:rsid w:val="008B04E2"/>
    <w:rsid w:val="008B116B"/>
    <w:rsid w:val="008E750E"/>
    <w:rsid w:val="008F392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4D5"/>
    <w:rsid w:val="00C3288B"/>
    <w:rsid w:val="00C525D7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8589B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3B8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DEE1A-F95A-4855-8313-1A1BADCA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lyk-vrilis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4309-CAD9-4B6D-B251-AD471C1A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11</TotalTime>
  <Pages>2</Pages>
  <Words>305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8</cp:revision>
  <cp:lastPrinted>2014-01-07T12:46:00Z</cp:lastPrinted>
  <dcterms:created xsi:type="dcterms:W3CDTF">2018-01-31T00:19:00Z</dcterms:created>
  <dcterms:modified xsi:type="dcterms:W3CDTF">2018-01-31T10:59:00Z</dcterms:modified>
</cp:coreProperties>
</file>