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02D5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6C5E66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6C5E66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9F11D7" w:rsidP="00BD57CF">
            <w:pPr>
              <w:jc w:val="center"/>
              <w:rPr>
                <w:rFonts w:ascii="Calibri" w:hAnsi="Calibri"/>
                <w:b/>
              </w:rPr>
            </w:pPr>
            <w:r w:rsidRPr="009F11D7">
              <w:rPr>
                <w:rFonts w:ascii="Calibri" w:hAnsi="Calibri"/>
                <w:b/>
                <w:bCs/>
              </w:rPr>
              <w:t>5</w:t>
            </w:r>
            <w:r w:rsidR="00BD57CF"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BD57CF" w:rsidRPr="00823690">
              <w:rPr>
                <w:rFonts w:ascii="Calibri" w:hAnsi="Calibri"/>
                <w:b/>
              </w:rPr>
              <w:t xml:space="preserve">  ΓΕΝΙΚΟ ΛΥΚΕΙΟ ΧΑΛΑΝΔΡΙΟΥ</w:t>
            </w:r>
          </w:p>
          <w:p w:rsidR="00BD57CF" w:rsidRPr="00803C31" w:rsidRDefault="00BD57CF" w:rsidP="00BD57CF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803C31">
              <w:rPr>
                <w:rFonts w:ascii="Calibri" w:hAnsi="Calibri"/>
                <w:bCs/>
              </w:rPr>
              <w:t>Α</w:t>
            </w:r>
            <w:r w:rsidR="009F11D7">
              <w:rPr>
                <w:rFonts w:ascii="Calibri" w:hAnsi="Calibri"/>
                <w:bCs/>
              </w:rPr>
              <w:t>Ρ</w:t>
            </w:r>
            <w:r w:rsidRPr="00803C31">
              <w:rPr>
                <w:rFonts w:ascii="Calibri" w:hAnsi="Calibri"/>
                <w:bCs/>
              </w:rPr>
              <w:t>ΙΣ</w:t>
            </w:r>
            <w:r w:rsidR="009F11D7">
              <w:rPr>
                <w:rFonts w:ascii="Calibri" w:hAnsi="Calibri"/>
                <w:bCs/>
              </w:rPr>
              <w:t>ΤΟΦΑΝΟΥΣ</w:t>
            </w:r>
            <w:r w:rsidRPr="00BD57CF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</w:t>
            </w:r>
            <w:r w:rsidR="009F11D7">
              <w:rPr>
                <w:rFonts w:ascii="Calibri" w:hAnsi="Calibri"/>
                <w:bCs/>
              </w:rPr>
              <w:t>ΣΑΛΑΜΙΝΟ</w:t>
            </w:r>
            <w:r w:rsidRPr="00760A03">
              <w:rPr>
                <w:rFonts w:ascii="Calibri" w:hAnsi="Calibri"/>
                <w:bCs/>
              </w:rPr>
              <w:t xml:space="preserve">Σ </w:t>
            </w:r>
          </w:p>
          <w:p w:rsidR="00BD57CF" w:rsidRPr="00197DA1" w:rsidRDefault="00BD57CF" w:rsidP="00BD57CF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BD57CF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</w:t>
            </w:r>
            <w:r w:rsidR="009F11D7">
              <w:rPr>
                <w:rFonts w:ascii="Calibri" w:hAnsi="Calibri"/>
                <w:bCs/>
                <w:sz w:val="20"/>
              </w:rPr>
              <w:t>1</w:t>
            </w:r>
            <w:r w:rsidRPr="00197DA1">
              <w:rPr>
                <w:rFonts w:ascii="Calibri" w:hAnsi="Calibri"/>
                <w:bCs/>
                <w:sz w:val="20"/>
              </w:rPr>
              <w:t xml:space="preserve">    ΧΑΛΑΝΔΡΙ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 w:rsidRPr="00803C31">
              <w:rPr>
                <w:rFonts w:ascii="Calibri" w:hAnsi="Calibri"/>
              </w:rPr>
              <w:t>Τηλ</w:t>
            </w:r>
            <w:proofErr w:type="spellEnd"/>
            <w:r w:rsidRPr="006C5E66">
              <w:rPr>
                <w:rFonts w:ascii="Calibri" w:hAnsi="Calibri"/>
              </w:rPr>
              <w:t xml:space="preserve"> . : 210  68</w:t>
            </w:r>
            <w:r w:rsidR="009F11D7" w:rsidRPr="006C5E66">
              <w:rPr>
                <w:rFonts w:ascii="Calibri" w:hAnsi="Calibri"/>
              </w:rPr>
              <w:t>23818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6C5E66">
              <w:rPr>
                <w:rFonts w:ascii="Calibri" w:hAnsi="Calibri"/>
              </w:rPr>
              <w:t xml:space="preserve">   : 210  68</w:t>
            </w:r>
            <w:r w:rsidR="009F11D7" w:rsidRPr="006C5E66">
              <w:rPr>
                <w:rFonts w:ascii="Calibri" w:hAnsi="Calibri"/>
              </w:rPr>
              <w:t>32658</w:t>
            </w:r>
          </w:p>
          <w:p w:rsidR="00BD57CF" w:rsidRPr="00803C31" w:rsidRDefault="00BD57CF" w:rsidP="00BD57CF">
            <w:pPr>
              <w:jc w:val="center"/>
              <w:rPr>
                <w:rFonts w:ascii="Calibri" w:hAnsi="Calibri"/>
                <w:lang w:val="de-DE"/>
              </w:rPr>
            </w:pPr>
            <w:r w:rsidRPr="00803C31">
              <w:rPr>
                <w:rFonts w:ascii="Calibri" w:hAnsi="Calibri"/>
                <w:lang w:val="de-DE"/>
              </w:rPr>
              <w:t>e-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>@</w:t>
            </w:r>
            <w:r w:rsidR="009F11D7" w:rsidRPr="009F11D7">
              <w:rPr>
                <w:rFonts w:ascii="Calibri" w:hAnsi="Calibri"/>
                <w:lang w:val="en-US"/>
              </w:rPr>
              <w:t>5</w:t>
            </w:r>
            <w:proofErr w:type="spellStart"/>
            <w:r w:rsidRPr="00803C31">
              <w:rPr>
                <w:rFonts w:ascii="Calibri" w:hAnsi="Calibri"/>
                <w:lang w:val="de-DE"/>
              </w:rPr>
              <w:t>lyk</w:t>
            </w:r>
            <w:proofErr w:type="spellEnd"/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</w:t>
            </w:r>
            <w:proofErr w:type="spellStart"/>
            <w:r w:rsidRPr="00803C31">
              <w:rPr>
                <w:rFonts w:ascii="Calibri" w:hAnsi="Calibri"/>
                <w:lang w:val="de-DE"/>
              </w:rPr>
              <w:t>att.sch.gr</w:t>
            </w:r>
            <w:proofErr w:type="spellEnd"/>
          </w:p>
          <w:p w:rsidR="00BD57CF" w:rsidRPr="006C5E66" w:rsidRDefault="00BD57CF" w:rsidP="009F1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9F11D7" w:rsidRPr="006C5E66" w:rsidRDefault="009F11D7" w:rsidP="009F11D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D57CF" w:rsidRPr="006C5E66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6C5E6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Β΄ΤΑΞΗΣ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9F11D7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C5E66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1/201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E076D7" w:rsidRDefault="00832392" w:rsidP="00E076D7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076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127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5993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</w:tcPr>
          <w:p w:rsidR="00966FF2" w:rsidRPr="001F34DA" w:rsidRDefault="00966FF2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9F11D7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ΧΑΛΑΝΔΡΙΟΥ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E27762" w:rsidRPr="00E27762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02D5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02D5C" w:rsidRPr="00502D5C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D57681" w:rsidRPr="00751EEA" w:rsidRDefault="00D57681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ΜΥΤΙΛ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H</w:t>
            </w:r>
            <w:r w:rsidR="00502D5C">
              <w:rPr>
                <w:rFonts w:ascii="Calibri" w:hAnsi="Calibri" w:cs="Times New Roman"/>
                <w:b/>
                <w:sz w:val="24"/>
                <w:szCs w:val="24"/>
              </w:rPr>
              <w:t>ΝΗ-ΠΕΙΡΑΙΑΣ   1</w:t>
            </w:r>
            <w:r w:rsidR="00502D5C" w:rsidRPr="00502D5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</w:tcPr>
          <w:p w:rsidR="00966FF2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3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ΜΥΤΙΛΗΝΗ-ΠΕΙΡΑΙΑΣ 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966FF2" w:rsidRPr="00751EEA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</w:tcPr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ΤΙΛΗΝΗ ΣΕ ΞΕΝΟΔΟΧΕΙΟ </w:t>
            </w:r>
            <w:r w:rsidR="009B595C" w:rsidRPr="009B595C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9F11D7" w:rsidRPr="001F34DA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ΤΡΙΚΛΙΝΑ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ΜΟΝΟΚΛΙΝΑ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Ή ΔΙΚΛΙΝΑ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ΕΚΠ/ΚΩΝ</w:t>
            </w:r>
          </w:p>
        </w:tc>
      </w:tr>
      <w:tr w:rsidR="002A7CFA" w:rsidRPr="00751EEA" w:rsidTr="009F11D7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993" w:type="dxa"/>
          </w:tcPr>
          <w:p w:rsidR="009F11D7" w:rsidRPr="008A24F0" w:rsidRDefault="008A24F0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9F11D7" w:rsidRPr="000B0026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ΠΑΠΑΔΟΣ ΓΕΡΑΣ     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ΟΥΖΟΥ,ΠΟΤΟΠΟΙΪΑ ΒΑΡΒΑΓΙΑΝΝΗ</w:t>
            </w:r>
            <w:r w:rsidRPr="009F11D7">
              <w:rPr>
                <w:rFonts w:ascii="Calibri" w:hAnsi="Calibri" w:cs="Times New Roman"/>
                <w:sz w:val="24"/>
                <w:szCs w:val="24"/>
              </w:rPr>
              <w:t>,ΠΛΩΜΑΡΙ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 ΑΓΙΑΣΟΣ</w:t>
            </w:r>
          </w:p>
          <w:p w:rsidR="008A24F0" w:rsidRPr="000B0026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</w:tcPr>
          <w:p w:rsidR="009F11D7" w:rsidRPr="008E750E" w:rsidRDefault="00B73DD1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/2/2018 12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9F11D7" w:rsidRPr="00751EEA" w:rsidTr="008E750E">
        <w:trPr>
          <w:trHeight w:val="28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</w:tcPr>
          <w:p w:rsidR="009F11D7" w:rsidRPr="008E750E" w:rsidRDefault="00B73DD1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9F11D7">
        <w:rPr>
          <w:rFonts w:ascii="Calibri" w:hAnsi="Calibri" w:cs="Times New Roman"/>
          <w:b/>
          <w:sz w:val="24"/>
          <w:szCs w:val="24"/>
        </w:rPr>
        <w:t>Η</w:t>
      </w:r>
      <w:r w:rsidR="001B5659">
        <w:rPr>
          <w:rFonts w:ascii="Calibri" w:hAnsi="Calibri" w:cs="Times New Roman"/>
          <w:b/>
          <w:sz w:val="24"/>
          <w:szCs w:val="24"/>
        </w:rPr>
        <w:t xml:space="preserve"> Δ</w:t>
      </w:r>
      <w:r w:rsidR="009F11D7">
        <w:rPr>
          <w:rFonts w:ascii="Calibri" w:hAnsi="Calibri" w:cs="Times New Roman"/>
          <w:b/>
          <w:sz w:val="24"/>
          <w:szCs w:val="24"/>
        </w:rPr>
        <w:t>ιε</w:t>
      </w:r>
      <w:r w:rsidR="00C8332C">
        <w:rPr>
          <w:rFonts w:ascii="Calibri" w:hAnsi="Calibri" w:cs="Times New Roman"/>
          <w:b/>
          <w:sz w:val="24"/>
          <w:szCs w:val="24"/>
        </w:rPr>
        <w:t>υ</w:t>
      </w:r>
      <w:r w:rsidR="009F11D7">
        <w:rPr>
          <w:rFonts w:ascii="Calibri" w:hAnsi="Calibri" w:cs="Times New Roman"/>
          <w:b/>
          <w:sz w:val="24"/>
          <w:szCs w:val="24"/>
        </w:rPr>
        <w:t>θύ</w:t>
      </w:r>
      <w:r w:rsidR="001B5659">
        <w:rPr>
          <w:rFonts w:ascii="Calibri" w:hAnsi="Calibri" w:cs="Times New Roman"/>
          <w:b/>
          <w:sz w:val="24"/>
          <w:szCs w:val="24"/>
        </w:rPr>
        <w:t>ντ</w:t>
      </w:r>
      <w:r w:rsidR="009F11D7">
        <w:rPr>
          <w:rFonts w:ascii="Calibri" w:hAnsi="Calibri" w:cs="Times New Roman"/>
          <w:b/>
          <w:sz w:val="24"/>
          <w:szCs w:val="24"/>
        </w:rPr>
        <w:t>ρια</w:t>
      </w:r>
    </w:p>
    <w:p w:rsidR="008427AB" w:rsidRDefault="008427AB" w:rsidP="001B5659">
      <w:pPr>
        <w:tabs>
          <w:tab w:val="left" w:pos="7987"/>
        </w:tabs>
      </w:pPr>
    </w:p>
    <w:p w:rsidR="007E7254" w:rsidRPr="006131B7" w:rsidRDefault="008427AB" w:rsidP="008427AB">
      <w:pPr>
        <w:tabs>
          <w:tab w:val="left" w:pos="7585"/>
        </w:tabs>
        <w:rPr>
          <w:rFonts w:ascii="Calibri" w:hAnsi="Calibri"/>
        </w:rPr>
      </w:pPr>
      <w:r>
        <w:t xml:space="preserve">                                                               </w:t>
      </w:r>
      <w:r w:rsidR="006131B7">
        <w:t xml:space="preserve">   </w:t>
      </w:r>
      <w:r w:rsidR="009F11D7">
        <w:t xml:space="preserve">       </w:t>
      </w:r>
      <w:r w:rsidR="006131B7">
        <w:t xml:space="preserve"> </w:t>
      </w:r>
      <w:r>
        <w:t xml:space="preserve"> 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ΓΓΕΛ</w:t>
      </w:r>
      <w:r w:rsidRPr="006131B7">
        <w:rPr>
          <w:rFonts w:ascii="Calibri" w:hAnsi="Calibri"/>
        </w:rPr>
        <w:t>Ι</w:t>
      </w:r>
      <w:r w:rsidR="009F11D7">
        <w:rPr>
          <w:rFonts w:ascii="Calibri" w:hAnsi="Calibri"/>
        </w:rPr>
        <w:t>ΚΗ</w:t>
      </w:r>
      <w:r w:rsidRPr="006131B7">
        <w:rPr>
          <w:rFonts w:ascii="Calibri" w:hAnsi="Calibri"/>
        </w:rPr>
        <w:t xml:space="preserve"> </w:t>
      </w:r>
      <w:r w:rsidR="009F11D7">
        <w:rPr>
          <w:rFonts w:ascii="Calibri" w:hAnsi="Calibri"/>
        </w:rPr>
        <w:t>ΓΛ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ΣΤΡ</w:t>
      </w:r>
      <w:r w:rsidRPr="006131B7">
        <w:rPr>
          <w:rFonts w:ascii="Calibri" w:hAnsi="Calibri"/>
        </w:rPr>
        <w:t>Α</w:t>
      </w:r>
    </w:p>
    <w:sectPr w:rsidR="007E7254" w:rsidRPr="006131B7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0026"/>
    <w:rsid w:val="000D1BDE"/>
    <w:rsid w:val="00102063"/>
    <w:rsid w:val="001422C9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D7679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32D6"/>
    <w:rsid w:val="0048427B"/>
    <w:rsid w:val="00491BB9"/>
    <w:rsid w:val="00497B0E"/>
    <w:rsid w:val="004B1342"/>
    <w:rsid w:val="004F52E5"/>
    <w:rsid w:val="00502D5C"/>
    <w:rsid w:val="00517223"/>
    <w:rsid w:val="0052006C"/>
    <w:rsid w:val="005238EC"/>
    <w:rsid w:val="00540932"/>
    <w:rsid w:val="00561055"/>
    <w:rsid w:val="005806DD"/>
    <w:rsid w:val="005D2DB1"/>
    <w:rsid w:val="005E5891"/>
    <w:rsid w:val="006131B7"/>
    <w:rsid w:val="006239A2"/>
    <w:rsid w:val="0064423C"/>
    <w:rsid w:val="00686B8C"/>
    <w:rsid w:val="006A4F47"/>
    <w:rsid w:val="006C5E66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644FF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618A5"/>
    <w:rsid w:val="00966FF2"/>
    <w:rsid w:val="00975F73"/>
    <w:rsid w:val="009860B7"/>
    <w:rsid w:val="009A4B98"/>
    <w:rsid w:val="009B13C8"/>
    <w:rsid w:val="009B595C"/>
    <w:rsid w:val="009E2973"/>
    <w:rsid w:val="009F11D7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3DD1"/>
    <w:rsid w:val="00B93247"/>
    <w:rsid w:val="00B95033"/>
    <w:rsid w:val="00BC3F8F"/>
    <w:rsid w:val="00BD523C"/>
    <w:rsid w:val="00BD57CF"/>
    <w:rsid w:val="00C17D8C"/>
    <w:rsid w:val="00C240F6"/>
    <w:rsid w:val="00C3288B"/>
    <w:rsid w:val="00C548BB"/>
    <w:rsid w:val="00C8083E"/>
    <w:rsid w:val="00C8332C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D5A03"/>
    <w:rsid w:val="00DD7538"/>
    <w:rsid w:val="00DF4D09"/>
    <w:rsid w:val="00E00724"/>
    <w:rsid w:val="00E076D7"/>
    <w:rsid w:val="00E131AC"/>
    <w:rsid w:val="00E23D2F"/>
    <w:rsid w:val="00E27762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 ΓΕΛ ΧΑΛΑΝΔΡΙΟΥ</cp:lastModifiedBy>
  <cp:revision>3</cp:revision>
  <cp:lastPrinted>2014-01-07T12:46:00Z</cp:lastPrinted>
  <dcterms:created xsi:type="dcterms:W3CDTF">2018-01-31T11:24:00Z</dcterms:created>
  <dcterms:modified xsi:type="dcterms:W3CDTF">2018-01-31T11:33:00Z</dcterms:modified>
</cp:coreProperties>
</file>