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502D5C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52006C" w:rsidRDefault="00832392" w:rsidP="0052006C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  <w:lang w:val="en-US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BD57CF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6C5E6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6C5E6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6C5E66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BD57CF" w:rsidRPr="006C5E66" w:rsidRDefault="00BD57CF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BD57CF" w:rsidRPr="00823690" w:rsidRDefault="009F11D7" w:rsidP="00BD57CF">
            <w:pPr>
              <w:jc w:val="center"/>
              <w:rPr>
                <w:rFonts w:ascii="Calibri" w:hAnsi="Calibri"/>
                <w:b/>
              </w:rPr>
            </w:pPr>
            <w:r w:rsidRPr="009F11D7">
              <w:rPr>
                <w:rFonts w:ascii="Calibri" w:hAnsi="Calibri"/>
                <w:b/>
                <w:bCs/>
              </w:rPr>
              <w:t>5</w:t>
            </w:r>
            <w:r w:rsidR="00BD57CF" w:rsidRPr="00823690">
              <w:rPr>
                <w:rFonts w:ascii="Calibri" w:hAnsi="Calibri"/>
                <w:b/>
                <w:u w:val="double"/>
                <w:vertAlign w:val="superscript"/>
              </w:rPr>
              <w:t>Ο</w:t>
            </w:r>
            <w:r w:rsidR="00BD57CF" w:rsidRPr="00823690">
              <w:rPr>
                <w:rFonts w:ascii="Calibri" w:hAnsi="Calibri"/>
                <w:b/>
              </w:rPr>
              <w:t xml:space="preserve">  ΓΕΝΙΚΟ ΛΥΚΕΙΟ ΧΑΛΑΝΔΡΙΟΥ</w:t>
            </w:r>
          </w:p>
          <w:p w:rsidR="00BD57CF" w:rsidRPr="00803C31" w:rsidRDefault="00BD57CF" w:rsidP="00BD57CF">
            <w:pPr>
              <w:jc w:val="center"/>
              <w:outlineLvl w:val="0"/>
              <w:rPr>
                <w:rFonts w:ascii="Calibri" w:hAnsi="Calibri"/>
                <w:bCs/>
              </w:rPr>
            </w:pPr>
            <w:r w:rsidRPr="00803C31">
              <w:rPr>
                <w:rFonts w:ascii="Calibri" w:hAnsi="Calibri"/>
                <w:bCs/>
              </w:rPr>
              <w:t>Α</w:t>
            </w:r>
            <w:r w:rsidR="009F11D7">
              <w:rPr>
                <w:rFonts w:ascii="Calibri" w:hAnsi="Calibri"/>
                <w:bCs/>
              </w:rPr>
              <w:t>Ρ</w:t>
            </w:r>
            <w:r w:rsidRPr="00803C31">
              <w:rPr>
                <w:rFonts w:ascii="Calibri" w:hAnsi="Calibri"/>
                <w:bCs/>
              </w:rPr>
              <w:t>ΙΣ</w:t>
            </w:r>
            <w:r w:rsidR="009F11D7">
              <w:rPr>
                <w:rFonts w:ascii="Calibri" w:hAnsi="Calibri"/>
                <w:bCs/>
              </w:rPr>
              <w:t>ΤΟΦΑΝΟΥΣ</w:t>
            </w:r>
            <w:r w:rsidRPr="00BD57CF">
              <w:rPr>
                <w:rFonts w:ascii="Calibri" w:hAnsi="Calibri"/>
                <w:bCs/>
              </w:rPr>
              <w:t xml:space="preserve"> &amp;</w:t>
            </w:r>
            <w:r w:rsidRPr="00760A03">
              <w:rPr>
                <w:rFonts w:ascii="Calibri" w:hAnsi="Calibri"/>
                <w:bCs/>
              </w:rPr>
              <w:t xml:space="preserve"> </w:t>
            </w:r>
            <w:r w:rsidR="009F11D7">
              <w:rPr>
                <w:rFonts w:ascii="Calibri" w:hAnsi="Calibri"/>
                <w:bCs/>
              </w:rPr>
              <w:t>ΣΑΛΑΜΙΝΟ</w:t>
            </w:r>
            <w:r w:rsidRPr="00760A03">
              <w:rPr>
                <w:rFonts w:ascii="Calibri" w:hAnsi="Calibri"/>
                <w:bCs/>
              </w:rPr>
              <w:t xml:space="preserve">Σ </w:t>
            </w:r>
          </w:p>
          <w:p w:rsidR="00BD57CF" w:rsidRPr="00197DA1" w:rsidRDefault="00BD57CF" w:rsidP="00BD57CF">
            <w:pPr>
              <w:pStyle w:val="2"/>
              <w:jc w:val="center"/>
              <w:rPr>
                <w:rFonts w:ascii="Calibri" w:hAnsi="Calibri"/>
                <w:bCs/>
                <w:sz w:val="20"/>
              </w:rPr>
            </w:pPr>
            <w:r w:rsidRPr="00197DA1">
              <w:rPr>
                <w:rFonts w:ascii="Calibri" w:hAnsi="Calibri"/>
                <w:bCs/>
                <w:sz w:val="20"/>
              </w:rPr>
              <w:t>152</w:t>
            </w:r>
            <w:r w:rsidRPr="00BD57CF">
              <w:rPr>
                <w:rFonts w:ascii="Calibri" w:hAnsi="Calibri"/>
                <w:bCs/>
                <w:sz w:val="20"/>
              </w:rPr>
              <w:t xml:space="preserve"> </w:t>
            </w:r>
            <w:r w:rsidRPr="00197DA1">
              <w:rPr>
                <w:rFonts w:ascii="Calibri" w:hAnsi="Calibri"/>
                <w:bCs/>
                <w:sz w:val="20"/>
              </w:rPr>
              <w:t>3</w:t>
            </w:r>
            <w:r w:rsidR="009F11D7">
              <w:rPr>
                <w:rFonts w:ascii="Calibri" w:hAnsi="Calibri"/>
                <w:bCs/>
                <w:sz w:val="20"/>
              </w:rPr>
              <w:t>1</w:t>
            </w:r>
            <w:r w:rsidRPr="00197DA1">
              <w:rPr>
                <w:rFonts w:ascii="Calibri" w:hAnsi="Calibri"/>
                <w:bCs/>
                <w:sz w:val="20"/>
              </w:rPr>
              <w:t xml:space="preserve">    ΧΑΛΑΝΔΡΙ</w:t>
            </w:r>
          </w:p>
          <w:p w:rsidR="00BD57CF" w:rsidRPr="006C5E66" w:rsidRDefault="00BD57CF" w:rsidP="00BD57CF">
            <w:pPr>
              <w:jc w:val="center"/>
              <w:outlineLvl w:val="0"/>
              <w:rPr>
                <w:rFonts w:ascii="Calibri" w:hAnsi="Calibri"/>
              </w:rPr>
            </w:pPr>
            <w:proofErr w:type="spellStart"/>
            <w:r w:rsidRPr="00803C31">
              <w:rPr>
                <w:rFonts w:ascii="Calibri" w:hAnsi="Calibri"/>
              </w:rPr>
              <w:t>Τηλ</w:t>
            </w:r>
            <w:proofErr w:type="spellEnd"/>
            <w:r w:rsidRPr="006C5E66">
              <w:rPr>
                <w:rFonts w:ascii="Calibri" w:hAnsi="Calibri"/>
              </w:rPr>
              <w:t xml:space="preserve"> . : 210  68</w:t>
            </w:r>
            <w:r w:rsidR="009F11D7" w:rsidRPr="006C5E66">
              <w:rPr>
                <w:rFonts w:ascii="Calibri" w:hAnsi="Calibri"/>
              </w:rPr>
              <w:t>23818</w:t>
            </w:r>
          </w:p>
          <w:p w:rsidR="00BD57CF" w:rsidRPr="006C5E66" w:rsidRDefault="00BD57CF" w:rsidP="00BD57CF">
            <w:pPr>
              <w:jc w:val="center"/>
              <w:outlineLvl w:val="0"/>
              <w:rPr>
                <w:rFonts w:ascii="Calibri" w:hAnsi="Calibri"/>
              </w:rPr>
            </w:pPr>
            <w:r w:rsidRPr="00803C31">
              <w:rPr>
                <w:rFonts w:ascii="Calibri" w:hAnsi="Calibri"/>
                <w:lang w:val="en-US"/>
              </w:rPr>
              <w:t>FAX</w:t>
            </w:r>
            <w:r w:rsidRPr="006C5E66">
              <w:rPr>
                <w:rFonts w:ascii="Calibri" w:hAnsi="Calibri"/>
              </w:rPr>
              <w:t xml:space="preserve">   : 210  68</w:t>
            </w:r>
            <w:r w:rsidR="009F11D7" w:rsidRPr="006C5E66">
              <w:rPr>
                <w:rFonts w:ascii="Calibri" w:hAnsi="Calibri"/>
              </w:rPr>
              <w:t>32658</w:t>
            </w:r>
          </w:p>
          <w:p w:rsidR="00BD57CF" w:rsidRPr="00803C31" w:rsidRDefault="00BD57CF" w:rsidP="00BD57CF">
            <w:pPr>
              <w:jc w:val="center"/>
              <w:rPr>
                <w:rFonts w:ascii="Calibri" w:hAnsi="Calibri"/>
                <w:lang w:val="de-DE"/>
              </w:rPr>
            </w:pPr>
            <w:r w:rsidRPr="00803C31">
              <w:rPr>
                <w:rFonts w:ascii="Calibri" w:hAnsi="Calibri"/>
                <w:lang w:val="de-DE"/>
              </w:rPr>
              <w:t>e-</w:t>
            </w:r>
            <w:proofErr w:type="spellStart"/>
            <w:r w:rsidRPr="00803C31">
              <w:rPr>
                <w:rFonts w:ascii="Calibri" w:hAnsi="Calibri"/>
                <w:lang w:val="de-DE"/>
              </w:rPr>
              <w:t>mail</w:t>
            </w:r>
            <w:proofErr w:type="spellEnd"/>
            <w:r w:rsidRPr="00803C31">
              <w:rPr>
                <w:rFonts w:ascii="Calibri" w:hAnsi="Calibri"/>
                <w:lang w:val="de-DE"/>
              </w:rPr>
              <w:t xml:space="preserve"> : </w:t>
            </w:r>
            <w:proofErr w:type="spellStart"/>
            <w:r w:rsidRPr="00803C31">
              <w:rPr>
                <w:rFonts w:ascii="Calibri" w:hAnsi="Calibri"/>
                <w:lang w:val="de-DE"/>
              </w:rPr>
              <w:t>mail</w:t>
            </w:r>
            <w:proofErr w:type="spellEnd"/>
            <w:r w:rsidRPr="00803C31">
              <w:rPr>
                <w:rFonts w:ascii="Calibri" w:hAnsi="Calibri"/>
                <w:lang w:val="de-DE"/>
              </w:rPr>
              <w:t>@</w:t>
            </w:r>
            <w:r w:rsidR="009F11D7" w:rsidRPr="009F11D7">
              <w:rPr>
                <w:rFonts w:ascii="Calibri" w:hAnsi="Calibri"/>
                <w:lang w:val="en-US"/>
              </w:rPr>
              <w:t>5</w:t>
            </w:r>
            <w:proofErr w:type="spellStart"/>
            <w:r w:rsidRPr="00803C31">
              <w:rPr>
                <w:rFonts w:ascii="Calibri" w:hAnsi="Calibri"/>
                <w:lang w:val="de-DE"/>
              </w:rPr>
              <w:t>lyk</w:t>
            </w:r>
            <w:proofErr w:type="spellEnd"/>
            <w:r w:rsidRPr="00803C31">
              <w:rPr>
                <w:rFonts w:ascii="Calibri" w:hAnsi="Calibri"/>
                <w:lang w:val="de-DE"/>
              </w:rPr>
              <w:t>-c</w:t>
            </w:r>
            <w:proofErr w:type="spellStart"/>
            <w:r w:rsidRPr="00803C31">
              <w:rPr>
                <w:rFonts w:ascii="Calibri" w:hAnsi="Calibri"/>
                <w:lang w:val="en-US"/>
              </w:rPr>
              <w:t>halandr</w:t>
            </w:r>
            <w:proofErr w:type="spellEnd"/>
            <w:r w:rsidRPr="00803C31">
              <w:rPr>
                <w:rFonts w:ascii="Calibri" w:hAnsi="Calibri"/>
                <w:lang w:val="de-DE"/>
              </w:rPr>
              <w:t>.</w:t>
            </w:r>
            <w:proofErr w:type="spellStart"/>
            <w:r w:rsidRPr="00803C31">
              <w:rPr>
                <w:rFonts w:ascii="Calibri" w:hAnsi="Calibri"/>
                <w:lang w:val="de-DE"/>
              </w:rPr>
              <w:t>att.sch.gr</w:t>
            </w:r>
            <w:proofErr w:type="spellEnd"/>
          </w:p>
          <w:p w:rsidR="00BD57CF" w:rsidRPr="006C5E66" w:rsidRDefault="00BD57CF" w:rsidP="009F11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-DE"/>
              </w:rPr>
              <w:t xml:space="preserve">            </w:t>
            </w:r>
          </w:p>
          <w:p w:rsidR="009F11D7" w:rsidRPr="006C5E66" w:rsidRDefault="009F11D7" w:rsidP="009F11D7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BD57CF" w:rsidRPr="006C5E66" w:rsidRDefault="008427AB" w:rsidP="008427A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6C5E66">
              <w:rPr>
                <w:rFonts w:ascii="Calibri" w:hAnsi="Calibri" w:cs="Times New Roman"/>
                <w:sz w:val="20"/>
                <w:szCs w:val="20"/>
                <w:lang w:val="en-US"/>
              </w:rPr>
              <w:t xml:space="preserve">  </w:t>
            </w:r>
          </w:p>
          <w:p w:rsidR="008427AB" w:rsidRPr="008427AB" w:rsidRDefault="008427AB" w:rsidP="008427A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8427AB">
              <w:rPr>
                <w:rFonts w:ascii="Calibri" w:hAnsi="Calibri" w:cs="Times New Roman"/>
                <w:b/>
              </w:rPr>
              <w:t xml:space="preserve">ΠΡΟΣΚΛΗΣΗ ΕΚΔΗΛΩΣΗΣ ΕΝΔΙΑΦΕΡΟΝΤΟΣ </w:t>
            </w:r>
          </w:p>
          <w:p w:rsidR="008427AB" w:rsidRPr="008427AB" w:rsidRDefault="008427AB" w:rsidP="008427A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8427AB">
              <w:rPr>
                <w:rFonts w:ascii="Calibri" w:hAnsi="Calibri" w:cs="Times New Roman"/>
                <w:b/>
              </w:rPr>
              <w:t>ΑΠΟ ΤΑΞΙΔΙΩΤΙΚΑ ΓΡΑΦΕΙΑ ΓΙΑ ΜΕΤΑΚΙΝΗΣΗ ΜΑΤΗΤΩΝ/ΤΡΙΩΝ ΤΗΣ Β΄ΤΑΞΗΣ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Pr="008427AB">
              <w:rPr>
                <w:rFonts w:ascii="Calibri" w:hAnsi="Calibri" w:cs="Times New Roman"/>
                <w:b/>
              </w:rPr>
              <w:t>ΚΑΙ ΕΚΠ/ΚΩΝ</w:t>
            </w:r>
          </w:p>
          <w:p w:rsidR="008427AB" w:rsidRPr="008427AB" w:rsidRDefault="008427AB" w:rsidP="008427A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8427AB">
              <w:rPr>
                <w:rFonts w:ascii="Calibri" w:hAnsi="Calibri" w:cs="Times New Roman"/>
                <w:b/>
              </w:rPr>
              <w:t>ΣΤΑ ΠΛΑΙΣΙΑ ΠΡΟΓΡΑΜΜΑΤΟΣ Π.Ε.</w:t>
            </w:r>
          </w:p>
          <w:p w:rsidR="008427AB" w:rsidRDefault="008427AB" w:rsidP="008427A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8427AB" w:rsidRDefault="008427AB" w:rsidP="008427A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8427AB" w:rsidRPr="008427AB" w:rsidRDefault="008427AB" w:rsidP="008427A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BD57CF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de-DE"/>
              </w:rPr>
            </w:pPr>
          </w:p>
          <w:p w:rsidR="00832392" w:rsidRPr="009F11D7" w:rsidRDefault="00BD57CF" w:rsidP="00BD57C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8427AB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           </w:t>
            </w:r>
            <w:r w:rsidR="00832392"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F11D7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6C5E66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/</w:t>
            </w:r>
            <w:r w:rsidR="009F11D7">
              <w:rPr>
                <w:rFonts w:ascii="Calibri" w:hAnsi="Calibri" w:cs="Times New Roman"/>
                <w:b/>
                <w:sz w:val="24"/>
                <w:szCs w:val="24"/>
              </w:rPr>
              <w:t>0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1/201</w:t>
            </w:r>
            <w:r w:rsidR="009F11D7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  <w:p w:rsidR="00832392" w:rsidRPr="00E076D7" w:rsidRDefault="00832392" w:rsidP="00E076D7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BD57CF" w:rsidRPr="00BD57CF"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  <w:r w:rsidR="00BD57CF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E076D7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127</w:t>
            </w: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289"/>
        <w:gridCol w:w="5993"/>
      </w:tblGrid>
      <w:tr w:rsidR="002A7CFA" w:rsidRPr="00751EEA" w:rsidTr="008E750E">
        <w:trPr>
          <w:trHeight w:val="49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8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993" w:type="dxa"/>
          </w:tcPr>
          <w:p w:rsidR="00966FF2" w:rsidRPr="001F34DA" w:rsidRDefault="00966FF2" w:rsidP="009F11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1F34DA">
              <w:rPr>
                <w:rFonts w:ascii="Calibri" w:hAnsi="Calibri" w:cs="Times New Roman"/>
                <w:b/>
                <w:sz w:val="28"/>
                <w:szCs w:val="28"/>
              </w:rPr>
              <w:t xml:space="preserve">                </w:t>
            </w:r>
            <w:r w:rsidR="009F11D7">
              <w:rPr>
                <w:rFonts w:ascii="Calibri" w:hAnsi="Calibri" w:cs="Times New Roman"/>
                <w:b/>
                <w:sz w:val="28"/>
                <w:szCs w:val="28"/>
              </w:rPr>
              <w:t>5</w:t>
            </w:r>
            <w:r w:rsidR="001F34DA" w:rsidRPr="001F34DA">
              <w:rPr>
                <w:rFonts w:ascii="Calibri" w:hAnsi="Calibri" w:cs="Times New Roman"/>
                <w:b/>
                <w:sz w:val="28"/>
                <w:szCs w:val="28"/>
                <w:vertAlign w:val="superscript"/>
              </w:rPr>
              <w:t>ο</w:t>
            </w:r>
            <w:r w:rsidR="001F34DA" w:rsidRPr="001F34DA">
              <w:rPr>
                <w:rFonts w:ascii="Calibri" w:hAnsi="Calibri" w:cs="Times New Roman"/>
                <w:b/>
                <w:sz w:val="28"/>
                <w:szCs w:val="28"/>
              </w:rPr>
              <w:t xml:space="preserve"> ΓΕΛ ΧΑΛΑΝΔΡΙΟΥ</w:t>
            </w:r>
          </w:p>
        </w:tc>
      </w:tr>
      <w:tr w:rsidR="002A7CFA" w:rsidRPr="00751EEA" w:rsidTr="008E750E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8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993" w:type="dxa"/>
          </w:tcPr>
          <w:p w:rsidR="00D57681" w:rsidRDefault="001F34DA" w:rsidP="00D5768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ΜΥΤΙΛΗΝΗ-ΛΕΣΒΟΥ    ΠΕΙΡΑΙΑΣ-ΜΥΤΙΛΗΝΗ </w:t>
            </w:r>
            <w:r w:rsidR="00E27762" w:rsidRPr="00E27762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502D5C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502D5C" w:rsidRPr="00502D5C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="00D57681">
              <w:rPr>
                <w:rFonts w:ascii="Calibri" w:hAnsi="Calibri" w:cs="Times New Roman"/>
                <w:b/>
                <w:sz w:val="24"/>
                <w:szCs w:val="24"/>
              </w:rPr>
              <w:t>/3/2018</w:t>
            </w:r>
          </w:p>
          <w:p w:rsidR="00D57681" w:rsidRPr="00751EEA" w:rsidRDefault="00D57681" w:rsidP="00B30D89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</w:t>
            </w:r>
            <w:r w:rsidR="00912BD0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           ΜΥΤΙΛ</w:t>
            </w:r>
            <w:r w:rsidR="00912BD0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H</w:t>
            </w:r>
            <w:r w:rsidR="00AD253C">
              <w:rPr>
                <w:rFonts w:ascii="Calibri" w:hAnsi="Calibri" w:cs="Times New Roman"/>
                <w:b/>
                <w:sz w:val="24"/>
                <w:szCs w:val="24"/>
              </w:rPr>
              <w:t xml:space="preserve">ΝΗ-ΠΕΙΡΑΙΑΣ   </w:t>
            </w:r>
            <w:r w:rsidR="00B30D89">
              <w:rPr>
                <w:rFonts w:ascii="Calibri" w:hAnsi="Calibri" w:cs="Times New Roman"/>
                <w:b/>
                <w:sz w:val="24"/>
                <w:szCs w:val="24"/>
              </w:rPr>
              <w:t>19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/3/2018</w:t>
            </w:r>
            <w:r w:rsidR="00B30D89">
              <w:rPr>
                <w:rFonts w:ascii="Calibri" w:hAnsi="Calibri" w:cs="Times New Roman"/>
                <w:b/>
                <w:sz w:val="24"/>
                <w:szCs w:val="24"/>
              </w:rPr>
              <w:t xml:space="preserve"> (ΒΡΑΔΥΝΟ ΔΡΟΜΟΛΟΓΙΟ ΠΛΟΙΟΥ, ΑΦΙΞΗ ΣΤΟΝ ΠΕΙΡΑΙΑ 20/3/2018)</w:t>
            </w:r>
          </w:p>
        </w:tc>
      </w:tr>
      <w:tr w:rsidR="002A7CFA" w:rsidRPr="00751EEA" w:rsidTr="008E750E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8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993" w:type="dxa"/>
          </w:tcPr>
          <w:p w:rsidR="00966FF2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26</w:t>
            </w:r>
            <w:r w:rsidR="001F34DA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 – 3 ΕΚΠ/ΚΟΙ</w:t>
            </w:r>
          </w:p>
        </w:tc>
      </w:tr>
      <w:tr w:rsidR="002A7CFA" w:rsidRPr="00751EEA" w:rsidTr="008E750E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8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993" w:type="dxa"/>
          </w:tcPr>
          <w:p w:rsidR="008E750E" w:rsidRDefault="001F34D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ΠΛΟΙΟ </w:t>
            </w:r>
            <w:r w:rsidR="008E750E">
              <w:rPr>
                <w:rFonts w:ascii="Calibri" w:hAnsi="Calibri" w:cs="Times New Roman"/>
                <w:b/>
                <w:sz w:val="24"/>
                <w:szCs w:val="24"/>
              </w:rPr>
              <w:t xml:space="preserve">ΠΕΙΡΑΙΑΣ-ΜΥΤΙΛΗΝΗ </w:t>
            </w:r>
            <w:r w:rsidR="008427AB">
              <w:rPr>
                <w:rFonts w:ascii="Calibri" w:hAnsi="Calibri" w:cs="Times New Roman"/>
                <w:b/>
                <w:sz w:val="24"/>
                <w:szCs w:val="24"/>
              </w:rPr>
              <w:t>με ΚΑΜΠΙΝΕΣ</w:t>
            </w:r>
            <w:r w:rsidR="00B30D89">
              <w:rPr>
                <w:rFonts w:ascii="Calibri" w:hAnsi="Calibri" w:cs="Times New Roman"/>
                <w:b/>
                <w:sz w:val="24"/>
                <w:szCs w:val="24"/>
              </w:rPr>
              <w:t xml:space="preserve"> ΓΙΑ ΟΛΟΥΣ</w:t>
            </w:r>
          </w:p>
          <w:p w:rsidR="008E750E" w:rsidRDefault="008E750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ΜΥΤΙΛΗΝΗ-ΠΕΙΡΑΙΑΣ  </w:t>
            </w:r>
            <w:r w:rsidR="008427AB">
              <w:rPr>
                <w:rFonts w:ascii="Calibri" w:hAnsi="Calibri" w:cs="Times New Roman"/>
                <w:b/>
                <w:sz w:val="24"/>
                <w:szCs w:val="24"/>
              </w:rPr>
              <w:t>με ΚΑΜΠΙΝΕΣ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B30D89">
              <w:rPr>
                <w:rFonts w:ascii="Calibri" w:hAnsi="Calibri" w:cs="Times New Roman"/>
                <w:b/>
                <w:sz w:val="24"/>
                <w:szCs w:val="24"/>
              </w:rPr>
              <w:t>ΓΙΑ ΟΛΟΥΣ</w:t>
            </w:r>
          </w:p>
          <w:p w:rsidR="00966FF2" w:rsidRPr="00751EEA" w:rsidRDefault="008E750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</w:t>
            </w:r>
            <w:r w:rsidR="001F34DA">
              <w:rPr>
                <w:rFonts w:ascii="Calibri" w:hAnsi="Calibri" w:cs="Times New Roman"/>
                <w:b/>
                <w:sz w:val="24"/>
                <w:szCs w:val="24"/>
              </w:rPr>
              <w:t xml:space="preserve">και ΤΟΥΡΙΣΤΙΚΟ ΛΕΩΦΟΡΕΙΟ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ΜΟΝΟ </w:t>
            </w:r>
            <w:r w:rsidR="001F34DA">
              <w:rPr>
                <w:rFonts w:ascii="Calibri" w:hAnsi="Calibri" w:cs="Times New Roman"/>
                <w:b/>
                <w:sz w:val="24"/>
                <w:szCs w:val="24"/>
              </w:rPr>
              <w:t>στη ΛΕΣΒΟ</w:t>
            </w:r>
          </w:p>
        </w:tc>
      </w:tr>
      <w:tr w:rsidR="002A7CFA" w:rsidRPr="00751EEA" w:rsidTr="008E750E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8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93" w:type="dxa"/>
          </w:tcPr>
          <w:p w:rsidR="009F11D7" w:rsidRDefault="009F11D7" w:rsidP="009F11D7">
            <w:pPr>
              <w:pStyle w:val="20"/>
              <w:tabs>
                <w:tab w:val="left" w:pos="0"/>
                <w:tab w:val="left" w:pos="180"/>
              </w:tabs>
              <w:ind w:left="60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1F34DA">
              <w:rPr>
                <w:rFonts w:ascii="Calibri" w:hAnsi="Calibri" w:cs="Times New Roman"/>
                <w:sz w:val="24"/>
                <w:szCs w:val="24"/>
              </w:rPr>
              <w:t>ΔΙΑΜ</w:t>
            </w:r>
            <w:r>
              <w:rPr>
                <w:rFonts w:ascii="Calibri" w:hAnsi="Calibri" w:cs="Times New Roman"/>
                <w:sz w:val="24"/>
                <w:szCs w:val="24"/>
              </w:rPr>
              <w:t>ΟΝΗ ΣΤΗΝ</w:t>
            </w:r>
            <w:r w:rsidRPr="00C525D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MY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ΤΙΛΗΝΗ ΣΕ ΞΕΝΟΔΟΧΕΙΟ </w:t>
            </w:r>
            <w:r w:rsidR="009B595C" w:rsidRPr="009B595C">
              <w:rPr>
                <w:rFonts w:ascii="Calibri" w:hAnsi="Calibri" w:cs="Times New Roman"/>
                <w:sz w:val="24"/>
                <w:szCs w:val="24"/>
              </w:rPr>
              <w:t>3</w:t>
            </w:r>
            <w:r w:rsidRPr="001F34DA">
              <w:rPr>
                <w:rFonts w:ascii="Calibri" w:hAnsi="Calibri" w:cs="Times New Roman"/>
                <w:sz w:val="24"/>
                <w:szCs w:val="24"/>
              </w:rPr>
              <w:t>*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(ΣΕ ΜΕΓΙΣΤΗ ΑΠΟΣΤΑΣΗ 10 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Km</w:t>
            </w:r>
            <w:r w:rsidRPr="00C525D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ΑΠΟ ΤΟ ΚΕΝΤΡΟ ΤΗΣ ΠΟΛΗΣ)</w:t>
            </w:r>
          </w:p>
          <w:p w:rsidR="009F11D7" w:rsidRPr="001F34DA" w:rsidRDefault="009F11D7" w:rsidP="009F11D7">
            <w:pPr>
              <w:pStyle w:val="20"/>
              <w:tabs>
                <w:tab w:val="left" w:pos="0"/>
                <w:tab w:val="left" w:pos="180"/>
              </w:tabs>
              <w:ind w:left="60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1F34DA">
              <w:rPr>
                <w:rFonts w:ascii="Calibri" w:hAnsi="Calibri" w:cs="Times New Roman"/>
                <w:sz w:val="24"/>
                <w:szCs w:val="24"/>
              </w:rPr>
              <w:t xml:space="preserve"> ΜΕ ΠΡΩΙΝΟ ΚΑΙ ΒΡΑΔΥΝΟ ΕΝΤΟΣ</w:t>
            </w:r>
          </w:p>
          <w:p w:rsidR="009F11D7" w:rsidRDefault="009F11D7" w:rsidP="009F11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          ΤΡΙΚΛΙΝΑ</w:t>
            </w:r>
            <w:r w:rsidRPr="001F34DA">
              <w:rPr>
                <w:rFonts w:ascii="Calibri" w:hAnsi="Calibri" w:cs="Times New Roman"/>
                <w:sz w:val="24"/>
                <w:szCs w:val="24"/>
              </w:rPr>
              <w:t xml:space="preserve"> ΜΑΘΗΤΩΝ/ΤΡΙΩΝ και </w:t>
            </w:r>
          </w:p>
          <w:p w:rsidR="00966FF2" w:rsidRPr="00751EEA" w:rsidRDefault="009F11D7" w:rsidP="009F11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           </w:t>
            </w:r>
            <w:r w:rsidRPr="001F34DA">
              <w:rPr>
                <w:rFonts w:ascii="Calibri" w:hAnsi="Calibri" w:cs="Times New Roman"/>
                <w:sz w:val="24"/>
                <w:szCs w:val="24"/>
              </w:rPr>
              <w:t xml:space="preserve">ΜΟΝΟΚΛΙΝΑ 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Ή ΔΙΚΛΙΝΑ </w:t>
            </w:r>
            <w:r w:rsidRPr="001F34DA">
              <w:rPr>
                <w:rFonts w:ascii="Calibri" w:hAnsi="Calibri" w:cs="Times New Roman"/>
                <w:sz w:val="24"/>
                <w:szCs w:val="24"/>
              </w:rPr>
              <w:t>ΕΚΠ/ΚΩΝ</w:t>
            </w:r>
          </w:p>
        </w:tc>
      </w:tr>
      <w:tr w:rsidR="002A7CFA" w:rsidRPr="00751EEA" w:rsidTr="009F11D7">
        <w:trPr>
          <w:trHeight w:val="2374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289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5993" w:type="dxa"/>
          </w:tcPr>
          <w:p w:rsidR="009F11D7" w:rsidRPr="008A24F0" w:rsidRDefault="008A24F0" w:rsidP="009F11D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</w:t>
            </w:r>
            <w:r w:rsidR="009F11D7" w:rsidRPr="008A24F0">
              <w:rPr>
                <w:rFonts w:ascii="Calibri" w:hAnsi="Calibri" w:cs="Times New Roman"/>
                <w:b/>
                <w:sz w:val="24"/>
                <w:szCs w:val="24"/>
              </w:rPr>
              <w:t xml:space="preserve">ΕΠΙΣΚΕΨΕΙΣ ΣΤΟΥΣ ΠΑΡΑΚΑΤΩ ΠΡΟΟΡΙΣΜΟΥΣ </w:t>
            </w:r>
            <w:r w:rsidR="009F11D7" w:rsidRPr="008A24F0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:</w:t>
            </w:r>
          </w:p>
          <w:p w:rsidR="009F11D7" w:rsidRPr="000B0026" w:rsidRDefault="009F11D7" w:rsidP="009F11D7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</w:rPr>
              <w:t>ΠΑΝ/ΜΙΟ ΑΙΓΑΙΟΥ , ΜΥΤΙΛΗΝΗ</w:t>
            </w:r>
          </w:p>
          <w:p w:rsidR="009F11D7" w:rsidRDefault="009F11D7" w:rsidP="009F11D7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ΜΟΥΣΕΙΟ ΦΥΣΙΚΗΣ ΙΣΤΟΡΙΑΣ &amp; ΑΠΟΛΙΘΩΜΕΝΟ ΔΑΣΟΣ ,ΣΙΓΡΙ</w:t>
            </w:r>
          </w:p>
          <w:p w:rsidR="009F11D7" w:rsidRDefault="009F11D7" w:rsidP="009F11D7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ΥΓΡΟΒΙΟΤΟΠΟΣ ΚΑΛΛΟΝΗΣ</w:t>
            </w:r>
          </w:p>
          <w:p w:rsidR="009F11D7" w:rsidRDefault="009F11D7" w:rsidP="009F11D7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ΜΟΥΣΕΙΟ-ΕΛΑΙΟΤΡΙΒΕΙΟ ΒΡΑΝΑ , </w:t>
            </w:r>
          </w:p>
          <w:p w:rsidR="009F11D7" w:rsidRDefault="009F11D7" w:rsidP="009F11D7">
            <w:pPr>
              <w:pStyle w:val="20"/>
              <w:tabs>
                <w:tab w:val="left" w:pos="0"/>
                <w:tab w:val="left" w:pos="180"/>
              </w:tabs>
              <w:ind w:left="54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ΠΑΠΑΔΟΣ ΓΕΡΑΣ     </w:t>
            </w:r>
          </w:p>
          <w:p w:rsidR="009F11D7" w:rsidRDefault="009F11D7" w:rsidP="009F11D7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ΜΟΥΣΕΙΟ ΟΥΖΟΥ,ΠΟΤΟΠΟΙΪΑ ΒΑΡΒΑΓΙΑΝΝΗ</w:t>
            </w:r>
            <w:r w:rsidRPr="009F11D7">
              <w:rPr>
                <w:rFonts w:ascii="Calibri" w:hAnsi="Calibri" w:cs="Times New Roman"/>
                <w:sz w:val="24"/>
                <w:szCs w:val="24"/>
              </w:rPr>
              <w:t>,ΠΛΩΜΑΡΙ</w:t>
            </w:r>
          </w:p>
          <w:p w:rsidR="009F11D7" w:rsidRDefault="009F11D7" w:rsidP="009F11D7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ΚΠΕ ΕΥΕΡΓΕΤΟΥΛΑΣ &amp; ΑΓΙΑΣΟΣ</w:t>
            </w:r>
          </w:p>
          <w:p w:rsidR="008A24F0" w:rsidRPr="000B0026" w:rsidRDefault="009F11D7" w:rsidP="009F11D7">
            <w:pPr>
              <w:pStyle w:val="20"/>
              <w:tabs>
                <w:tab w:val="left" w:pos="0"/>
                <w:tab w:val="left" w:pos="180"/>
              </w:tabs>
              <w:ind w:left="54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ΜΑΝΤΑΜΑΔΟΣ</w:t>
            </w:r>
          </w:p>
        </w:tc>
      </w:tr>
      <w:tr w:rsidR="009F11D7" w:rsidRPr="00751EEA" w:rsidTr="008E750E">
        <w:trPr>
          <w:trHeight w:val="458"/>
        </w:trPr>
        <w:tc>
          <w:tcPr>
            <w:tcW w:w="542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89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5993" w:type="dxa"/>
          </w:tcPr>
          <w:p w:rsidR="009F11D7" w:rsidRPr="00751EEA" w:rsidRDefault="009F11D7" w:rsidP="00E15B0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9F11D7" w:rsidRPr="00751EEA" w:rsidTr="008E750E">
        <w:trPr>
          <w:trHeight w:val="458"/>
        </w:trPr>
        <w:tc>
          <w:tcPr>
            <w:tcW w:w="542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89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993" w:type="dxa"/>
          </w:tcPr>
          <w:p w:rsidR="009F11D7" w:rsidRPr="00751EEA" w:rsidRDefault="009F11D7" w:rsidP="00E15B0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</w:t>
            </w:r>
            <w:r>
              <w:rPr>
                <w:rFonts w:ascii="Calibri" w:hAnsi="Calibri" w:cs="Times New Roman"/>
                <w:sz w:val="20"/>
                <w:szCs w:val="20"/>
              </w:rPr>
              <w:t>Ι</w:t>
            </w:r>
          </w:p>
        </w:tc>
      </w:tr>
      <w:tr w:rsidR="009F11D7" w:rsidRPr="00751EEA" w:rsidTr="008E750E">
        <w:trPr>
          <w:trHeight w:val="458"/>
        </w:trPr>
        <w:tc>
          <w:tcPr>
            <w:tcW w:w="542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89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5993" w:type="dxa"/>
          </w:tcPr>
          <w:p w:rsidR="009F11D7" w:rsidRPr="00751EEA" w:rsidRDefault="009F11D7" w:rsidP="00E15B0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9F11D7" w:rsidRPr="00751EEA" w:rsidTr="008E750E">
        <w:trPr>
          <w:trHeight w:val="458"/>
        </w:trPr>
        <w:tc>
          <w:tcPr>
            <w:tcW w:w="542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89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993" w:type="dxa"/>
          </w:tcPr>
          <w:p w:rsidR="009F11D7" w:rsidRPr="00751EEA" w:rsidRDefault="009F11D7" w:rsidP="00E15B0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9F11D7" w:rsidRPr="00751EEA" w:rsidTr="008E750E">
        <w:trPr>
          <w:trHeight w:val="458"/>
        </w:trPr>
        <w:tc>
          <w:tcPr>
            <w:tcW w:w="542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89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993" w:type="dxa"/>
          </w:tcPr>
          <w:p w:rsidR="009F11D7" w:rsidRPr="008E750E" w:rsidRDefault="00B30D89" w:rsidP="00E15B0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  <w:r w:rsidR="009F11D7">
              <w:rPr>
                <w:rFonts w:ascii="Calibri" w:hAnsi="Calibri" w:cs="Times New Roman"/>
                <w:b/>
                <w:sz w:val="20"/>
                <w:szCs w:val="20"/>
              </w:rPr>
              <w:t>/2/2018 12</w:t>
            </w:r>
            <w:r w:rsidR="009F11D7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:00</w:t>
            </w:r>
          </w:p>
        </w:tc>
      </w:tr>
      <w:tr w:rsidR="009F11D7" w:rsidRPr="00751EEA" w:rsidTr="008E750E">
        <w:trPr>
          <w:trHeight w:val="288"/>
        </w:trPr>
        <w:tc>
          <w:tcPr>
            <w:tcW w:w="542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89" w:type="dxa"/>
          </w:tcPr>
          <w:p w:rsidR="009F11D7" w:rsidRPr="00751EEA" w:rsidRDefault="009F11D7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993" w:type="dxa"/>
          </w:tcPr>
          <w:p w:rsidR="009F11D7" w:rsidRPr="008E750E" w:rsidRDefault="00B30D89" w:rsidP="00E15B0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  <w:r w:rsidR="009F11D7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/2/201</w:t>
            </w:r>
            <w:r w:rsidR="009F11D7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  <w:r w:rsidR="009F11D7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 xml:space="preserve">  1</w:t>
            </w:r>
            <w:r w:rsidR="009F11D7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 w:rsidR="009F11D7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:</w:t>
            </w:r>
            <w:r w:rsidR="009F11D7">
              <w:rPr>
                <w:rFonts w:ascii="Calibri" w:hAnsi="Calibri" w:cs="Times New Roman"/>
                <w:b/>
                <w:sz w:val="20"/>
                <w:szCs w:val="20"/>
              </w:rPr>
              <w:t>30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1B5659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1B5659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  <w:lang w:val="en-US"/>
        </w:rPr>
        <w:t xml:space="preserve">  </w:t>
      </w:r>
      <w:r w:rsidR="007E7254"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1B5659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1B5659" w:rsidRDefault="001B5659" w:rsidP="001B5659"/>
    <w:p w:rsidR="001B5659" w:rsidRPr="00751EEA" w:rsidRDefault="008427AB" w:rsidP="008427AB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t xml:space="preserve">                   </w:t>
      </w:r>
      <w:r w:rsidR="001B5659">
        <w:tab/>
      </w:r>
      <w:r w:rsidR="009F11D7">
        <w:rPr>
          <w:rFonts w:ascii="Calibri" w:hAnsi="Calibri" w:cs="Times New Roman"/>
          <w:b/>
          <w:sz w:val="24"/>
          <w:szCs w:val="24"/>
        </w:rPr>
        <w:t>Η</w:t>
      </w:r>
      <w:r w:rsidR="001B5659">
        <w:rPr>
          <w:rFonts w:ascii="Calibri" w:hAnsi="Calibri" w:cs="Times New Roman"/>
          <w:b/>
          <w:sz w:val="24"/>
          <w:szCs w:val="24"/>
        </w:rPr>
        <w:t xml:space="preserve"> Δ</w:t>
      </w:r>
      <w:r w:rsidR="009F11D7">
        <w:rPr>
          <w:rFonts w:ascii="Calibri" w:hAnsi="Calibri" w:cs="Times New Roman"/>
          <w:b/>
          <w:sz w:val="24"/>
          <w:szCs w:val="24"/>
        </w:rPr>
        <w:t>ιε</w:t>
      </w:r>
      <w:r w:rsidR="00C8332C">
        <w:rPr>
          <w:rFonts w:ascii="Calibri" w:hAnsi="Calibri" w:cs="Times New Roman"/>
          <w:b/>
          <w:sz w:val="24"/>
          <w:szCs w:val="24"/>
        </w:rPr>
        <w:t>υ</w:t>
      </w:r>
      <w:r w:rsidR="009F11D7">
        <w:rPr>
          <w:rFonts w:ascii="Calibri" w:hAnsi="Calibri" w:cs="Times New Roman"/>
          <w:b/>
          <w:sz w:val="24"/>
          <w:szCs w:val="24"/>
        </w:rPr>
        <w:t>θύ</w:t>
      </w:r>
      <w:r w:rsidR="001B5659">
        <w:rPr>
          <w:rFonts w:ascii="Calibri" w:hAnsi="Calibri" w:cs="Times New Roman"/>
          <w:b/>
          <w:sz w:val="24"/>
          <w:szCs w:val="24"/>
        </w:rPr>
        <w:t>ντ</w:t>
      </w:r>
      <w:r w:rsidR="009F11D7">
        <w:rPr>
          <w:rFonts w:ascii="Calibri" w:hAnsi="Calibri" w:cs="Times New Roman"/>
          <w:b/>
          <w:sz w:val="24"/>
          <w:szCs w:val="24"/>
        </w:rPr>
        <w:t>ρια</w:t>
      </w:r>
    </w:p>
    <w:p w:rsidR="008427AB" w:rsidRDefault="008427AB" w:rsidP="001B5659">
      <w:pPr>
        <w:tabs>
          <w:tab w:val="left" w:pos="7987"/>
        </w:tabs>
      </w:pPr>
    </w:p>
    <w:p w:rsidR="007E7254" w:rsidRPr="006131B7" w:rsidRDefault="008427AB" w:rsidP="008427AB">
      <w:pPr>
        <w:tabs>
          <w:tab w:val="left" w:pos="7585"/>
        </w:tabs>
        <w:rPr>
          <w:rFonts w:ascii="Calibri" w:hAnsi="Calibri"/>
        </w:rPr>
      </w:pPr>
      <w:r>
        <w:t xml:space="preserve">                                                               </w:t>
      </w:r>
      <w:r w:rsidR="006131B7">
        <w:t xml:space="preserve">   </w:t>
      </w:r>
      <w:r w:rsidR="009F11D7">
        <w:t xml:space="preserve">       </w:t>
      </w:r>
      <w:r w:rsidR="006131B7">
        <w:t xml:space="preserve"> </w:t>
      </w:r>
      <w:r>
        <w:t xml:space="preserve"> </w:t>
      </w:r>
      <w:r w:rsidRPr="006131B7">
        <w:rPr>
          <w:rFonts w:ascii="Calibri" w:hAnsi="Calibri"/>
        </w:rPr>
        <w:t>Α</w:t>
      </w:r>
      <w:r w:rsidR="009F11D7">
        <w:rPr>
          <w:rFonts w:ascii="Calibri" w:hAnsi="Calibri"/>
        </w:rPr>
        <w:t>ΓΓΕΛ</w:t>
      </w:r>
      <w:r w:rsidRPr="006131B7">
        <w:rPr>
          <w:rFonts w:ascii="Calibri" w:hAnsi="Calibri"/>
        </w:rPr>
        <w:t>Ι</w:t>
      </w:r>
      <w:r w:rsidR="009F11D7">
        <w:rPr>
          <w:rFonts w:ascii="Calibri" w:hAnsi="Calibri"/>
        </w:rPr>
        <w:t>ΚΗ</w:t>
      </w:r>
      <w:r w:rsidRPr="006131B7">
        <w:rPr>
          <w:rFonts w:ascii="Calibri" w:hAnsi="Calibri"/>
        </w:rPr>
        <w:t xml:space="preserve"> </w:t>
      </w:r>
      <w:r w:rsidR="009F11D7">
        <w:rPr>
          <w:rFonts w:ascii="Calibri" w:hAnsi="Calibri"/>
        </w:rPr>
        <w:t>ΓΛ</w:t>
      </w:r>
      <w:r w:rsidRPr="006131B7">
        <w:rPr>
          <w:rFonts w:ascii="Calibri" w:hAnsi="Calibri"/>
        </w:rPr>
        <w:t>Α</w:t>
      </w:r>
      <w:r w:rsidR="009F11D7">
        <w:rPr>
          <w:rFonts w:ascii="Calibri" w:hAnsi="Calibri"/>
        </w:rPr>
        <w:t>ΣΤΡ</w:t>
      </w:r>
      <w:r w:rsidRPr="006131B7">
        <w:rPr>
          <w:rFonts w:ascii="Calibri" w:hAnsi="Calibri"/>
        </w:rPr>
        <w:t>Α</w:t>
      </w:r>
    </w:p>
    <w:sectPr w:rsidR="007E7254" w:rsidRPr="006131B7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63AF"/>
    <w:multiLevelType w:val="hybridMultilevel"/>
    <w:tmpl w:val="20083CC8"/>
    <w:lvl w:ilvl="0" w:tplc="9C5E2B30">
      <w:numFmt w:val="bullet"/>
      <w:lvlText w:val="-"/>
      <w:lvlJc w:val="left"/>
      <w:pPr>
        <w:ind w:left="60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85BBA"/>
    <w:multiLevelType w:val="hybridMultilevel"/>
    <w:tmpl w:val="9FD8B1E2"/>
    <w:lvl w:ilvl="0" w:tplc="6FDCB664">
      <w:numFmt w:val="bullet"/>
      <w:lvlText w:val="-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C95692D"/>
    <w:multiLevelType w:val="hybridMultilevel"/>
    <w:tmpl w:val="C9CACB42"/>
    <w:lvl w:ilvl="0" w:tplc="132E202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976F2"/>
    <w:multiLevelType w:val="hybridMultilevel"/>
    <w:tmpl w:val="FC06249A"/>
    <w:lvl w:ilvl="0" w:tplc="BBD211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302D"/>
    <w:rsid w:val="000A2E56"/>
    <w:rsid w:val="000B0026"/>
    <w:rsid w:val="000D1BDE"/>
    <w:rsid w:val="00102063"/>
    <w:rsid w:val="001422C9"/>
    <w:rsid w:val="0015698C"/>
    <w:rsid w:val="001709C0"/>
    <w:rsid w:val="001B5659"/>
    <w:rsid w:val="001D59C4"/>
    <w:rsid w:val="001F34DA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D7679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432D6"/>
    <w:rsid w:val="0048427B"/>
    <w:rsid w:val="00491BB9"/>
    <w:rsid w:val="00497B0E"/>
    <w:rsid w:val="004B1342"/>
    <w:rsid w:val="004E417B"/>
    <w:rsid w:val="004F52E5"/>
    <w:rsid w:val="00502D5C"/>
    <w:rsid w:val="00517223"/>
    <w:rsid w:val="0052006C"/>
    <w:rsid w:val="005238EC"/>
    <w:rsid w:val="00540932"/>
    <w:rsid w:val="00561055"/>
    <w:rsid w:val="005806DD"/>
    <w:rsid w:val="005D2DB1"/>
    <w:rsid w:val="005E5891"/>
    <w:rsid w:val="006131B7"/>
    <w:rsid w:val="006239A2"/>
    <w:rsid w:val="0064423C"/>
    <w:rsid w:val="00686B8C"/>
    <w:rsid w:val="006A4F47"/>
    <w:rsid w:val="006C5E66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97C3A"/>
    <w:rsid w:val="007C6F3D"/>
    <w:rsid w:val="007D72D2"/>
    <w:rsid w:val="007E7254"/>
    <w:rsid w:val="008017CB"/>
    <w:rsid w:val="00832392"/>
    <w:rsid w:val="00837A5B"/>
    <w:rsid w:val="008427AB"/>
    <w:rsid w:val="00853123"/>
    <w:rsid w:val="00862905"/>
    <w:rsid w:val="008644FF"/>
    <w:rsid w:val="008716D6"/>
    <w:rsid w:val="00882E7B"/>
    <w:rsid w:val="0088467D"/>
    <w:rsid w:val="008A24F0"/>
    <w:rsid w:val="008B04E2"/>
    <w:rsid w:val="008B116B"/>
    <w:rsid w:val="008E750E"/>
    <w:rsid w:val="0090535E"/>
    <w:rsid w:val="00906C2F"/>
    <w:rsid w:val="00912BD0"/>
    <w:rsid w:val="009144DB"/>
    <w:rsid w:val="00937C65"/>
    <w:rsid w:val="009618A5"/>
    <w:rsid w:val="00966FF2"/>
    <w:rsid w:val="00975F73"/>
    <w:rsid w:val="009860B7"/>
    <w:rsid w:val="009A4B98"/>
    <w:rsid w:val="009B13C8"/>
    <w:rsid w:val="009B595C"/>
    <w:rsid w:val="009E2973"/>
    <w:rsid w:val="009F11D7"/>
    <w:rsid w:val="00A26D58"/>
    <w:rsid w:val="00A454B9"/>
    <w:rsid w:val="00A4776B"/>
    <w:rsid w:val="00A7628B"/>
    <w:rsid w:val="00A8685D"/>
    <w:rsid w:val="00AA488C"/>
    <w:rsid w:val="00AD253C"/>
    <w:rsid w:val="00AD6896"/>
    <w:rsid w:val="00AE564F"/>
    <w:rsid w:val="00AE77A8"/>
    <w:rsid w:val="00B154E4"/>
    <w:rsid w:val="00B278E3"/>
    <w:rsid w:val="00B27E41"/>
    <w:rsid w:val="00B30D89"/>
    <w:rsid w:val="00B50710"/>
    <w:rsid w:val="00B60749"/>
    <w:rsid w:val="00B702F2"/>
    <w:rsid w:val="00B73DD1"/>
    <w:rsid w:val="00B93247"/>
    <w:rsid w:val="00B95033"/>
    <w:rsid w:val="00BC3F8F"/>
    <w:rsid w:val="00BD523C"/>
    <w:rsid w:val="00BD57CF"/>
    <w:rsid w:val="00C17D8C"/>
    <w:rsid w:val="00C240F6"/>
    <w:rsid w:val="00C3288B"/>
    <w:rsid w:val="00C548BB"/>
    <w:rsid w:val="00C8083E"/>
    <w:rsid w:val="00C8332C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57681"/>
    <w:rsid w:val="00D7147C"/>
    <w:rsid w:val="00DD5A03"/>
    <w:rsid w:val="00DD7538"/>
    <w:rsid w:val="00DF4D09"/>
    <w:rsid w:val="00E00724"/>
    <w:rsid w:val="00E076D7"/>
    <w:rsid w:val="00E131AC"/>
    <w:rsid w:val="00E23D2F"/>
    <w:rsid w:val="00E27762"/>
    <w:rsid w:val="00E470C9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6</TotalTime>
  <Pages>2</Pages>
  <Words>433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5 ΓΕΛ ΧΑΛΑΝΔΡΙΟΥ</cp:lastModifiedBy>
  <cp:revision>5</cp:revision>
  <cp:lastPrinted>2014-01-07T12:46:00Z</cp:lastPrinted>
  <dcterms:created xsi:type="dcterms:W3CDTF">2018-01-31T11:24:00Z</dcterms:created>
  <dcterms:modified xsi:type="dcterms:W3CDTF">2018-01-31T12:38:00Z</dcterms:modified>
</cp:coreProperties>
</file>