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7A75A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52006C" w:rsidRDefault="00832392" w:rsidP="0052006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BD57C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EE430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EE430E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0738BF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0738BF" w:rsidRDefault="00BD57C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823690" w:rsidRDefault="00EE430E" w:rsidP="00BD57C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Pr="00EE430E">
              <w:rPr>
                <w:rFonts w:ascii="Calibri" w:hAnsi="Calibri"/>
                <w:b/>
                <w:bCs/>
                <w:vertAlign w:val="superscript"/>
              </w:rPr>
              <w:t>ο</w:t>
            </w:r>
            <w:r>
              <w:rPr>
                <w:rFonts w:ascii="Calibri" w:hAnsi="Calibri"/>
                <w:b/>
                <w:bCs/>
              </w:rPr>
              <w:t xml:space="preserve"> Γυμνάσιο Μελισσίων</w:t>
            </w:r>
          </w:p>
          <w:p w:rsidR="00B21C89" w:rsidRDefault="00EE430E" w:rsidP="00BD57CF">
            <w:pPr>
              <w:jc w:val="center"/>
              <w:outlineLvl w:val="0"/>
            </w:pPr>
            <w:r>
              <w:t xml:space="preserve">Α. Παπανδρέου 21 Μελίσσια </w:t>
            </w:r>
            <w:r w:rsidR="00B21C89">
              <w:t xml:space="preserve"> TK: 15</w:t>
            </w:r>
            <w:r>
              <w:t>127</w:t>
            </w:r>
          </w:p>
          <w:p w:rsidR="00BD57CF" w:rsidRPr="000738BF" w:rsidRDefault="00B21C89" w:rsidP="00BD57CF">
            <w:pPr>
              <w:jc w:val="center"/>
              <w:outlineLvl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 w:rsidRPr="000738BF">
              <w:rPr>
                <w:rFonts w:ascii="Calibri" w:hAnsi="Calibri"/>
              </w:rPr>
              <w:t xml:space="preserve"> . : </w:t>
            </w:r>
            <w:r w:rsidRPr="000738BF">
              <w:t>210</w:t>
            </w:r>
            <w:r w:rsidR="00EE430E" w:rsidRPr="000738BF">
              <w:t>8043321</w:t>
            </w:r>
            <w:r w:rsidRPr="000738BF">
              <w:t xml:space="preserve"> </w:t>
            </w:r>
            <w:r w:rsidR="00BD57CF" w:rsidRPr="00803C31">
              <w:rPr>
                <w:rFonts w:ascii="Calibri" w:hAnsi="Calibri"/>
                <w:lang w:val="en-US"/>
              </w:rPr>
              <w:t>FAX</w:t>
            </w:r>
            <w:r w:rsidRPr="000738BF">
              <w:rPr>
                <w:rFonts w:ascii="Calibri" w:hAnsi="Calibri"/>
              </w:rPr>
              <w:t xml:space="preserve">  : </w:t>
            </w:r>
            <w:r w:rsidRPr="000738BF">
              <w:t>210</w:t>
            </w:r>
            <w:r w:rsidR="00EE430E" w:rsidRPr="000738BF">
              <w:t>8043858</w:t>
            </w:r>
          </w:p>
          <w:p w:rsidR="00BD57CF" w:rsidRPr="00EE430E" w:rsidRDefault="00B21C89" w:rsidP="00BD57C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 : </w:t>
            </w:r>
            <w:r w:rsidR="00EE430E">
              <w:rPr>
                <w:lang w:val="en-US"/>
              </w:rPr>
              <w:t>mail@1gym-meliss.gr</w:t>
            </w:r>
          </w:p>
          <w:p w:rsidR="00BD57CF" w:rsidRPr="002B4563" w:rsidRDefault="00BD57CF" w:rsidP="002B4563">
            <w:pPr>
              <w:rPr>
                <w:rFonts w:ascii="Calibri" w:hAnsi="Calibri"/>
              </w:rPr>
            </w:pPr>
            <w:r>
              <w:rPr>
                <w:sz w:val="20"/>
                <w:szCs w:val="20"/>
                <w:lang w:val="de-DE"/>
              </w:rPr>
              <w:t xml:space="preserve">            </w:t>
            </w:r>
            <w:proofErr w:type="spellStart"/>
            <w:r w:rsidRPr="00833761">
              <w:rPr>
                <w:rFonts w:ascii="Calibri" w:hAnsi="Calibri"/>
              </w:rPr>
              <w:t>Ιστολόγιο</w:t>
            </w:r>
            <w:proofErr w:type="spellEnd"/>
            <w:r w:rsidR="002B4563">
              <w:rPr>
                <w:rFonts w:ascii="Calibri" w:hAnsi="Calibri"/>
                <w:lang w:val="de-DE"/>
              </w:rPr>
              <w:t xml:space="preserve"> : </w:t>
            </w:r>
            <w:r w:rsidR="002B4563" w:rsidRPr="002B4563">
              <w:rPr>
                <w:rFonts w:ascii="Calibri" w:hAnsi="Calibri"/>
                <w:sz w:val="20"/>
                <w:szCs w:val="20"/>
                <w:lang w:val="de-DE"/>
              </w:rPr>
              <w:t>http://</w:t>
            </w:r>
            <w:r w:rsidR="00EE430E">
              <w:rPr>
                <w:rFonts w:ascii="Calibri" w:hAnsi="Calibri"/>
                <w:sz w:val="20"/>
                <w:szCs w:val="20"/>
                <w:lang w:val="de-DE"/>
              </w:rPr>
              <w:t>1gym-meliss.gr</w:t>
            </w:r>
          </w:p>
          <w:p w:rsidR="00BD57CF" w:rsidRPr="00B21C89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de-DE"/>
              </w:rPr>
            </w:pPr>
            <w:r w:rsidRPr="00B21C89">
              <w:rPr>
                <w:rFonts w:ascii="Calibri" w:hAnsi="Calibri" w:cs="Times New Roman"/>
                <w:sz w:val="20"/>
                <w:szCs w:val="20"/>
                <w:lang w:val="de-DE"/>
              </w:rPr>
              <w:t xml:space="preserve"> 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 xml:space="preserve">ΠΡΟΣΚΛΗΣΗ ΕΚΔΗΛΩΣΗΣ ΕΝΔΙΑΦΕΡΟΝΤΟΣ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ΑΠΟ ΤΑΞΙΔΙΩΤΙΚΑ ΓΡΑΦΕΙΑ ΓΙΑ Μ</w:t>
            </w:r>
            <w:r w:rsidR="00EC52F9">
              <w:rPr>
                <w:rFonts w:ascii="Calibri" w:hAnsi="Calibri" w:cs="Times New Roman"/>
                <w:b/>
              </w:rPr>
              <w:t xml:space="preserve">ΕΤΑΚΙΝΗΣΗ ΜΑΤΗΤΩΝ/ΤΡΙΩΝ ΤΗΣ Α΄, </w:t>
            </w:r>
            <w:r w:rsidRPr="008427AB">
              <w:rPr>
                <w:rFonts w:ascii="Calibri" w:hAnsi="Calibri" w:cs="Times New Roman"/>
                <w:b/>
              </w:rPr>
              <w:t>Β΄</w:t>
            </w:r>
            <w:r w:rsidR="00EC52F9">
              <w:rPr>
                <w:rFonts w:ascii="Calibri" w:hAnsi="Calibri" w:cs="Times New Roman"/>
                <w:b/>
              </w:rPr>
              <w:t xml:space="preserve">&amp;Γ΄ </w:t>
            </w:r>
            <w:r w:rsidRPr="008427AB">
              <w:rPr>
                <w:rFonts w:ascii="Calibri" w:hAnsi="Calibri" w:cs="Times New Roman"/>
                <w:b/>
              </w:rPr>
              <w:t>ΤΑΞΗΣ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8427AB">
              <w:rPr>
                <w:rFonts w:ascii="Calibri" w:hAnsi="Calibri" w:cs="Times New Roman"/>
                <w:b/>
              </w:rPr>
              <w:t>ΚΑΙ ΕΚΠ/ΚΩΝ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ΣΤΑ ΠΛΑΙΣΙΑ ΠΡΟΓΡΑΜΜΑΤΟΣ Π.Ε.</w:t>
            </w: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D57C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de-DE"/>
              </w:rPr>
            </w:pPr>
          </w:p>
          <w:p w:rsidR="00832392" w:rsidRPr="00751EEA" w:rsidRDefault="00BD57CF" w:rsidP="00BD57C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8427AB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DC234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738B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0738BF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0738B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/0</w:t>
            </w:r>
            <w:r w:rsidR="000738B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EE430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/2018</w:t>
            </w:r>
          </w:p>
          <w:p w:rsidR="00832392" w:rsidRPr="000738BF" w:rsidRDefault="00832392" w:rsidP="00BD57CF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D57CF" w:rsidRPr="00BD57CF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BD57C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0738BF">
              <w:rPr>
                <w:rFonts w:ascii="Calibri" w:hAnsi="Calibri" w:cs="Times New Roman"/>
                <w:b/>
                <w:sz w:val="24"/>
                <w:szCs w:val="24"/>
              </w:rPr>
              <w:t>93</w:t>
            </w: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289"/>
        <w:gridCol w:w="425"/>
        <w:gridCol w:w="5568"/>
      </w:tblGrid>
      <w:tr w:rsidR="002A7CFA" w:rsidRPr="00751EEA" w:rsidTr="008E750E">
        <w:trPr>
          <w:trHeight w:val="49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993" w:type="dxa"/>
            <w:gridSpan w:val="2"/>
          </w:tcPr>
          <w:p w:rsidR="00966FF2" w:rsidRPr="00B147C9" w:rsidRDefault="00966FF2" w:rsidP="00B147C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</w:t>
            </w:r>
            <w:r w:rsidR="00B147C9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 xml:space="preserve">1o </w:t>
            </w:r>
            <w:r w:rsidR="00B147C9">
              <w:rPr>
                <w:rFonts w:ascii="Calibri" w:hAnsi="Calibri" w:cs="Times New Roman"/>
                <w:b/>
                <w:sz w:val="28"/>
                <w:szCs w:val="28"/>
              </w:rPr>
              <w:t>Γυμνάσιο Μελισσίων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993" w:type="dxa"/>
            <w:gridSpan w:val="2"/>
          </w:tcPr>
          <w:p w:rsidR="00D57681" w:rsidRDefault="00D51DEE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Ν. </w:t>
            </w:r>
            <w:r w:rsidR="000738BF">
              <w:rPr>
                <w:rFonts w:ascii="Calibri" w:hAnsi="Calibri" w:cs="Times New Roman"/>
                <w:b/>
                <w:sz w:val="24"/>
                <w:szCs w:val="24"/>
              </w:rPr>
              <w:t>ΣΥΡΟΣ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26/4</w:t>
            </w:r>
            <w:r w:rsidR="00D57681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-  28/4/2018</w:t>
            </w:r>
          </w:p>
          <w:p w:rsidR="00BC4BD1" w:rsidRPr="00BC4BD1" w:rsidRDefault="00BC4BD1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BC4BD1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993" w:type="dxa"/>
            <w:gridSpan w:val="2"/>
          </w:tcPr>
          <w:p w:rsidR="00966FF2" w:rsidRPr="00751EEA" w:rsidRDefault="00D51D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75</w:t>
            </w:r>
            <w:r w:rsidR="004C6104">
              <w:rPr>
                <w:rFonts w:ascii="Calibri" w:hAnsi="Calibri" w:cs="Times New Roman"/>
                <w:b/>
                <w:sz w:val="24"/>
                <w:szCs w:val="24"/>
              </w:rPr>
              <w:t>-80 ΜΑΘΗΤΕΣ – 5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ΕΚΠ/ΚΟΙ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993" w:type="dxa"/>
            <w:gridSpan w:val="2"/>
          </w:tcPr>
          <w:p w:rsidR="008E750E" w:rsidRDefault="001F34D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ΠΛΟΙΟ </w:t>
            </w:r>
            <w:r w:rsidR="008E750E">
              <w:rPr>
                <w:rFonts w:ascii="Calibri" w:hAnsi="Calibri" w:cs="Times New Roman"/>
                <w:b/>
                <w:sz w:val="24"/>
                <w:szCs w:val="24"/>
              </w:rPr>
              <w:t>ΠΕΙΡΑΙΑΣ-</w:t>
            </w:r>
            <w:r w:rsidR="00D51DEE">
              <w:rPr>
                <w:rFonts w:ascii="Calibri" w:hAnsi="Calibri" w:cs="Times New Roman"/>
                <w:b/>
                <w:sz w:val="24"/>
                <w:szCs w:val="24"/>
              </w:rPr>
              <w:t>ΣΥΡΟΣ</w:t>
            </w:r>
            <w:r w:rsidR="008E750E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51DEE">
              <w:rPr>
                <w:rFonts w:ascii="Calibri" w:hAnsi="Calibri" w:cs="Times New Roman"/>
                <w:b/>
                <w:sz w:val="24"/>
                <w:szCs w:val="24"/>
              </w:rPr>
              <w:t>οικονομική θέση</w:t>
            </w:r>
          </w:p>
          <w:p w:rsidR="008E750E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  <w:r w:rsidR="00D51DEE">
              <w:rPr>
                <w:rFonts w:ascii="Calibri" w:hAnsi="Calibri" w:cs="Times New Roman"/>
                <w:b/>
                <w:sz w:val="24"/>
                <w:szCs w:val="24"/>
              </w:rPr>
              <w:t>ΣΥΡΟΣ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-ΠΕΙΡΑΙΑΣ  </w:t>
            </w:r>
            <w:r w:rsidR="00D51DEE">
              <w:rPr>
                <w:rFonts w:ascii="Calibri" w:hAnsi="Calibri" w:cs="Times New Roman"/>
                <w:b/>
                <w:sz w:val="24"/>
                <w:szCs w:val="24"/>
              </w:rPr>
              <w:t>οικονομική θέση</w:t>
            </w:r>
          </w:p>
          <w:p w:rsidR="00966FF2" w:rsidRPr="00751EEA" w:rsidRDefault="008E750E" w:rsidP="004C610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>ΤΟΥΡΙΣΤΙΚ</w:t>
            </w:r>
            <w:r w:rsidR="004C6104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ΛΕΩΦΟΡΕΙ</w:t>
            </w:r>
            <w:r w:rsidR="00D51DEE">
              <w:rPr>
                <w:rFonts w:ascii="Calibri" w:hAnsi="Calibri" w:cs="Times New Roman"/>
                <w:b/>
                <w:sz w:val="24"/>
                <w:szCs w:val="24"/>
              </w:rPr>
              <w:t>Α ΑΠΟ / ΠΡΟΣ ΠΕΙΡΑΙΑ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51DEE">
              <w:rPr>
                <w:rFonts w:ascii="Calibri" w:hAnsi="Calibri" w:cs="Times New Roman"/>
                <w:b/>
                <w:sz w:val="24"/>
                <w:szCs w:val="24"/>
              </w:rPr>
              <w:t>ΚΑΙ ΛΕΩΦΟΡΕΙΑ ΟΛΕΣ ΤΙΣ ΜΕΡΕΣ ΣΤΗ ΣΥΡΟ</w:t>
            </w:r>
          </w:p>
        </w:tc>
      </w:tr>
      <w:tr w:rsidR="002A7CFA" w:rsidRPr="00751EEA" w:rsidTr="008E750E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3" w:type="dxa"/>
            <w:gridSpan w:val="2"/>
          </w:tcPr>
          <w:p w:rsidR="006211F1" w:rsidRDefault="006211F1" w:rsidP="004C6104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D51DEE">
              <w:rPr>
                <w:rFonts w:ascii="Calibri" w:hAnsi="Calibri" w:cs="Times New Roman"/>
                <w:sz w:val="24"/>
                <w:szCs w:val="24"/>
              </w:rPr>
              <w:t>ΔΙΑΜΟΝΗ ΣΤΟ</w:t>
            </w:r>
            <w:r w:rsidR="001F34DA" w:rsidRPr="001F34DA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D51DEE">
              <w:rPr>
                <w:rFonts w:ascii="Calibri" w:hAnsi="Calibri" w:cs="Times New Roman"/>
                <w:b/>
                <w:sz w:val="24"/>
                <w:szCs w:val="24"/>
              </w:rPr>
              <w:t>ΓΑΛ</w:t>
            </w:r>
            <w:r w:rsidR="004C6104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D51DEE">
              <w:rPr>
                <w:rFonts w:ascii="Calibri" w:hAnsi="Calibri" w:cs="Times New Roman"/>
                <w:b/>
                <w:sz w:val="24"/>
                <w:szCs w:val="24"/>
              </w:rPr>
              <w:t>ΣΣΑ ΣΥΡΟΥ</w:t>
            </w:r>
            <w:r w:rsidR="001F34DA" w:rsidRPr="001F34DA">
              <w:rPr>
                <w:rFonts w:ascii="Calibri" w:hAnsi="Calibri" w:cs="Times New Roman"/>
                <w:sz w:val="24"/>
                <w:szCs w:val="24"/>
              </w:rPr>
              <w:t xml:space="preserve"> ΣΕ Ξ</w:t>
            </w:r>
            <w:r w:rsidR="00D51DEE">
              <w:rPr>
                <w:rFonts w:ascii="Calibri" w:hAnsi="Calibri" w:cs="Times New Roman"/>
                <w:sz w:val="24"/>
                <w:szCs w:val="24"/>
              </w:rPr>
              <w:t>ΕΝΟΔΟΧΕΙΟ 4</w:t>
            </w:r>
            <w:r w:rsidR="00286A96">
              <w:rPr>
                <w:rFonts w:ascii="Calibri" w:hAnsi="Calibri" w:cs="Times New Roman"/>
                <w:sz w:val="24"/>
                <w:szCs w:val="24"/>
              </w:rPr>
              <w:t xml:space="preserve">* </w:t>
            </w:r>
            <w:r w:rsidR="004C6104">
              <w:rPr>
                <w:rFonts w:ascii="Calibri" w:hAnsi="Calibri" w:cs="Times New Roman"/>
                <w:sz w:val="24"/>
                <w:szCs w:val="24"/>
              </w:rPr>
              <w:t>ΜΕ ΗΜΙΔΙΑΤΡΟΦΗ (ΠΡΩΙΝΟ – ΒΡΑΔΙΝΟ) Σ</w:t>
            </w:r>
            <w:r w:rsidR="00D51DEE">
              <w:rPr>
                <w:rFonts w:ascii="Calibri" w:hAnsi="Calibri" w:cs="Times New Roman"/>
                <w:sz w:val="24"/>
                <w:szCs w:val="24"/>
              </w:rPr>
              <w:t>Ε ΜΠΟΥΦΕ</w:t>
            </w:r>
            <w:r w:rsidR="004C6104">
              <w:rPr>
                <w:rFonts w:ascii="Calibri" w:hAnsi="Calibri" w:cs="Times New Roman"/>
                <w:sz w:val="24"/>
                <w:szCs w:val="24"/>
              </w:rPr>
              <w:t xml:space="preserve"> ΕΝΤΟΣ ΤΟΥ ΞΕΝΟΔΟΧΕΙΟΥ </w:t>
            </w:r>
            <w:r w:rsidR="008E750E">
              <w:rPr>
                <w:rFonts w:ascii="Calibri" w:hAnsi="Calibri" w:cs="Times New Roman"/>
                <w:sz w:val="24"/>
                <w:szCs w:val="24"/>
              </w:rPr>
              <w:t xml:space="preserve">           </w:t>
            </w:r>
          </w:p>
          <w:p w:rsidR="008E750E" w:rsidRDefault="006211F1" w:rsidP="004C6104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D57681">
              <w:rPr>
                <w:rFonts w:ascii="Calibri" w:hAnsi="Calibri" w:cs="Times New Roman"/>
                <w:sz w:val="24"/>
                <w:szCs w:val="24"/>
              </w:rPr>
              <w:t>ΤΡΙΚΛΙΝΑ</w:t>
            </w:r>
            <w:r w:rsidR="001F34DA" w:rsidRPr="001F34DA">
              <w:rPr>
                <w:rFonts w:ascii="Calibri" w:hAnsi="Calibri" w:cs="Times New Roman"/>
                <w:sz w:val="24"/>
                <w:szCs w:val="24"/>
              </w:rPr>
              <w:t xml:space="preserve"> ΜΑΘΗΤΩΝ/ΤΡΙΩΝ και </w:t>
            </w:r>
          </w:p>
          <w:p w:rsidR="00966FF2" w:rsidRPr="00751EEA" w:rsidRDefault="008E750E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</w:t>
            </w:r>
            <w:r w:rsidR="001F34DA" w:rsidRPr="001F34DA">
              <w:rPr>
                <w:rFonts w:ascii="Calibri" w:hAnsi="Calibri" w:cs="Times New Roman"/>
                <w:sz w:val="24"/>
                <w:szCs w:val="24"/>
              </w:rPr>
              <w:t>ΜΟΝΟΚΛΙΝΑ ΕΚΠ/ΚΩΝ</w:t>
            </w:r>
          </w:p>
        </w:tc>
      </w:tr>
      <w:tr w:rsidR="002A7CFA" w:rsidRPr="00751EEA" w:rsidTr="008A24F0">
        <w:trPr>
          <w:trHeight w:val="2374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714" w:type="dxa"/>
            <w:gridSpan w:val="2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568" w:type="dxa"/>
          </w:tcPr>
          <w:p w:rsidR="000B0026" w:rsidRPr="002D1ED3" w:rsidRDefault="00D51D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ΣΥΝΟΔΟΣ ΓΙΑ ΟΛΗ ΤΗ ΔΙΑΡΚΕΙΑ </w:t>
            </w:r>
            <w:r w:rsidR="002D1ED3">
              <w:rPr>
                <w:rFonts w:ascii="Calibri" w:hAnsi="Calibri" w:cs="Times New Roman"/>
                <w:b/>
                <w:sz w:val="24"/>
                <w:szCs w:val="24"/>
              </w:rPr>
              <w:t xml:space="preserve">ΤΗΣ ΕΚΔΡΟΜΗΣ ΚΑΙ ΞΕΝΑΓΟΣ  ΣΤΙΣ </w:t>
            </w:r>
            <w:r w:rsidR="000B0026" w:rsidRPr="008A24F0"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ΣΤΟΥΣ ΠΑΡΑΚΑΤΩ ΠΡΟΟΡΙΣΜΟΥΣ </w:t>
            </w:r>
            <w:r w:rsidR="000B0026" w:rsidRPr="002D1ED3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0B0026" w:rsidRPr="000B0026" w:rsidRDefault="000B0026" w:rsidP="000B0026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2D1ED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2D1ED3">
              <w:rPr>
                <w:rFonts w:ascii="Calibri" w:hAnsi="Calibri" w:cs="Times New Roman"/>
                <w:sz w:val="24"/>
                <w:szCs w:val="24"/>
              </w:rPr>
              <w:t>ΑΝΩ ΣΥΡΟ</w:t>
            </w:r>
          </w:p>
          <w:p w:rsidR="000B0026" w:rsidRDefault="002D1ED3" w:rsidP="000B0026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ΓΥΡΟΣ ΤΟΥ ΝΗΣΙΟΥ</w:t>
            </w:r>
          </w:p>
          <w:p w:rsidR="008A24F0" w:rsidRPr="002D1ED3" w:rsidRDefault="002D1ED3" w:rsidP="002D1ED3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ΕΡΜΟΥΠΟΛΗ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993" w:type="dxa"/>
            <w:gridSpan w:val="2"/>
          </w:tcPr>
          <w:p w:rsidR="00966FF2" w:rsidRPr="00751EEA" w:rsidRDefault="002A7CFA" w:rsidP="00592E3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993" w:type="dxa"/>
            <w:gridSpan w:val="2"/>
          </w:tcPr>
          <w:p w:rsidR="00966FF2" w:rsidRPr="00751EEA" w:rsidRDefault="002A7CFA" w:rsidP="00592E3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993" w:type="dxa"/>
            <w:gridSpan w:val="2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993" w:type="dxa"/>
            <w:gridSpan w:val="2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993" w:type="dxa"/>
            <w:gridSpan w:val="2"/>
          </w:tcPr>
          <w:p w:rsidR="00966FF2" w:rsidRPr="002D1ED3" w:rsidRDefault="002D1ED3" w:rsidP="002D1ED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0/2/2018</w:t>
            </w:r>
            <w:r w:rsidR="00F2100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8E750E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00</w:t>
            </w:r>
          </w:p>
        </w:tc>
      </w:tr>
      <w:tr w:rsidR="002A7CFA" w:rsidRPr="00751EEA" w:rsidTr="008E750E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993" w:type="dxa"/>
            <w:gridSpan w:val="2"/>
          </w:tcPr>
          <w:p w:rsidR="00966FF2" w:rsidRPr="002D1ED3" w:rsidRDefault="002D1ED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/201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8E750E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15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1B5659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1B5659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  </w:t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1B5659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1B5659" w:rsidRDefault="001B5659" w:rsidP="001B5659"/>
    <w:p w:rsidR="001B5659" w:rsidRPr="00751EEA" w:rsidRDefault="008427AB" w:rsidP="008427A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t xml:space="preserve">                   </w:t>
      </w:r>
      <w:r w:rsidR="001B5659">
        <w:tab/>
      </w:r>
      <w:r w:rsidR="002D1ED3">
        <w:rPr>
          <w:rFonts w:ascii="Calibri" w:hAnsi="Calibri" w:cs="Times New Roman"/>
          <w:b/>
          <w:sz w:val="24"/>
          <w:szCs w:val="24"/>
        </w:rPr>
        <w:t>Ο ΔΙΕΥΘΥΝΤΗΣ</w:t>
      </w:r>
    </w:p>
    <w:p w:rsidR="008427AB" w:rsidRDefault="008427AB" w:rsidP="001B5659">
      <w:pPr>
        <w:tabs>
          <w:tab w:val="left" w:pos="7987"/>
        </w:tabs>
      </w:pPr>
    </w:p>
    <w:p w:rsidR="007E7254" w:rsidRPr="00DC234C" w:rsidRDefault="008427AB" w:rsidP="008427AB">
      <w:pPr>
        <w:tabs>
          <w:tab w:val="left" w:pos="7585"/>
        </w:tabs>
        <w:rPr>
          <w:rFonts w:ascii="Calibri" w:hAnsi="Calibri"/>
          <w:b/>
        </w:rPr>
      </w:pPr>
      <w:r>
        <w:t xml:space="preserve">                                                               </w:t>
      </w:r>
      <w:r w:rsidR="006131B7">
        <w:t xml:space="preserve">  </w:t>
      </w:r>
      <w:r w:rsidR="00DC234C">
        <w:t xml:space="preserve">       </w:t>
      </w:r>
      <w:r w:rsidR="006131B7">
        <w:t xml:space="preserve">  </w:t>
      </w:r>
      <w:r>
        <w:t xml:space="preserve"> </w:t>
      </w:r>
      <w:r w:rsidR="002D1ED3">
        <w:t xml:space="preserve">   </w:t>
      </w:r>
      <w:r w:rsidR="002D1ED3">
        <w:rPr>
          <w:rFonts w:ascii="Calibri" w:hAnsi="Calibri"/>
          <w:b/>
        </w:rPr>
        <w:t>ΦΩΤΗΣ ΚΥΡΙΑΚΟΥ</w:t>
      </w:r>
    </w:p>
    <w:sectPr w:rsidR="007E7254" w:rsidRPr="00DC234C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AF"/>
    <w:multiLevelType w:val="hybridMultilevel"/>
    <w:tmpl w:val="20083CC8"/>
    <w:lvl w:ilvl="0" w:tplc="9C5E2B3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C95692D"/>
    <w:multiLevelType w:val="hybridMultilevel"/>
    <w:tmpl w:val="C9CACB42"/>
    <w:lvl w:ilvl="0" w:tplc="132E20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76F2"/>
    <w:multiLevelType w:val="hybridMultilevel"/>
    <w:tmpl w:val="FC06249A"/>
    <w:lvl w:ilvl="0" w:tplc="BBD21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50DDA"/>
    <w:rsid w:val="0006302D"/>
    <w:rsid w:val="000654AB"/>
    <w:rsid w:val="000738BF"/>
    <w:rsid w:val="000A2E56"/>
    <w:rsid w:val="000B0026"/>
    <w:rsid w:val="000D1BDE"/>
    <w:rsid w:val="00102063"/>
    <w:rsid w:val="0015698C"/>
    <w:rsid w:val="001709C0"/>
    <w:rsid w:val="001B5659"/>
    <w:rsid w:val="001D59C4"/>
    <w:rsid w:val="001F34DA"/>
    <w:rsid w:val="0021136E"/>
    <w:rsid w:val="002403C3"/>
    <w:rsid w:val="00253F31"/>
    <w:rsid w:val="002545BC"/>
    <w:rsid w:val="00281E1F"/>
    <w:rsid w:val="00286A96"/>
    <w:rsid w:val="00286BBE"/>
    <w:rsid w:val="00291E3C"/>
    <w:rsid w:val="00297DD9"/>
    <w:rsid w:val="002A7CFA"/>
    <w:rsid w:val="002B4563"/>
    <w:rsid w:val="002B5551"/>
    <w:rsid w:val="002D1ED3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A6167"/>
    <w:rsid w:val="004C6104"/>
    <w:rsid w:val="004F52E5"/>
    <w:rsid w:val="0052006C"/>
    <w:rsid w:val="005238EC"/>
    <w:rsid w:val="00540932"/>
    <w:rsid w:val="00561055"/>
    <w:rsid w:val="00592E39"/>
    <w:rsid w:val="005D2DB1"/>
    <w:rsid w:val="005E5891"/>
    <w:rsid w:val="006131B7"/>
    <w:rsid w:val="006211F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97C3A"/>
    <w:rsid w:val="007A75A6"/>
    <w:rsid w:val="007C6F3D"/>
    <w:rsid w:val="007D72D2"/>
    <w:rsid w:val="007E7254"/>
    <w:rsid w:val="008017CB"/>
    <w:rsid w:val="00832392"/>
    <w:rsid w:val="00837A5B"/>
    <w:rsid w:val="008427AB"/>
    <w:rsid w:val="00853123"/>
    <w:rsid w:val="00862905"/>
    <w:rsid w:val="008716D6"/>
    <w:rsid w:val="00882E7B"/>
    <w:rsid w:val="0088467D"/>
    <w:rsid w:val="008A24F0"/>
    <w:rsid w:val="008B04E2"/>
    <w:rsid w:val="008B116B"/>
    <w:rsid w:val="008E750E"/>
    <w:rsid w:val="0090535E"/>
    <w:rsid w:val="00906C2F"/>
    <w:rsid w:val="00912BD0"/>
    <w:rsid w:val="009144DB"/>
    <w:rsid w:val="00937C65"/>
    <w:rsid w:val="0095796D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47C9"/>
    <w:rsid w:val="00B154E4"/>
    <w:rsid w:val="00B21C89"/>
    <w:rsid w:val="00B278E3"/>
    <w:rsid w:val="00B27E41"/>
    <w:rsid w:val="00B457E2"/>
    <w:rsid w:val="00B50710"/>
    <w:rsid w:val="00B60749"/>
    <w:rsid w:val="00B702F2"/>
    <w:rsid w:val="00B93247"/>
    <w:rsid w:val="00B94DF3"/>
    <w:rsid w:val="00B95033"/>
    <w:rsid w:val="00BC3F8F"/>
    <w:rsid w:val="00BC4BD1"/>
    <w:rsid w:val="00BD523C"/>
    <w:rsid w:val="00BD57CF"/>
    <w:rsid w:val="00BF03BB"/>
    <w:rsid w:val="00C17D8C"/>
    <w:rsid w:val="00C240F6"/>
    <w:rsid w:val="00C3288B"/>
    <w:rsid w:val="00C42E9F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47C24"/>
    <w:rsid w:val="00D51DEE"/>
    <w:rsid w:val="00D568D2"/>
    <w:rsid w:val="00D57681"/>
    <w:rsid w:val="00D7147C"/>
    <w:rsid w:val="00DC234C"/>
    <w:rsid w:val="00DD5A03"/>
    <w:rsid w:val="00DD7538"/>
    <w:rsid w:val="00DF4D09"/>
    <w:rsid w:val="00E00724"/>
    <w:rsid w:val="00E131AC"/>
    <w:rsid w:val="00E23D2F"/>
    <w:rsid w:val="00E27762"/>
    <w:rsid w:val="00E61445"/>
    <w:rsid w:val="00E70572"/>
    <w:rsid w:val="00E768E7"/>
    <w:rsid w:val="00E90BD2"/>
    <w:rsid w:val="00EA0425"/>
    <w:rsid w:val="00EB4E4E"/>
    <w:rsid w:val="00EB5BF1"/>
    <w:rsid w:val="00EC52F9"/>
    <w:rsid w:val="00ED1B17"/>
    <w:rsid w:val="00ED7746"/>
    <w:rsid w:val="00EE430E"/>
    <w:rsid w:val="00EF3988"/>
    <w:rsid w:val="00F04FD2"/>
    <w:rsid w:val="00F21006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53</TotalTime>
  <Pages>2</Pages>
  <Words>289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2503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mailto:3gymagpa@sch.gr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secretary2</cp:lastModifiedBy>
  <cp:revision>4</cp:revision>
  <cp:lastPrinted>2014-01-07T12:46:00Z</cp:lastPrinted>
  <dcterms:created xsi:type="dcterms:W3CDTF">2018-02-14T10:48:00Z</dcterms:created>
  <dcterms:modified xsi:type="dcterms:W3CDTF">2018-02-14T11:40:00Z</dcterms:modified>
</cp:coreProperties>
</file>