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331A3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420B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ΨΥΧΙΚΟΥ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ΡΟΙΔΗ &amp;ΘΕΟΤΟΚΗ 1, ΠΑΛΑΙΟ ΨΥΧΙΚΟ</w:t>
            </w:r>
          </w:p>
          <w:p w:rsidR="003F6EC6" w:rsidRP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ΤΗΛΕΦΩΝΟ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>:210 6725450</w:t>
            </w:r>
          </w:p>
          <w:p w:rsidR="003F6EC6" w:rsidRP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>: 210 6749531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E-MAIL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5C11D8">
                <w:rPr>
                  <w:rStyle w:val="-"/>
                  <w:rFonts w:ascii="Calibri" w:hAnsi="Calibri" w:cs="Times New Roman"/>
                  <w:sz w:val="20"/>
                  <w:szCs w:val="20"/>
                  <w:lang w:val="en-US"/>
                </w:rPr>
                <w:t>mail@lyk-p-psych.att.sch.gr</w:t>
              </w:r>
            </w:hyperlink>
          </w:p>
          <w:p w:rsidR="003F6EC6" w:rsidRPr="00751EEA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Τ.Κ: 15452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420B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832392" w:rsidRPr="00BC550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51EEA" w:rsidRDefault="0072533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22-2-2018</w:t>
            </w:r>
          </w:p>
          <w:p w:rsidR="00832392" w:rsidRPr="00F865C8" w:rsidRDefault="00F865C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515C6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ΓΕΛ ΠΑΛΑΙΟΥ ΨΥΧΙΚΟΥ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25334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ΣΥΜΜΕΤΟΧΗ ΣΤΟ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M</w:t>
            </w:r>
            <w:r w:rsidRPr="003F6EC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U</w:t>
            </w:r>
            <w:r w:rsidRPr="003F6EC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 xml:space="preserve"> ΠΑΤΡΑΣ</w:t>
            </w:r>
          </w:p>
          <w:p w:rsidR="003F6EC6" w:rsidRPr="003F6EC6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ΑΠΟ 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>15/3/2018 – 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72533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3F6EC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3F6EC6" w:rsidRPr="00751EEA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3F6EC6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ΠΟΥΛΜΑΝ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 xml:space="preserve"> (ΣΥΓΧΡΟΝΑ)</w:t>
            </w:r>
          </w:p>
          <w:p w:rsidR="003F6EC6" w:rsidRPr="00751EEA" w:rsidRDefault="003F6EC6" w:rsidP="003F6EC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ΜΕΤΑΚΙΝΗΣΕΙΣ ΑΠΟ ΚΑΙ ΠΡΟΣ 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>ΠΑΤΡΑ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</w:tcPr>
          <w:p w:rsidR="00C04E41" w:rsidRPr="00DF45B5" w:rsidRDefault="0072533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OLYMPIC STAR HOTEL, GALAXY HOTEL, PORTO RIO HOTEL</w:t>
            </w:r>
            <w:r w:rsidR="00DF45B5" w:rsidRPr="00DF45B5"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.</w:t>
            </w:r>
          </w:p>
          <w:p w:rsidR="00966FF2" w:rsidRPr="001A3314" w:rsidRDefault="00725334" w:rsidP="007253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(ΠΡΟΤΕΙΝΟΝΤΑΙ</w:t>
            </w:r>
            <w:r w:rsidR="000420B8">
              <w:rPr>
                <w:rFonts w:ascii="Calibri" w:hAnsi="Calibri" w:cs="Times New Roman"/>
                <w:b/>
                <w:sz w:val="24"/>
                <w:szCs w:val="24"/>
              </w:rPr>
              <w:t xml:space="preserve"> ΑΠΟ ΤΗΝ ΟΡΓΑΝΩΤΙΚΗ ΕΠΙΤΡΟΠΗ ΤΟΥ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A331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M</w:t>
            </w:r>
            <w:r w:rsidR="001A3314" w:rsidRPr="001A331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1A331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U</w:t>
            </w:r>
            <w:r w:rsidR="001A3314" w:rsidRPr="001A331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1A331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ΠΑΤΡΑΣ</w:t>
            </w:r>
            <w:r w:rsidR="001A3314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1A3314" w:rsidRDefault="0072533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-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725334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25334" w:rsidP="00331A3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 27/2/2018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 xml:space="preserve"> 13:00</w:t>
            </w:r>
            <w:r w:rsidR="00534571">
              <w:rPr>
                <w:rFonts w:ascii="Calibri" w:hAnsi="Calibri" w:cs="Times New Roman"/>
                <w:b/>
                <w:sz w:val="20"/>
                <w:szCs w:val="20"/>
              </w:rPr>
              <w:t xml:space="preserve"> μμ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 xml:space="preserve"> ΣΤΟ ΣΧΟΛΕΙΟ (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ΓΡΑΦΕΙΟ ΔΙΕΥΘΥΝΤΡΙΑΣ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).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DF45B5" w:rsidP="00331A3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 28/2/2018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 xml:space="preserve"> 11:00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 xml:space="preserve"> ΣΤΟ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ΣΧΟΛΕΙΟ (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ΓΡΑΦΕΙΟ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 xml:space="preserve"> ΔΙ</w:t>
            </w:r>
            <w:r w:rsidR="001A3314">
              <w:rPr>
                <w:rFonts w:ascii="Calibri" w:hAnsi="Calibri" w:cs="Times New Roman"/>
                <w:b/>
                <w:sz w:val="20"/>
                <w:szCs w:val="20"/>
              </w:rPr>
              <w:t>Ε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ΥΘΥΝΤΡΙΑΣ)</w:t>
            </w:r>
          </w:p>
        </w:tc>
      </w:tr>
    </w:tbl>
    <w:p w:rsidR="00E8753F" w:rsidRDefault="00E8753F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8831FB" w:rsidRDefault="008831FB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F77EDE" w:rsidRDefault="00F77EDE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0420B8" w:rsidRDefault="00BC5505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0420B8" w:rsidRDefault="00DF45B5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</w:t>
      </w:r>
      <w:r w:rsidR="000420B8">
        <w:rPr>
          <w:rFonts w:ascii="Calibri" w:hAnsi="Calibri" w:cs="Times New Roman"/>
          <w:b/>
          <w:sz w:val="24"/>
          <w:szCs w:val="24"/>
        </w:rPr>
        <w:t xml:space="preserve"> ΜΟΥΡΔΟΥΚΟΥΤΑ ΕΛΕΝΗ                                                                                               </w:t>
      </w:r>
    </w:p>
    <w:p w:rsidR="00331A32" w:rsidRDefault="00331A32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0420B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B8"/>
    <w:rsid w:val="000506AE"/>
    <w:rsid w:val="0006302D"/>
    <w:rsid w:val="000A2E56"/>
    <w:rsid w:val="000D1BDE"/>
    <w:rsid w:val="00102063"/>
    <w:rsid w:val="0015698C"/>
    <w:rsid w:val="001709C0"/>
    <w:rsid w:val="001A3314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1A32"/>
    <w:rsid w:val="003425FC"/>
    <w:rsid w:val="003466D5"/>
    <w:rsid w:val="003602B3"/>
    <w:rsid w:val="00362278"/>
    <w:rsid w:val="00370764"/>
    <w:rsid w:val="003A4413"/>
    <w:rsid w:val="003A670A"/>
    <w:rsid w:val="003C09AC"/>
    <w:rsid w:val="003D64A8"/>
    <w:rsid w:val="003F6EC6"/>
    <w:rsid w:val="00410BF1"/>
    <w:rsid w:val="0048427B"/>
    <w:rsid w:val="00491BB9"/>
    <w:rsid w:val="00497B0E"/>
    <w:rsid w:val="004F52E5"/>
    <w:rsid w:val="00515C6F"/>
    <w:rsid w:val="005238EC"/>
    <w:rsid w:val="00534571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5334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31FB"/>
    <w:rsid w:val="0088467D"/>
    <w:rsid w:val="0088505B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577"/>
    <w:rsid w:val="00B50710"/>
    <w:rsid w:val="00B60749"/>
    <w:rsid w:val="00B702F2"/>
    <w:rsid w:val="00B93247"/>
    <w:rsid w:val="00B95033"/>
    <w:rsid w:val="00BC3F8F"/>
    <w:rsid w:val="00BC5505"/>
    <w:rsid w:val="00BD523C"/>
    <w:rsid w:val="00C04E41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E2197"/>
    <w:rsid w:val="00DF45B5"/>
    <w:rsid w:val="00DF4D09"/>
    <w:rsid w:val="00E00724"/>
    <w:rsid w:val="00E131AC"/>
    <w:rsid w:val="00E23D2F"/>
    <w:rsid w:val="00E61445"/>
    <w:rsid w:val="00E70572"/>
    <w:rsid w:val="00E768E7"/>
    <w:rsid w:val="00E8753F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EDE"/>
    <w:rsid w:val="00F865C8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p-psyc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Manolis Kolezakis</cp:lastModifiedBy>
  <cp:revision>5</cp:revision>
  <cp:lastPrinted>2014-01-07T12:46:00Z</cp:lastPrinted>
  <dcterms:created xsi:type="dcterms:W3CDTF">2018-02-22T11:30:00Z</dcterms:created>
  <dcterms:modified xsi:type="dcterms:W3CDTF">2018-02-22T11:37:00Z</dcterms:modified>
</cp:coreProperties>
</file>