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81BF5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28156949" w14:textId="312EA085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DD08D8" w:rsidRPr="00751EEA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3AA9A845" wp14:editId="4D6B8733">
            <wp:extent cx="409575" cy="40957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4E2EB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0"/>
        <w:gridCol w:w="4805"/>
      </w:tblGrid>
      <w:tr w:rsidR="00832392" w:rsidRPr="00751EEA" w14:paraId="542AFE1E" w14:textId="77777777" w:rsidTr="00751EEA">
        <w:tc>
          <w:tcPr>
            <w:tcW w:w="4810" w:type="dxa"/>
          </w:tcPr>
          <w:p w14:paraId="17324391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14:paraId="7E56BE41" w14:textId="77777777"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9754E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9754E8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14:paraId="60CDC6BC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14:paraId="514E15B4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14:paraId="3BA37A73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14:paraId="099D6260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14:paraId="75D3B31F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14:paraId="558B9995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14:paraId="678FC391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14:paraId="114E74BC" w14:textId="77777777" w:rsidR="00832392" w:rsidRPr="00D272D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D272D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5/3/2018</w:t>
            </w:r>
          </w:p>
          <w:p w14:paraId="09E108B9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</w:t>
            </w:r>
            <w:proofErr w:type="spellEnd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…………</w:t>
            </w:r>
          </w:p>
          <w:p w14:paraId="19184C12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063ABDA" w14:textId="77777777"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751EEA" w14:paraId="0C9A2B94" w14:textId="77777777" w:rsidTr="00AE77A8">
        <w:trPr>
          <w:trHeight w:val="271"/>
        </w:trPr>
        <w:tc>
          <w:tcPr>
            <w:tcW w:w="542" w:type="dxa"/>
          </w:tcPr>
          <w:p w14:paraId="5AC493B3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14:paraId="42631B22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14:paraId="6F14D0C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  <w:r w:rsidR="00D272DF">
              <w:rPr>
                <w:rFonts w:ascii="Calibri" w:hAnsi="Calibri" w:cs="Times New Roman"/>
                <w:b/>
                <w:sz w:val="24"/>
                <w:szCs w:val="24"/>
              </w:rPr>
              <w:t>ΓΕΛ ΝΕΑΣ ΠΕΝΤΕΛΗΣ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2A7CFA" w:rsidRPr="00751EEA" w14:paraId="5A6764C4" w14:textId="77777777" w:rsidTr="00AE77A8">
        <w:trPr>
          <w:trHeight w:val="458"/>
        </w:trPr>
        <w:tc>
          <w:tcPr>
            <w:tcW w:w="542" w:type="dxa"/>
          </w:tcPr>
          <w:p w14:paraId="118672C2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14:paraId="6DED3379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3FDC8F3C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14:paraId="0B6FC864" w14:textId="77777777" w:rsidR="00966FF2" w:rsidRPr="00751EEA" w:rsidRDefault="00D272D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ΑΡΚΟΥΔΙ ΗΛΕΙΑΣ  4-6/5/2018</w:t>
            </w:r>
          </w:p>
        </w:tc>
      </w:tr>
      <w:tr w:rsidR="002A7CFA" w:rsidRPr="00751EEA" w14:paraId="5CA2BD87" w14:textId="77777777" w:rsidTr="00AE77A8">
        <w:trPr>
          <w:trHeight w:val="458"/>
        </w:trPr>
        <w:tc>
          <w:tcPr>
            <w:tcW w:w="542" w:type="dxa"/>
          </w:tcPr>
          <w:p w14:paraId="4B919522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14:paraId="2B1322B4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14:paraId="182715B4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14:paraId="2E786AB7" w14:textId="77777777" w:rsidR="00966FF2" w:rsidRPr="00751EEA" w:rsidRDefault="00D272D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25 ΜΑΘΗΤΕΣ + 2 ΚΑΘΗΓΗΤΕΣ</w:t>
            </w:r>
          </w:p>
        </w:tc>
      </w:tr>
      <w:tr w:rsidR="002A7CFA" w:rsidRPr="00751EEA" w14:paraId="6B61FE64" w14:textId="77777777" w:rsidTr="00AE77A8">
        <w:trPr>
          <w:trHeight w:val="458"/>
        </w:trPr>
        <w:tc>
          <w:tcPr>
            <w:tcW w:w="542" w:type="dxa"/>
          </w:tcPr>
          <w:p w14:paraId="6A4DD615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14:paraId="471ACF00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14:paraId="6A841800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14:paraId="6899B281" w14:textId="72B9B44F" w:rsidR="00966FF2" w:rsidRPr="00751EEA" w:rsidRDefault="00D272D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ΛΕΟΦΟΡΕΙΟ</w:t>
            </w:r>
            <w:r w:rsidR="009754E8">
              <w:rPr>
                <w:rFonts w:ascii="Calibri" w:hAnsi="Calibri" w:cs="Times New Roman"/>
                <w:b/>
                <w:sz w:val="24"/>
                <w:szCs w:val="24"/>
              </w:rPr>
              <w:t xml:space="preserve"> Ή ΤΡΑΙΝΟ</w:t>
            </w:r>
          </w:p>
        </w:tc>
      </w:tr>
      <w:tr w:rsidR="002A7CFA" w:rsidRPr="00751EEA" w14:paraId="5E2905DF" w14:textId="77777777" w:rsidTr="00AE77A8">
        <w:trPr>
          <w:trHeight w:val="933"/>
        </w:trPr>
        <w:tc>
          <w:tcPr>
            <w:tcW w:w="542" w:type="dxa"/>
          </w:tcPr>
          <w:p w14:paraId="29692203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14:paraId="414AA548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14:paraId="67B38CF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14:paraId="6E343A25" w14:textId="77777777"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14:paraId="64A789C9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14:paraId="0A5DD70A" w14:textId="77777777" w:rsidR="00D272DF" w:rsidRDefault="00D272D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4* ΠΛΗΡΗΣ ΔΙΑΤΡΟΦΗ – </w:t>
            </w:r>
          </w:p>
          <w:p w14:paraId="4D0F4724" w14:textId="77777777" w:rsidR="00966FF2" w:rsidRPr="00751EEA" w:rsidRDefault="00D272D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2-4 ΚΛΙΝΑ ΔΩΜΑΤΙΑ. ΜΟΝΟΚΛΙΝΑ ΓΙΑ ΤΟΥΣ ΚΑΘΗΓΗΤΕΣ</w:t>
            </w:r>
          </w:p>
        </w:tc>
      </w:tr>
      <w:tr w:rsidR="002A7CFA" w:rsidRPr="00751EEA" w14:paraId="4FCA9A9D" w14:textId="77777777" w:rsidTr="00AE77A8">
        <w:trPr>
          <w:trHeight w:val="458"/>
        </w:trPr>
        <w:tc>
          <w:tcPr>
            <w:tcW w:w="542" w:type="dxa"/>
          </w:tcPr>
          <w:p w14:paraId="66D3150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14:paraId="4ADA7F4A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14:paraId="3B521A3E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57C586A0" w14:textId="1AC8C373" w:rsidR="00966FF2" w:rsidRPr="00451E31" w:rsidRDefault="0045118F" w:rsidP="0045118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Cs w:val="24"/>
              </w:rPr>
              <w:t>ΕΠΙΣΚΕΨΗ ΣΕ</w:t>
            </w:r>
            <w:r w:rsidR="0095221B" w:rsidRPr="00451E31">
              <w:rPr>
                <w:rFonts w:ascii="Calibri" w:hAnsi="Calibri" w:cs="Times New Roman"/>
                <w:b/>
                <w:szCs w:val="24"/>
              </w:rPr>
              <w:t>:</w:t>
            </w:r>
            <w:r w:rsidR="00D272DF" w:rsidRPr="00451E31">
              <w:rPr>
                <w:rFonts w:ascii="Calibri" w:hAnsi="Calibri" w:cs="Times New Roman"/>
                <w:b/>
                <w:szCs w:val="24"/>
              </w:rPr>
              <w:t xml:space="preserve"> ΙΑΜΑΤΙΚΑ ΛΟΥΤΡΑ </w:t>
            </w:r>
            <w:r>
              <w:rPr>
                <w:rFonts w:ascii="Calibri" w:hAnsi="Calibri" w:cs="Times New Roman"/>
                <w:b/>
                <w:szCs w:val="24"/>
              </w:rPr>
              <w:t xml:space="preserve">ΣΤΟ </w:t>
            </w:r>
            <w:r w:rsidR="00D272DF" w:rsidRPr="00451E31">
              <w:rPr>
                <w:rFonts w:ascii="Calibri" w:hAnsi="Calibri" w:cs="Times New Roman"/>
                <w:b/>
                <w:szCs w:val="24"/>
              </w:rPr>
              <w:t xml:space="preserve">ΑΡΚΟΥΔΙ </w:t>
            </w:r>
            <w:r>
              <w:rPr>
                <w:rFonts w:ascii="Calibri" w:hAnsi="Calibri" w:cs="Times New Roman"/>
                <w:b/>
                <w:szCs w:val="24"/>
              </w:rPr>
              <w:t>ΚΑΙ ΣΤΟΝ</w:t>
            </w:r>
            <w:r w:rsidR="00D272DF" w:rsidRPr="00451E31">
              <w:rPr>
                <w:rFonts w:ascii="Calibri" w:hAnsi="Calibri" w:cs="Times New Roman"/>
                <w:b/>
                <w:szCs w:val="24"/>
              </w:rPr>
              <w:t xml:space="preserve"> ΚΑΪΑΦΑ, </w:t>
            </w:r>
            <w:r w:rsidR="0066373A" w:rsidRPr="00451E31">
              <w:rPr>
                <w:rFonts w:ascii="Calibri" w:hAnsi="Calibri" w:cs="Times New Roman"/>
                <w:b/>
                <w:szCs w:val="24"/>
              </w:rPr>
              <w:t xml:space="preserve">ΞΕΝ. ΜΟΝΑΔΕΣ: </w:t>
            </w:r>
            <w:r w:rsidR="00D272DF" w:rsidRPr="00451E31">
              <w:rPr>
                <w:rFonts w:ascii="Calibri" w:hAnsi="Calibri" w:cs="Times New Roman"/>
                <w:b/>
                <w:szCs w:val="24"/>
                <w:lang w:val="en-US"/>
              </w:rPr>
              <w:t>MADOLA</w:t>
            </w:r>
            <w:r w:rsidR="0095221B" w:rsidRPr="00451E31">
              <w:rPr>
                <w:rFonts w:ascii="Calibri" w:hAnsi="Calibri" w:cs="Times New Roman"/>
                <w:b/>
                <w:szCs w:val="24"/>
              </w:rPr>
              <w:t>-</w:t>
            </w:r>
            <w:r w:rsidR="00D272DF" w:rsidRPr="00451E31">
              <w:rPr>
                <w:rFonts w:ascii="Calibri" w:hAnsi="Calibri" w:cs="Times New Roman"/>
                <w:b/>
                <w:szCs w:val="24"/>
                <w:lang w:val="en-US"/>
              </w:rPr>
              <w:t>ROZA</w:t>
            </w:r>
            <w:r w:rsidR="00D272DF" w:rsidRPr="00451E31">
              <w:rPr>
                <w:rFonts w:ascii="Calibri" w:hAnsi="Calibri" w:cs="Times New Roman"/>
                <w:b/>
                <w:szCs w:val="24"/>
              </w:rPr>
              <w:t xml:space="preserve">, </w:t>
            </w:r>
            <w:r w:rsidR="00D272DF" w:rsidRPr="00451E31">
              <w:rPr>
                <w:rFonts w:ascii="Calibri" w:hAnsi="Calibri" w:cs="Times New Roman"/>
                <w:b/>
                <w:szCs w:val="24"/>
                <w:lang w:val="en-US"/>
              </w:rPr>
              <w:t>THALASSO</w:t>
            </w:r>
            <w:r w:rsidR="00D272DF" w:rsidRPr="00451E31">
              <w:rPr>
                <w:rFonts w:ascii="Calibri" w:hAnsi="Calibri" w:cs="Times New Roman"/>
                <w:b/>
                <w:szCs w:val="24"/>
              </w:rPr>
              <w:t xml:space="preserve">, </w:t>
            </w:r>
            <w:r w:rsidR="00D272DF" w:rsidRPr="00451E31">
              <w:rPr>
                <w:rFonts w:ascii="Calibri" w:hAnsi="Calibri" w:cs="Times New Roman"/>
                <w:b/>
                <w:szCs w:val="24"/>
                <w:lang w:val="en-US"/>
              </w:rPr>
              <w:t>ILIA</w:t>
            </w:r>
            <w:r w:rsidR="0095221B" w:rsidRPr="00451E31">
              <w:rPr>
                <w:rFonts w:ascii="Calibri" w:hAnsi="Calibri" w:cs="Times New Roman"/>
                <w:b/>
                <w:szCs w:val="24"/>
              </w:rPr>
              <w:t>-</w:t>
            </w:r>
            <w:r w:rsidR="00D272DF" w:rsidRPr="00451E31">
              <w:rPr>
                <w:rFonts w:ascii="Calibri" w:hAnsi="Calibri" w:cs="Times New Roman"/>
                <w:b/>
                <w:szCs w:val="24"/>
                <w:lang w:val="en-US"/>
              </w:rPr>
              <w:t>PALMS</w:t>
            </w:r>
            <w:r w:rsidR="00061B83" w:rsidRPr="00451E31">
              <w:rPr>
                <w:rFonts w:ascii="Calibri" w:hAnsi="Calibri" w:cs="Times New Roman"/>
                <w:b/>
                <w:szCs w:val="24"/>
              </w:rPr>
              <w:t xml:space="preserve"> </w:t>
            </w:r>
            <w:r w:rsidR="0095221B" w:rsidRPr="00451E31">
              <w:rPr>
                <w:rFonts w:ascii="Calibri" w:hAnsi="Calibri" w:cs="Times New Roman"/>
                <w:b/>
                <w:szCs w:val="24"/>
              </w:rPr>
              <w:t>&amp;</w:t>
            </w:r>
            <w:r w:rsidR="00451E31" w:rsidRPr="00451E31">
              <w:rPr>
                <w:rFonts w:ascii="Calibri" w:hAnsi="Calibri" w:cs="Times New Roman"/>
                <w:b/>
                <w:szCs w:val="24"/>
              </w:rPr>
              <w:t xml:space="preserve"> Η</w:t>
            </w:r>
            <w:r w:rsidR="00061B83" w:rsidRPr="00451E31">
              <w:rPr>
                <w:rFonts w:ascii="Calibri" w:hAnsi="Calibri" w:cs="Times New Roman"/>
                <w:b/>
                <w:szCs w:val="24"/>
              </w:rPr>
              <w:t xml:space="preserve"> ΧΡΗΣΗ</w:t>
            </w:r>
            <w:r w:rsidR="00451E31" w:rsidRPr="00451E31">
              <w:rPr>
                <w:rFonts w:ascii="Calibri" w:hAnsi="Calibri" w:cs="Times New Roman"/>
                <w:b/>
                <w:szCs w:val="24"/>
              </w:rPr>
              <w:t xml:space="preserve"> ΤΩΝ </w:t>
            </w:r>
            <w:r w:rsidR="00061B83" w:rsidRPr="00451E31">
              <w:rPr>
                <w:rFonts w:ascii="Calibri" w:hAnsi="Calibri" w:cs="Times New Roman"/>
                <w:b/>
                <w:szCs w:val="24"/>
              </w:rPr>
              <w:t xml:space="preserve"> ΕΓΚΑΤΑΣΤΑΣΕΩΝ</w:t>
            </w:r>
            <w:r w:rsidR="00A32360" w:rsidRPr="00451E31">
              <w:rPr>
                <w:rFonts w:ascii="Calibri" w:hAnsi="Calibri" w:cs="Times New Roman"/>
                <w:b/>
                <w:szCs w:val="24"/>
              </w:rPr>
              <w:t xml:space="preserve"> </w:t>
            </w:r>
            <w:r w:rsidR="00451E31" w:rsidRPr="00451E31">
              <w:rPr>
                <w:rFonts w:ascii="Calibri" w:hAnsi="Calibri" w:cs="Times New Roman"/>
                <w:b/>
                <w:szCs w:val="24"/>
              </w:rPr>
              <w:t xml:space="preserve">ΤΟΥΣ </w:t>
            </w:r>
            <w:r w:rsidR="00A32360" w:rsidRPr="00451E31">
              <w:rPr>
                <w:rFonts w:ascii="Calibri" w:hAnsi="Calibri" w:cs="Times New Roman"/>
                <w:b/>
                <w:szCs w:val="24"/>
              </w:rPr>
              <w:t>ΣΕ ΣΧΕΣΗ ΜΕ ΤΟ ΝΕΡΟ</w:t>
            </w:r>
            <w:r w:rsidR="00451E31" w:rsidRPr="00451E31">
              <w:rPr>
                <w:rFonts w:ascii="Calibri" w:hAnsi="Calibri" w:cs="Times New Roman"/>
                <w:b/>
                <w:szCs w:val="24"/>
              </w:rPr>
              <w:t>.</w:t>
            </w:r>
          </w:p>
        </w:tc>
      </w:tr>
      <w:tr w:rsidR="002A7CFA" w:rsidRPr="00751EEA" w14:paraId="0B95B266" w14:textId="77777777" w:rsidTr="00AE77A8">
        <w:trPr>
          <w:trHeight w:val="458"/>
        </w:trPr>
        <w:tc>
          <w:tcPr>
            <w:tcW w:w="542" w:type="dxa"/>
          </w:tcPr>
          <w:p w14:paraId="2A9A67DB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14:paraId="008F08D7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14:paraId="0A52D023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260792C1" w14:textId="77777777" w:rsidR="00966FF2" w:rsidRPr="00D272DF" w:rsidRDefault="00D272DF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NAI</w:t>
            </w:r>
          </w:p>
        </w:tc>
      </w:tr>
      <w:tr w:rsidR="002A7CFA" w:rsidRPr="00751EEA" w14:paraId="56068F4E" w14:textId="77777777" w:rsidTr="00AE77A8">
        <w:trPr>
          <w:trHeight w:val="458"/>
        </w:trPr>
        <w:tc>
          <w:tcPr>
            <w:tcW w:w="542" w:type="dxa"/>
          </w:tcPr>
          <w:p w14:paraId="08E9985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14:paraId="0485C997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14:paraId="1B935361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7DF25DD4" w14:textId="77777777" w:rsidR="00966FF2" w:rsidRPr="00D272DF" w:rsidRDefault="00D272DF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NAI</w:t>
            </w:r>
          </w:p>
        </w:tc>
      </w:tr>
      <w:tr w:rsidR="002A7CFA" w:rsidRPr="00751EEA" w14:paraId="5109F4AD" w14:textId="77777777" w:rsidTr="00AE77A8">
        <w:trPr>
          <w:trHeight w:val="458"/>
        </w:trPr>
        <w:tc>
          <w:tcPr>
            <w:tcW w:w="542" w:type="dxa"/>
          </w:tcPr>
          <w:p w14:paraId="54B47A2D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14:paraId="2ABFFE32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22878295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14:paraId="43A94D5E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14:paraId="61E938A1" w14:textId="77777777" w:rsidTr="00AE77A8">
        <w:trPr>
          <w:trHeight w:val="458"/>
        </w:trPr>
        <w:tc>
          <w:tcPr>
            <w:tcW w:w="542" w:type="dxa"/>
          </w:tcPr>
          <w:p w14:paraId="05FC6F69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14:paraId="404ACB76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14:paraId="106C502D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264C8DD0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  <w:bookmarkStart w:id="0" w:name="_GoBack"/>
        <w:bookmarkEnd w:id="0"/>
      </w:tr>
      <w:tr w:rsidR="002A7CFA" w:rsidRPr="00751EEA" w14:paraId="11DAEA61" w14:textId="77777777" w:rsidTr="00AE77A8">
        <w:trPr>
          <w:trHeight w:val="458"/>
        </w:trPr>
        <w:tc>
          <w:tcPr>
            <w:tcW w:w="542" w:type="dxa"/>
          </w:tcPr>
          <w:p w14:paraId="4B2E710C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14:paraId="4FB3BD2A" w14:textId="77777777"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3D6CCC00" w14:textId="7155603F" w:rsidR="00966FF2" w:rsidRPr="00D272DF" w:rsidRDefault="004F69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  <w:r w:rsidR="00D272DF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/3/2018 10.00</w:t>
            </w:r>
            <w:r w:rsidR="00D272DF">
              <w:rPr>
                <w:rFonts w:ascii="Calibri" w:hAnsi="Calibri" w:cs="Times New Roman"/>
                <w:b/>
                <w:sz w:val="20"/>
                <w:szCs w:val="20"/>
              </w:rPr>
              <w:t xml:space="preserve">π.μ. </w:t>
            </w:r>
          </w:p>
        </w:tc>
      </w:tr>
      <w:tr w:rsidR="002A7CFA" w:rsidRPr="00751EEA" w14:paraId="253FCCC5" w14:textId="77777777" w:rsidTr="00AE77A8">
        <w:trPr>
          <w:trHeight w:val="288"/>
        </w:trPr>
        <w:tc>
          <w:tcPr>
            <w:tcW w:w="542" w:type="dxa"/>
          </w:tcPr>
          <w:p w14:paraId="165E3E91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14:paraId="38930469" w14:textId="77777777"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7B1D11C6" w14:textId="68EBC7DD" w:rsidR="00966FF2" w:rsidRPr="00751EEA" w:rsidRDefault="004F69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  <w:r w:rsidR="00D272DF">
              <w:rPr>
                <w:rFonts w:ascii="Calibri" w:hAnsi="Calibri" w:cs="Times New Roman"/>
                <w:b/>
                <w:sz w:val="20"/>
                <w:szCs w:val="20"/>
              </w:rPr>
              <w:t>/3/2018 11.00 π.μ.</w:t>
            </w:r>
          </w:p>
        </w:tc>
      </w:tr>
    </w:tbl>
    <w:p w14:paraId="1B9F7484" w14:textId="77777777"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4F45A25A" w14:textId="1EDCC228" w:rsidR="00567C92" w:rsidRDefault="007E7254" w:rsidP="00567C92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Ο/Η Δ/</w:t>
      </w:r>
      <w:proofErr w:type="spellStart"/>
      <w:r w:rsidRPr="00751EEA"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14:paraId="3D722B97" w14:textId="77777777" w:rsidR="00061B83" w:rsidRDefault="00061B83" w:rsidP="00567C92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14:paraId="5FFF11FA" w14:textId="77777777" w:rsidR="00567C92" w:rsidRPr="00751EEA" w:rsidRDefault="00567C92" w:rsidP="00567C92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Πιλισσάς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Ανέστης</w:t>
      </w:r>
    </w:p>
    <w:p w14:paraId="576180A8" w14:textId="77777777"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14:paraId="529188E4" w14:textId="77777777"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343D8731" w14:textId="77777777"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14:paraId="37784003" w14:textId="77777777"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14:paraId="1B3C8B6F" w14:textId="77777777"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14:paraId="7CBDDAB7" w14:textId="77777777"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14:paraId="1A7CA3EE" w14:textId="77777777"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567C92">
      <w:pgSz w:w="12240" w:h="15840"/>
      <w:pgMar w:top="426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1B83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5118F"/>
    <w:rsid w:val="00451E31"/>
    <w:rsid w:val="0048427B"/>
    <w:rsid w:val="00491BB9"/>
    <w:rsid w:val="00497B0E"/>
    <w:rsid w:val="004F52E5"/>
    <w:rsid w:val="004F69EC"/>
    <w:rsid w:val="005238EC"/>
    <w:rsid w:val="00540932"/>
    <w:rsid w:val="00561055"/>
    <w:rsid w:val="00567C92"/>
    <w:rsid w:val="005D2DB1"/>
    <w:rsid w:val="005E5891"/>
    <w:rsid w:val="006239A2"/>
    <w:rsid w:val="0064423C"/>
    <w:rsid w:val="0066373A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A31A4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5221B"/>
    <w:rsid w:val="009618A5"/>
    <w:rsid w:val="00966FF2"/>
    <w:rsid w:val="009754E8"/>
    <w:rsid w:val="00975F73"/>
    <w:rsid w:val="009A4B98"/>
    <w:rsid w:val="009B13C8"/>
    <w:rsid w:val="009E2973"/>
    <w:rsid w:val="00A26D58"/>
    <w:rsid w:val="00A32360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272DF"/>
    <w:rsid w:val="00D3087D"/>
    <w:rsid w:val="00D3350F"/>
    <w:rsid w:val="00D43410"/>
    <w:rsid w:val="00D568D2"/>
    <w:rsid w:val="00D7147C"/>
    <w:rsid w:val="00DD08D8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906FF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C83D7"/>
  <w15:chartTrackingRefBased/>
  <w15:docId w15:val="{F1227771-C4CA-4628-898E-1C86307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11</TotalTime>
  <Pages>1</Pages>
  <Words>250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pc2</cp:lastModifiedBy>
  <cp:revision>10</cp:revision>
  <cp:lastPrinted>2018-03-05T10:00:00Z</cp:lastPrinted>
  <dcterms:created xsi:type="dcterms:W3CDTF">2018-03-05T09:36:00Z</dcterms:created>
  <dcterms:modified xsi:type="dcterms:W3CDTF">2018-03-05T11:32:00Z</dcterms:modified>
</cp:coreProperties>
</file>