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C6CF4">
              <w:rPr>
                <w:rFonts w:ascii="Calibri" w:hAnsi="Calibri" w:cs="Times New Roman"/>
                <w:b/>
                <w:sz w:val="24"/>
                <w:szCs w:val="24"/>
              </w:rPr>
              <w:t xml:space="preserve">    6</w:t>
            </w:r>
            <w:r w:rsidR="004F4E0A"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7F4019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5C6CF4">
              <w:rPr>
                <w:rFonts w:ascii="Calibri" w:hAnsi="Calibri" w:cs="Times New Roman"/>
                <w:b/>
                <w:sz w:val="24"/>
                <w:szCs w:val="24"/>
              </w:rPr>
              <w:t>93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8C7A25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14668" w:rsidRDefault="00966FF2" w:rsidP="00B14668">
            <w:pPr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 xml:space="preserve"> </w:t>
            </w:r>
            <w:r w:rsidR="004F4E0A">
              <w:rPr>
                <w:rFonts w:ascii="Calibri" w:hAnsi="Calibri"/>
                <w:b/>
              </w:rPr>
              <w:t>1</w:t>
            </w:r>
            <w:r w:rsidR="004F4E0A" w:rsidRPr="004F4E0A">
              <w:rPr>
                <w:rFonts w:ascii="Calibri" w:hAnsi="Calibri"/>
                <w:b/>
                <w:vertAlign w:val="superscript"/>
              </w:rPr>
              <w:t>ο</w:t>
            </w:r>
            <w:r w:rsidR="004F4E0A">
              <w:rPr>
                <w:rFonts w:ascii="Calibri" w:hAnsi="Calibri"/>
                <w:b/>
              </w:rPr>
              <w:t xml:space="preserve"> ΓΥΜΝΑΣΙΟ ΠΑΠΑΓΟΥ</w:t>
            </w:r>
            <w:r w:rsidRPr="00751EEA">
              <w:rPr>
                <w:rFonts w:ascii="Calibri" w:hAnsi="Calibri"/>
                <w:b/>
              </w:rPr>
              <w:t xml:space="preserve"> </w:t>
            </w:r>
          </w:p>
          <w:p w:rsidR="00B14668" w:rsidRDefault="00B14668" w:rsidP="00B1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B14668" w:rsidRPr="004903CB" w:rsidRDefault="00B14668" w:rsidP="00B14668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B14668" w:rsidRPr="005C6CF4" w:rsidRDefault="00B14668" w:rsidP="00B14668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5C6CF4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B14668" w:rsidRPr="005C6CF4" w:rsidRDefault="00B14668" w:rsidP="00B14668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5C6CF4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7F4019" w:rsidRDefault="00B14668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  <w:r w:rsidR="00966FF2" w:rsidRPr="007F40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14668" w:rsidRPr="007F4019" w:rsidRDefault="00B1466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4F4E0A" w:rsidRPr="007062C1" w:rsidRDefault="00662E8F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ΠΡΟΟΡΙΣΜΟΣ: </w:t>
            </w:r>
            <w:r w:rsidR="007F4019">
              <w:rPr>
                <w:rFonts w:asciiTheme="minorHAnsi" w:hAnsiTheme="minorHAnsi" w:cstheme="minorHAnsi"/>
                <w:sz w:val="22"/>
                <w:szCs w:val="22"/>
              </w:rPr>
              <w:t>Ερμιόνη ή Πόρτο Χέλι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Α ΑΝΑΧΩΡΗΣΗΣ: 26 Απριλίου 2018  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Α ΕΠΙΣΤΡΟΦΗΣ: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29 Απριλίου 2018  </w:t>
            </w:r>
          </w:p>
          <w:p w:rsidR="00966FF2" w:rsidRPr="007062C1" w:rsidRDefault="004F4E0A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(3 διανυκτερεύσεις)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062C1" w:rsidRDefault="008759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  <w:r w:rsidR="004F4E0A" w:rsidRPr="007062C1">
              <w:rPr>
                <w:rFonts w:asciiTheme="minorHAnsi" w:hAnsiTheme="minorHAnsi" w:cstheme="minorHAnsi"/>
              </w:rPr>
              <w:t xml:space="preserve"> ΜΑΘΗΤΕΣ</w:t>
            </w:r>
          </w:p>
          <w:p w:rsidR="004F4E0A" w:rsidRPr="007062C1" w:rsidRDefault="008759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F4E0A" w:rsidRPr="007062C1">
              <w:rPr>
                <w:rFonts w:asciiTheme="minorHAnsi" w:hAnsiTheme="minorHAnsi" w:cstheme="minorHAnsi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875993" w:rsidRDefault="008759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Τουριστικά λεωφορεία και πλοία για τις μετακινήσεις σε Ύδρα και Σπέτσες.</w:t>
            </w:r>
          </w:p>
          <w:p w:rsidR="008C7A25" w:rsidRDefault="008C7A2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Παρασκευή 27/4 αναχώρηση πρωί </w:t>
            </w:r>
            <w:r w:rsidR="004C3F83">
              <w:rPr>
                <w:rFonts w:asciiTheme="minorHAnsi" w:hAnsiTheme="minorHAnsi" w:cstheme="minorHAnsi"/>
              </w:rPr>
              <w:t xml:space="preserve">για Ύδρα </w:t>
            </w:r>
            <w:r w:rsidR="00CC2420">
              <w:rPr>
                <w:rFonts w:asciiTheme="minorHAnsi" w:hAnsiTheme="minorHAnsi" w:cstheme="minorHAnsi"/>
              </w:rPr>
              <w:t xml:space="preserve">και επιστροφή με το τελευταίο δρομολόγιο. </w:t>
            </w:r>
          </w:p>
          <w:p w:rsidR="00CC2420" w:rsidRDefault="00CC2420" w:rsidP="00CC24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Σάββατο</w:t>
            </w:r>
            <w:r>
              <w:rPr>
                <w:rFonts w:asciiTheme="minorHAnsi" w:hAnsiTheme="minorHAnsi" w:cstheme="minorHAnsi"/>
              </w:rPr>
              <w:t xml:space="preserve"> 28/4 αναχώρηση </w:t>
            </w:r>
            <w:r w:rsidR="004C3F83">
              <w:rPr>
                <w:rFonts w:asciiTheme="minorHAnsi" w:hAnsiTheme="minorHAnsi" w:cstheme="minorHAnsi"/>
              </w:rPr>
              <w:t xml:space="preserve">πρωί για Σπέτσες </w:t>
            </w:r>
            <w:r>
              <w:rPr>
                <w:rFonts w:asciiTheme="minorHAnsi" w:hAnsiTheme="minorHAnsi" w:cstheme="minorHAnsi"/>
              </w:rPr>
              <w:t xml:space="preserve">και επιστροφή με το τελευταίο δρομολόγιο. </w:t>
            </w:r>
          </w:p>
          <w:p w:rsidR="00966FF2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  <w:bCs/>
              </w:rPr>
              <w:t xml:space="preserve">Διάθεση δυο λεωφορείων  όλες τις </w:t>
            </w:r>
            <w:r w:rsidR="004B5037">
              <w:rPr>
                <w:rFonts w:asciiTheme="minorHAnsi" w:hAnsiTheme="minorHAnsi" w:cstheme="minorHAnsi"/>
                <w:bCs/>
              </w:rPr>
              <w:t>η</w:t>
            </w:r>
            <w:r w:rsidRPr="007062C1">
              <w:rPr>
                <w:rFonts w:asciiTheme="minorHAnsi" w:hAnsiTheme="minorHAnsi" w:cstheme="minorHAnsi"/>
                <w:bCs/>
              </w:rPr>
              <w:t>μέρες για επισκέψεις και μετακινήσεις, βάσει προγράμματος που θα υποδείξει το σχολείο</w:t>
            </w:r>
            <w:r w:rsidR="00875993">
              <w:rPr>
                <w:rFonts w:asciiTheme="minorHAnsi" w:hAnsiTheme="minorHAnsi" w:cstheme="minorHAnsi"/>
                <w:bCs/>
              </w:rPr>
              <w:t>.</w:t>
            </w:r>
            <w:r w:rsidRPr="007062C1">
              <w:rPr>
                <w:rFonts w:asciiTheme="minorHAnsi" w:hAnsiTheme="minorHAnsi" w:cstheme="minorHAnsi"/>
              </w:rPr>
              <w:t xml:space="preserve"> </w:t>
            </w:r>
          </w:p>
          <w:p w:rsidR="004F4E0A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  <w:bCs/>
              </w:rPr>
              <w:t>Συνοδός του Γραφείου καθ όλη τη διάρκεια της εκδρομής</w:t>
            </w:r>
            <w:r w:rsidR="007F4019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4F4E0A" w:rsidRPr="007062C1" w:rsidRDefault="004F4E0A" w:rsidP="00875993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40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Ξενοδοχείο </w:t>
            </w:r>
            <w:r w:rsidR="007F4019" w:rsidRPr="007F401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525A25" w:rsidRPr="007F40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</w:t>
            </w:r>
            <w:r w:rsidR="007F4019" w:rsidRPr="007F40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ή 5* </w:t>
            </w:r>
            <w:r w:rsidR="00525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 </w:t>
            </w:r>
            <w:r w:rsidR="007F4019">
              <w:rPr>
                <w:rFonts w:asciiTheme="minorHAnsi" w:hAnsiTheme="minorHAnsi" w:cstheme="minorHAnsi"/>
                <w:bCs/>
                <w:sz w:val="22"/>
                <w:szCs w:val="22"/>
              </w:rPr>
              <w:t>ημι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διατροφή.</w:t>
            </w:r>
          </w:p>
          <w:p w:rsidR="004F4E0A" w:rsidRPr="007062C1" w:rsidRDefault="004F4E0A" w:rsidP="00875993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Διαμονή σε τρίκλινα και τετράκλινα δωμάτια για μαθητές και μονόκλινα για τους καθηγητές.</w:t>
            </w:r>
          </w:p>
          <w:p w:rsidR="00966FF2" w:rsidRPr="007062C1" w:rsidRDefault="004F4E0A" w:rsidP="00875993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Όλα τα δωμάτια να βρίσκονται συγκεντρωμένα μαζί και να υπάρχει προσωπικό ασφαλείας.</w:t>
            </w:r>
          </w:p>
          <w:p w:rsidR="004F4E0A" w:rsidRPr="007062C1" w:rsidRDefault="004F4E0A" w:rsidP="00875993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Γραπτή επιβεβαίωση του  ξενοδοχείου για διαθεσιμότητα δωματίων στις συγκεκριμένες ημερομηνίες</w:t>
            </w:r>
            <w:r w:rsidR="004B503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062C1" w:rsidRDefault="004F4E0A" w:rsidP="008759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7062C1">
              <w:rPr>
                <w:rFonts w:asciiTheme="minorHAnsi" w:hAnsiTheme="minorHAnsi" w:cstheme="minorHAnsi"/>
                <w:bCs/>
              </w:rPr>
              <w:t>Ξεναγήσεις από επίσημο</w:t>
            </w:r>
            <w:r w:rsidR="004B5037">
              <w:rPr>
                <w:rFonts w:asciiTheme="minorHAnsi" w:hAnsiTheme="minorHAnsi" w:cstheme="minorHAnsi"/>
                <w:bCs/>
              </w:rPr>
              <w:t>υς ξεναγούς,  βάσει προγράμματος,</w:t>
            </w:r>
            <w:r w:rsidRPr="007062C1">
              <w:rPr>
                <w:rFonts w:asciiTheme="minorHAnsi" w:hAnsiTheme="minorHAnsi" w:cstheme="minorHAnsi"/>
                <w:bCs/>
              </w:rPr>
              <w:t xml:space="preserve"> </w:t>
            </w:r>
            <w:r w:rsidR="004B5037">
              <w:rPr>
                <w:rFonts w:asciiTheme="minorHAnsi" w:hAnsiTheme="minorHAnsi" w:cstheme="minorHAnsi"/>
                <w:bCs/>
              </w:rPr>
              <w:t>σε</w:t>
            </w:r>
            <w:r w:rsidRPr="007062C1">
              <w:rPr>
                <w:rFonts w:asciiTheme="minorHAnsi" w:hAnsiTheme="minorHAnsi" w:cstheme="minorHAnsi"/>
                <w:bCs/>
              </w:rPr>
              <w:t xml:space="preserve"> Αρχαία Επίδαυρο, Μυκήνες, Ναύπλιο και Παλαμήδι.</w:t>
            </w:r>
          </w:p>
          <w:p w:rsidR="004F4E0A" w:rsidRPr="00875993" w:rsidRDefault="004F4E0A" w:rsidP="00875993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Ακτοπλοϊκά εισιτήρια για </w:t>
            </w:r>
            <w:r w:rsidR="004B50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 Σπέτσες και Ύδρα  με επιστροφή 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για όλους τους συμμετέχοντες.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  <w:p w:rsidR="00B755C0" w:rsidRPr="007062C1" w:rsidRDefault="00B755C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062C1" w:rsidRDefault="00B755C0" w:rsidP="00B755C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σας.)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B755C0" w:rsidRPr="00751EEA" w:rsidTr="00AE77A8">
        <w:trPr>
          <w:trHeight w:val="45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B755C0" w:rsidRPr="007062C1" w:rsidRDefault="007F4019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Τρίτη 13</w:t>
            </w:r>
            <w:r w:rsidR="004B5037">
              <w:rPr>
                <w:rFonts w:asciiTheme="minorHAnsi" w:hAnsiTheme="minorHAnsi" w:cstheme="minorHAnsi"/>
              </w:rPr>
              <w:t>/3/2018 και ώρα 12</w:t>
            </w:r>
            <w:r w:rsidR="00B755C0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B755C0" w:rsidRPr="00751EEA" w:rsidTr="00AE77A8">
        <w:trPr>
          <w:trHeight w:val="28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B755C0" w:rsidRPr="007062C1" w:rsidRDefault="007F4019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Τρίτη</w:t>
            </w:r>
            <w:r w:rsidR="00200F10">
              <w:rPr>
                <w:rFonts w:asciiTheme="minorHAnsi" w:hAnsiTheme="minorHAnsi" w:cstheme="minorHAnsi"/>
              </w:rPr>
              <w:t xml:space="preserve"> 13</w:t>
            </w:r>
            <w:r w:rsidR="004B5037">
              <w:rPr>
                <w:rFonts w:asciiTheme="minorHAnsi" w:hAnsiTheme="minorHAnsi" w:cstheme="minorHAnsi"/>
              </w:rPr>
              <w:t>/3/2018 και ώρα 13:0</w:t>
            </w:r>
            <w:r w:rsidR="00B755C0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4B5037" w:rsidP="004B503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4B5037" w:rsidRPr="00751EEA" w:rsidRDefault="004B503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ΑΓΓΕΛΙΚΗ ΚΟΣΜΑΤΟΥ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CC4C4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</w:t>
      </w:r>
      <w:r w:rsidR="004B5037">
        <w:rPr>
          <w:rFonts w:ascii="Calibri" w:hAnsi="Calibri" w:cs="Times New Roman"/>
          <w:sz w:val="24"/>
          <w:szCs w:val="24"/>
        </w:rPr>
        <w:t xml:space="preserve"> και</w:t>
      </w:r>
      <w:r w:rsidR="004B5037" w:rsidRPr="004B5037">
        <w:rPr>
          <w:rFonts w:ascii="Calibri" w:hAnsi="Calibri" w:cs="Times New Roman"/>
          <w:sz w:val="24"/>
          <w:szCs w:val="24"/>
        </w:rPr>
        <w:t xml:space="preserve"> </w:t>
      </w:r>
      <w:r w:rsidR="00CC4C4B">
        <w:rPr>
          <w:rFonts w:ascii="Calibri" w:hAnsi="Calibri" w:cs="Times New Roman"/>
          <w:sz w:val="24"/>
          <w:szCs w:val="24"/>
        </w:rPr>
        <w:t>Ασφαλιστική ενημερότητα</w:t>
      </w:r>
      <w:r w:rsidR="004B5037" w:rsidRPr="004B5037">
        <w:rPr>
          <w:rFonts w:ascii="Calibri" w:hAnsi="Calibri" w:cs="Times New Roman"/>
          <w:sz w:val="24"/>
          <w:szCs w:val="24"/>
        </w:rPr>
        <w:t xml:space="preserve"> σε ισχύ</w:t>
      </w:r>
      <w:r w:rsidR="004B5037">
        <w:rPr>
          <w:rFonts w:ascii="Calibri" w:hAnsi="Calibri" w:cs="Times New Roman"/>
          <w:sz w:val="24"/>
          <w:szCs w:val="24"/>
        </w:rPr>
        <w:t>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539E"/>
    <w:rsid w:val="000A2E56"/>
    <w:rsid w:val="000D1BDE"/>
    <w:rsid w:val="00102063"/>
    <w:rsid w:val="0015698C"/>
    <w:rsid w:val="001709C0"/>
    <w:rsid w:val="001D59C4"/>
    <w:rsid w:val="00200F10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B5037"/>
    <w:rsid w:val="004C3F83"/>
    <w:rsid w:val="004F4E0A"/>
    <w:rsid w:val="004F52E5"/>
    <w:rsid w:val="005238EC"/>
    <w:rsid w:val="00525A25"/>
    <w:rsid w:val="00540932"/>
    <w:rsid w:val="00560458"/>
    <w:rsid w:val="00561055"/>
    <w:rsid w:val="005C6CF4"/>
    <w:rsid w:val="005D2DB1"/>
    <w:rsid w:val="005E5891"/>
    <w:rsid w:val="006239A2"/>
    <w:rsid w:val="0064423C"/>
    <w:rsid w:val="00662E8F"/>
    <w:rsid w:val="00686B8C"/>
    <w:rsid w:val="006A4F47"/>
    <w:rsid w:val="006E2D1E"/>
    <w:rsid w:val="006F23D2"/>
    <w:rsid w:val="006F43E3"/>
    <w:rsid w:val="007038D6"/>
    <w:rsid w:val="007062C1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7F4019"/>
    <w:rsid w:val="008017CB"/>
    <w:rsid w:val="00832392"/>
    <w:rsid w:val="00837A5B"/>
    <w:rsid w:val="00853123"/>
    <w:rsid w:val="00862905"/>
    <w:rsid w:val="008716D6"/>
    <w:rsid w:val="00875993"/>
    <w:rsid w:val="00882E7B"/>
    <w:rsid w:val="0088467D"/>
    <w:rsid w:val="008B04E2"/>
    <w:rsid w:val="008B116B"/>
    <w:rsid w:val="008C7A25"/>
    <w:rsid w:val="0090535E"/>
    <w:rsid w:val="00906C2F"/>
    <w:rsid w:val="009144DB"/>
    <w:rsid w:val="00937C65"/>
    <w:rsid w:val="009618A5"/>
    <w:rsid w:val="00966FF2"/>
    <w:rsid w:val="00975F73"/>
    <w:rsid w:val="009878DD"/>
    <w:rsid w:val="009A4B98"/>
    <w:rsid w:val="009B13C8"/>
    <w:rsid w:val="009E2973"/>
    <w:rsid w:val="00A26D58"/>
    <w:rsid w:val="00A271E9"/>
    <w:rsid w:val="00A454B9"/>
    <w:rsid w:val="00A4776B"/>
    <w:rsid w:val="00A7628B"/>
    <w:rsid w:val="00A8685D"/>
    <w:rsid w:val="00AA488C"/>
    <w:rsid w:val="00AD6896"/>
    <w:rsid w:val="00AE564F"/>
    <w:rsid w:val="00AE77A8"/>
    <w:rsid w:val="00B14668"/>
    <w:rsid w:val="00B154E4"/>
    <w:rsid w:val="00B278E3"/>
    <w:rsid w:val="00B27E41"/>
    <w:rsid w:val="00B50710"/>
    <w:rsid w:val="00B60749"/>
    <w:rsid w:val="00B702F2"/>
    <w:rsid w:val="00B755C0"/>
    <w:rsid w:val="00B93247"/>
    <w:rsid w:val="00B95033"/>
    <w:rsid w:val="00BC3F8F"/>
    <w:rsid w:val="00BD523C"/>
    <w:rsid w:val="00C04132"/>
    <w:rsid w:val="00C17D8C"/>
    <w:rsid w:val="00C240F6"/>
    <w:rsid w:val="00C3288B"/>
    <w:rsid w:val="00C47CC4"/>
    <w:rsid w:val="00C548BB"/>
    <w:rsid w:val="00C8083E"/>
    <w:rsid w:val="00C842CE"/>
    <w:rsid w:val="00C87D3D"/>
    <w:rsid w:val="00C94D35"/>
    <w:rsid w:val="00CA03FB"/>
    <w:rsid w:val="00CB4561"/>
    <w:rsid w:val="00CC2420"/>
    <w:rsid w:val="00CC4C4B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2</Pages>
  <Words>378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2</cp:revision>
  <cp:lastPrinted>2014-01-07T11:46:00Z</cp:lastPrinted>
  <dcterms:created xsi:type="dcterms:W3CDTF">2018-03-07T10:31:00Z</dcterms:created>
  <dcterms:modified xsi:type="dcterms:W3CDTF">2018-03-07T10:31:00Z</dcterms:modified>
</cp:coreProperties>
</file>