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4195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573"/>
        <w:gridCol w:w="116"/>
        <w:gridCol w:w="4810"/>
        <w:gridCol w:w="783"/>
      </w:tblGrid>
      <w:tr w:rsidR="00832392" w:rsidRPr="00751EEA" w:rsidTr="00590347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3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F3E72" w:rsidRPr="009F3E72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3B0CFD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 w:rsidR="00A64C00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414ED7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32205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64C00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590347">
              <w:rPr>
                <w:rFonts w:ascii="Calibri" w:hAnsi="Calibri" w:cs="Times New Roman"/>
                <w:b/>
                <w:sz w:val="24"/>
                <w:szCs w:val="24"/>
              </w:rPr>
              <w:t>151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709" w:type="dxa"/>
            <w:gridSpan w:val="3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9F3E72">
              <w:rPr>
                <w:rFonts w:ascii="Calibri" w:hAnsi="Calibri" w:cs="Times New Roman"/>
                <w:b/>
                <w:sz w:val="24"/>
                <w:szCs w:val="24"/>
              </w:rPr>
              <w:t>3ο ΕΠΑΛ ΧΑΛΑΝΔΡΙΟΥ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A7CFA" w:rsidRPr="009F3E72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709" w:type="dxa"/>
            <w:gridSpan w:val="3"/>
          </w:tcPr>
          <w:p w:rsidR="0034297A" w:rsidRDefault="00E32205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ΑΙΓΙΟ-ΑΡΧΑΙΑΟΛΥΜΠΙΑ-ΚΑΛΑΒΡΥΤΑ</w:t>
            </w:r>
          </w:p>
          <w:p w:rsidR="009F3E72" w:rsidRPr="00A64C00" w:rsidRDefault="00A64C00" w:rsidP="005903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 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ΑΝ. </w:t>
            </w:r>
            <w:r w:rsidR="00590347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-04-2018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, ΗΜ. ΕΠ. </w:t>
            </w:r>
            <w:r w:rsidR="00590347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-04-201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709" w:type="dxa"/>
            <w:gridSpan w:val="3"/>
          </w:tcPr>
          <w:p w:rsidR="00966FF2" w:rsidRDefault="003B0CFD" w:rsidP="00E3220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Συνολικά 62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±3 μαθητές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</w:p>
          <w:p w:rsidR="003B0CFD" w:rsidRPr="003B0CFD" w:rsidRDefault="003B0CFD" w:rsidP="00E3220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B0CFD">
              <w:rPr>
                <w:rFonts w:ascii="Calibri" w:hAnsi="Calibri" w:cs="Times New Roman"/>
                <w:sz w:val="24"/>
                <w:szCs w:val="24"/>
              </w:rPr>
              <w:t>"</w:t>
            </w:r>
            <w:r>
              <w:rPr>
                <w:rFonts w:ascii="Calibri" w:hAnsi="Calibri" w:cs="Times New Roman"/>
                <w:sz w:val="24"/>
                <w:szCs w:val="24"/>
              </w:rPr>
              <w:t>Σκέψου επανα</w:t>
            </w:r>
            <w:r w:rsidRPr="003B0CFD">
              <w:rPr>
                <w:rFonts w:ascii="Calibri" w:hAnsi="Calibri" w:cs="Times New Roman"/>
                <w:sz w:val="24"/>
                <w:szCs w:val="24"/>
              </w:rPr>
              <w:t>χρησιμοποίηση και ανακύκλωση</w:t>
            </w:r>
            <w:r w:rsidR="00CF4E16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CF4E16">
              <w:rPr>
                <w:rFonts w:ascii="Calibri" w:hAnsi="Calibri" w:cs="Times New Roman"/>
                <w:sz w:val="24"/>
                <w:szCs w:val="24"/>
                <w:lang w:val="en-US"/>
              </w:rPr>
              <w:t>think</w:t>
            </w:r>
            <w:r w:rsidR="00CF4E16" w:rsidRPr="00CF4E1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CF4E16">
              <w:rPr>
                <w:rFonts w:ascii="Calibri" w:hAnsi="Calibri" w:cs="Times New Roman"/>
                <w:sz w:val="24"/>
                <w:szCs w:val="24"/>
                <w:lang w:val="en-US"/>
              </w:rPr>
              <w:t>reuse</w:t>
            </w:r>
            <w:r w:rsidR="00CF4E16" w:rsidRPr="00CF4E16">
              <w:rPr>
                <w:rFonts w:ascii="Calibri" w:hAnsi="Calibri" w:cs="Times New Roman"/>
                <w:sz w:val="24"/>
                <w:szCs w:val="24"/>
              </w:rPr>
              <w:t xml:space="preserve"> &amp; </w:t>
            </w:r>
            <w:r w:rsidR="00CF4E16">
              <w:rPr>
                <w:rFonts w:ascii="Calibri" w:hAnsi="Calibri" w:cs="Times New Roman"/>
                <w:sz w:val="24"/>
                <w:szCs w:val="24"/>
                <w:lang w:val="en-US"/>
              </w:rPr>
              <w:t>recycle</w:t>
            </w:r>
            <w:r w:rsidRPr="003B0CFD">
              <w:rPr>
                <w:rFonts w:ascii="Calibri" w:hAnsi="Calibri" w:cs="Times New Roman"/>
                <w:sz w:val="24"/>
                <w:szCs w:val="24"/>
              </w:rPr>
              <w:t>" 21 μαθητές και 2 καθηγητές</w:t>
            </w:r>
          </w:p>
          <w:p w:rsidR="003B0CFD" w:rsidRPr="003B0CFD" w:rsidRDefault="00CF4E16" w:rsidP="003B0C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"Βότανα και λουλούδια, της γης μας τα καλούδια!</w:t>
            </w:r>
            <w:r w:rsidR="003B0CFD" w:rsidRPr="003B0CFD">
              <w:rPr>
                <w:rFonts w:ascii="Calibri" w:hAnsi="Calibri" w:cs="Times New Roman"/>
                <w:sz w:val="24"/>
                <w:szCs w:val="24"/>
              </w:rPr>
              <w:t>" 22 μαθητές και 2 καθηγητές</w:t>
            </w:r>
          </w:p>
          <w:p w:rsidR="003B0CFD" w:rsidRPr="00751EEA" w:rsidRDefault="003B0CFD" w:rsidP="003B0C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B0CFD">
              <w:rPr>
                <w:rFonts w:ascii="Calibri" w:hAnsi="Calibri" w:cs="Times New Roman"/>
                <w:sz w:val="24"/>
                <w:szCs w:val="24"/>
              </w:rPr>
              <w:t>"Εξοικονομώ ενέργεια</w:t>
            </w:r>
            <w:r w:rsidR="0059034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3B0CFD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59034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3B0CFD">
              <w:rPr>
                <w:rFonts w:ascii="Calibri" w:hAnsi="Calibri" w:cs="Times New Roman"/>
                <w:sz w:val="24"/>
                <w:szCs w:val="24"/>
              </w:rPr>
              <w:t>σέβομαι το περιβάλλον" 22 μαθητές και 2 καθηγητές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709" w:type="dxa"/>
            <w:gridSpan w:val="3"/>
          </w:tcPr>
          <w:p w:rsidR="00966FF2" w:rsidRDefault="007D7A25" w:rsidP="00E32205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>Τουριστικό Λεωφορείο</w:t>
            </w:r>
            <w:r w:rsidR="00A64C00">
              <w:rPr>
                <w:rFonts w:ascii="Calibri" w:hAnsi="Calibri"/>
                <w:b/>
              </w:rPr>
              <w:t xml:space="preserve">, </w:t>
            </w:r>
            <w:r w:rsidR="00124336">
              <w:rPr>
                <w:rFonts w:asciiTheme="minorHAnsi" w:hAnsiTheme="minorHAnsi"/>
              </w:rPr>
              <w:t xml:space="preserve">για τη μεταφορά των μαθητών – </w:t>
            </w:r>
            <w:r w:rsidR="000A07DC" w:rsidRPr="000A07DC">
              <w:rPr>
                <w:rFonts w:asciiTheme="minorHAnsi" w:hAnsiTheme="minorHAnsi"/>
              </w:rPr>
              <w:t xml:space="preserve">εκπαιδευτικών από το χώρο του σχολείου </w:t>
            </w:r>
            <w:r w:rsidR="00E32205">
              <w:rPr>
                <w:rFonts w:asciiTheme="minorHAnsi" w:hAnsiTheme="minorHAnsi"/>
              </w:rPr>
              <w:t>στο Αίγιο, στην Αρχαία Ολυμπία</w:t>
            </w:r>
            <w:r w:rsidR="00414ED7">
              <w:rPr>
                <w:rFonts w:asciiTheme="minorHAnsi" w:hAnsiTheme="minorHAnsi"/>
              </w:rPr>
              <w:t xml:space="preserve"> </w:t>
            </w:r>
            <w:r w:rsidR="00E32205">
              <w:rPr>
                <w:rFonts w:asciiTheme="minorHAnsi" w:hAnsiTheme="minorHAnsi"/>
              </w:rPr>
              <w:t xml:space="preserve">και στα Καλάβρυτα </w:t>
            </w:r>
            <w:r w:rsidR="000A07DC" w:rsidRPr="000A07DC">
              <w:rPr>
                <w:rFonts w:asciiTheme="minorHAnsi" w:hAnsiTheme="minorHAnsi"/>
              </w:rPr>
              <w:t xml:space="preserve">και αντίστροφα, καθώς και </w:t>
            </w:r>
            <w:r>
              <w:rPr>
                <w:rFonts w:asciiTheme="minorHAnsi" w:hAnsiTheme="minorHAnsi"/>
              </w:rPr>
              <w:t xml:space="preserve">για </w:t>
            </w:r>
            <w:r w:rsidR="000A07DC" w:rsidRPr="000A07DC">
              <w:rPr>
                <w:rFonts w:asciiTheme="minorHAnsi" w:hAnsiTheme="minorHAnsi"/>
              </w:rPr>
              <w:t xml:space="preserve">όλες τις μετακινήσεις που θα πραγματοποιηθούν </w:t>
            </w:r>
            <w:r w:rsidR="00E32205">
              <w:rPr>
                <w:rFonts w:asciiTheme="minorHAnsi" w:hAnsiTheme="minorHAnsi"/>
              </w:rPr>
              <w:t>σύμφωνα με το αποφασισμένο πρόγραμμα</w:t>
            </w:r>
            <w:r w:rsidR="000A07DC" w:rsidRPr="000A07DC">
              <w:rPr>
                <w:rFonts w:asciiTheme="minorHAnsi" w:hAnsiTheme="minorHAnsi"/>
              </w:rPr>
              <w:t>.</w:t>
            </w:r>
          </w:p>
          <w:p w:rsidR="00590347" w:rsidRDefault="00590347" w:rsidP="00E322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Επίσης, οικονομική κάλυψη της διαδρομής Διακοφτό-Καλάβρυτα με τον Οδοντωτό Σιδηρόδρομο</w:t>
            </w:r>
          </w:p>
          <w:p w:rsidR="007F6A75" w:rsidRPr="00751EEA" w:rsidRDefault="007F6A75" w:rsidP="00E3220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0A07DC" w:rsidRDefault="000A07DC" w:rsidP="007F6A75">
            <w:pPr>
              <w:jc w:val="both"/>
              <w:rPr>
                <w:rFonts w:asciiTheme="minorHAnsi" w:hAnsiTheme="minorHAnsi"/>
              </w:rPr>
            </w:pPr>
            <w:r w:rsidRPr="000A07DC">
              <w:rPr>
                <w:rFonts w:asciiTheme="minorHAnsi" w:hAnsiTheme="minorHAnsi"/>
              </w:rPr>
              <w:t>Σε ξ</w:t>
            </w:r>
            <w:r w:rsidR="00414ED7">
              <w:rPr>
                <w:rFonts w:asciiTheme="minorHAnsi" w:hAnsiTheme="minorHAnsi"/>
              </w:rPr>
              <w:t>ενοδοχείο 4*  ή 5*  (αστέρων) εν</w:t>
            </w:r>
            <w:r w:rsidRPr="000A07DC">
              <w:rPr>
                <w:rFonts w:asciiTheme="minorHAnsi" w:hAnsiTheme="minorHAnsi"/>
              </w:rPr>
              <w:t xml:space="preserve">τός του κέντρου </w:t>
            </w:r>
            <w:r w:rsidR="0034297A">
              <w:rPr>
                <w:rFonts w:asciiTheme="minorHAnsi" w:hAnsiTheme="minorHAnsi"/>
              </w:rPr>
              <w:t>του Αιγίου</w:t>
            </w:r>
            <w:r w:rsidRPr="000A07DC">
              <w:rPr>
                <w:rFonts w:asciiTheme="minorHAnsi" w:hAnsiTheme="minorHAnsi"/>
              </w:rPr>
              <w:t xml:space="preserve"> (</w:t>
            </w:r>
            <w:r w:rsidR="003B0CFD">
              <w:rPr>
                <w:rFonts w:asciiTheme="minorHAnsi" w:hAnsiTheme="minorHAnsi"/>
              </w:rPr>
              <w:t>2</w:t>
            </w:r>
            <w:r w:rsidRPr="000A07DC">
              <w:rPr>
                <w:rFonts w:asciiTheme="minorHAnsi" w:hAnsiTheme="minorHAnsi"/>
              </w:rPr>
              <w:t xml:space="preserve"> διανυκτερεύσεις).   Στο ξενοδοχείο θα προσφέρεται καθημερινά πρωινό και ημιδιατροφή (δείπνο) σε μπουφέ. Θα εκτιμηθεί θετικά η ύπαρξη  πιστοποίησης HACCP για τα είδη διατροφής που διατίθενται από το ξενοδοχείο. Ο χώρος εστίασης να είναι εντός του ξενοδοχείου και κοινός για όλους τους μαθητές.</w:t>
            </w:r>
            <w:r w:rsidR="00BE1A4C">
              <w:rPr>
                <w:rFonts w:asciiTheme="minorHAnsi" w:hAnsiTheme="minorHAnsi"/>
              </w:rPr>
              <w:t xml:space="preserve"> Τα δωμάτια θα πρέπει να είναι τρίκλινα/τετρά</w:t>
            </w:r>
            <w:r w:rsidRPr="000A07DC">
              <w:rPr>
                <w:rFonts w:asciiTheme="minorHAnsi" w:hAnsiTheme="minorHAnsi"/>
              </w:rPr>
              <w:t xml:space="preserve">κλινα για τους μαθητές και μονόκλινα για τους καθηγητές. Να υπάρχει θέρμανση σε κάθε δωμάτιο.  </w:t>
            </w:r>
          </w:p>
          <w:p w:rsidR="007F6A75" w:rsidRPr="000A07DC" w:rsidRDefault="007F6A75" w:rsidP="007F6A75">
            <w:pPr>
              <w:jc w:val="both"/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2A7CFA" w:rsidRPr="00751EEA" w:rsidRDefault="002A7CFA" w:rsidP="00B15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09" w:type="dxa"/>
            <w:gridSpan w:val="3"/>
          </w:tcPr>
          <w:p w:rsidR="00966FF2" w:rsidRDefault="00B155FD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A25">
              <w:rPr>
                <w:rFonts w:asciiTheme="minorHAnsi" w:hAnsiTheme="minorHAnsi"/>
                <w:sz w:val="24"/>
                <w:szCs w:val="24"/>
              </w:rPr>
              <w:t>Κατά την διάρκεια της ε</w:t>
            </w:r>
            <w:r w:rsidR="007D7A25">
              <w:rPr>
                <w:rFonts w:asciiTheme="minorHAnsi" w:hAnsiTheme="minorHAnsi"/>
                <w:sz w:val="24"/>
                <w:szCs w:val="24"/>
              </w:rPr>
              <w:t>κδρομής θα γίνουν επισκέψεις σε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 διάφορους χώρους</w:t>
            </w:r>
            <w:r w:rsidR="0034297A">
              <w:rPr>
                <w:rFonts w:asciiTheme="minorHAnsi" w:hAnsiTheme="minorHAnsi"/>
                <w:sz w:val="24"/>
                <w:szCs w:val="24"/>
              </w:rPr>
              <w:t xml:space="preserve"> εκπαιδευτικού ενδιαφέροντος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, σύμφωνα με το πρόγραμμα που θα διαμορφώσει το σχολείο σε συνεργασία με το τουριστικό γραφείο που θα επιλεγεί. </w:t>
            </w:r>
          </w:p>
          <w:p w:rsidR="007F6A75" w:rsidRPr="003B0CFD" w:rsidRDefault="007F6A75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ΠΡΟΣΘΕΤΗ 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ΥΠΟΧΡΕΩΤΙΚΗ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, ΙΑΤΡΟΦΑΡΜΑΚΕΥΤΙΚΗ ΠΕΡΙΘΑΛΨΗ, ΔΑΠΑΝΕΣ ΜΕΤΑΦΟΡΑΣ ΛΟΓΩ ΑΝΑΓΚΗΣ ΓΙΑ ΑΜΕΣΗ ΕΠΙΣΤΡΟΦΗ ΜΑΘΗΤΗ Ή ΣΥΝΟΔΟΥ ΚΑΘΗΓΗΤΗ ΣΤΗΝ ΑΘΗΝΑ ΚΛΠ.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B155FD" w:rsidRPr="00CE12D2" w:rsidRDefault="002A7CFA" w:rsidP="00B155FD">
            <w:pPr>
              <w:jc w:val="center"/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/0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 xml:space="preserve"> 11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414E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/0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7E7254" w:rsidRPr="00751EEA" w:rsidRDefault="00E23D2F" w:rsidP="00C44160">
      <w:pPr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 </w:t>
      </w:r>
    </w:p>
    <w:p w:rsidR="00C44160" w:rsidRPr="004A5A94" w:rsidRDefault="00C44160" w:rsidP="00C44160">
      <w:pPr>
        <w:jc w:val="both"/>
      </w:pPr>
      <w:r>
        <w:rPr>
          <w:rFonts w:ascii="Calibri" w:hAnsi="Calibri"/>
          <w:b/>
        </w:rPr>
        <w:t>α</w:t>
      </w:r>
      <w:r w:rsidRPr="00C44160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Η</w:t>
      </w:r>
      <w:r w:rsidRPr="00751EEA">
        <w:rPr>
          <w:rFonts w:ascii="Calibri" w:hAnsi="Calibri"/>
        </w:rPr>
        <w:t xml:space="preserve">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 xml:space="preserve">σε έντυπη μορφή(όχι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 και</w:t>
      </w:r>
      <w:r>
        <w:rPr>
          <w:rFonts w:ascii="Calibri" w:hAnsi="Calibri"/>
        </w:rPr>
        <w:t xml:space="preserve"> </w:t>
      </w:r>
      <w:r w:rsidRPr="007D7A25">
        <w:rPr>
          <w:rFonts w:ascii="Calibri" w:hAnsi="Calibri"/>
        </w:rPr>
        <w:t>με επισυναπτόμενα τα απαραίτητα δικαιολογητικά σε πρωτότυπη μορφή και όχι με τηλεομοιοτυπία ή μέσω ηλεκτρονικού ταχυδρομείου.</w:t>
      </w:r>
      <w:r w:rsidRPr="004A5A94">
        <w:t xml:space="preserve"> 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β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Να γίνεται </w:t>
      </w:r>
      <w:r w:rsidR="007D7A25" w:rsidRPr="007D7A25">
        <w:rPr>
          <w:rFonts w:asciiTheme="minorHAnsi" w:hAnsiTheme="minorHAnsi"/>
          <w:b/>
          <w:u w:val="single"/>
        </w:rPr>
        <w:t>αναφορά</w:t>
      </w:r>
      <w:r w:rsidR="007D7A25" w:rsidRPr="007D7A25">
        <w:rPr>
          <w:rFonts w:asciiTheme="minorHAnsi" w:hAnsiTheme="minorHAnsi"/>
        </w:rPr>
        <w:t xml:space="preserve"> στα αναγραφόμενα 1 έως 10 στον πίνακα.</w:t>
      </w:r>
    </w:p>
    <w:p w:rsidR="00C44160" w:rsidRPr="000671D9" w:rsidRDefault="00C44160" w:rsidP="00C44160">
      <w:pPr>
        <w:jc w:val="both"/>
        <w:rPr>
          <w:i/>
        </w:rPr>
      </w:pPr>
      <w:r>
        <w:rPr>
          <w:rFonts w:asciiTheme="minorHAnsi" w:hAnsiTheme="minorHAnsi"/>
          <w:b/>
        </w:rPr>
        <w:t>γ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Ν</w:t>
      </w:r>
      <w:r w:rsidRPr="007D7A25">
        <w:rPr>
          <w:rFonts w:asciiTheme="minorHAnsi" w:hAnsiTheme="minorHAnsi"/>
        </w:rPr>
        <w:t xml:space="preserve">α υπάρχει </w:t>
      </w:r>
      <w:r w:rsidRPr="007D7A25">
        <w:rPr>
          <w:rFonts w:asciiTheme="minorHAnsi" w:hAnsiTheme="minorHAnsi"/>
          <w:b/>
          <w:u w:val="single"/>
        </w:rPr>
        <w:t>υπεύθυνη δήλωση</w:t>
      </w:r>
      <w:r w:rsidRPr="007D7A25">
        <w:rPr>
          <w:rFonts w:asciiTheme="minorHAnsi" w:hAnsiTheme="minorHAnsi"/>
        </w:rPr>
        <w:t xml:space="preserve"> ότι τα τουριστικά λεωφορεία που θα διατεθούν, διαθέτουν </w:t>
      </w:r>
      <w:r w:rsidRPr="00C44160">
        <w:rPr>
          <w:rFonts w:asciiTheme="minorHAnsi" w:hAnsiTheme="minorHAnsi"/>
        </w:rPr>
        <w:t xml:space="preserve">όλες τις προβλεπόμενες από την κείμενη νομοθεσία προδιαγραφές, έγγραφα καταλληλόλητας, ζώνες ασφαλείας, έμπειρους οδηγούς, ελαστικά τελευταίας πενταετίας </w:t>
      </w:r>
      <w:proofErr w:type="spellStart"/>
      <w:r w:rsidRPr="00C44160">
        <w:rPr>
          <w:rFonts w:asciiTheme="minorHAnsi" w:hAnsiTheme="minorHAnsi"/>
        </w:rPr>
        <w:t>κ.λ.π</w:t>
      </w:r>
      <w:proofErr w:type="spellEnd"/>
      <w:r w:rsidRPr="00C44160">
        <w:rPr>
          <w:rFonts w:asciiTheme="minorHAnsi" w:hAnsiTheme="minorHAnsi"/>
        </w:rPr>
        <w:t>. για την μετακίνηση των μαθητών – εκδρομέων. Τα τουριστικά λεωφορεία να βρίσκονται στην αποκλειστική διάθεση του σχολείου σε όλη τη διάρκεια της εκδρομής.</w:t>
      </w:r>
    </w:p>
    <w:p w:rsidR="00C44160" w:rsidRPr="00751EEA" w:rsidRDefault="00C44160" w:rsidP="00C4416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C44160">
        <w:rPr>
          <w:rFonts w:ascii="Calibri" w:hAnsi="Calibri" w:cs="Times New Roman"/>
          <w:b/>
          <w:sz w:val="24"/>
          <w:szCs w:val="24"/>
        </w:rPr>
        <w:t>δ.</w:t>
      </w:r>
      <w:r>
        <w:rPr>
          <w:rFonts w:ascii="Calibri" w:hAnsi="Calibri" w:cs="Times New Roman"/>
          <w:sz w:val="24"/>
          <w:szCs w:val="24"/>
        </w:rPr>
        <w:t xml:space="preserve">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ε.</w:t>
      </w:r>
      <w:r>
        <w:rPr>
          <w:rFonts w:asciiTheme="minorHAnsi" w:hAnsiTheme="minorHAnsi"/>
        </w:rPr>
        <w:t xml:space="preserve"> </w:t>
      </w:r>
      <w:r w:rsidR="007D7A25">
        <w:rPr>
          <w:rFonts w:asciiTheme="minorHAnsi" w:hAnsiTheme="minorHAnsi"/>
        </w:rPr>
        <w:t>Ν</w:t>
      </w:r>
      <w:r w:rsidR="007D7A25" w:rsidRPr="007D7A25">
        <w:rPr>
          <w:rFonts w:asciiTheme="minorHAnsi" w:hAnsiTheme="minorHAnsi"/>
        </w:rPr>
        <w:t>α υπάρχει λίστα σχολείων με τα οποία συνεργάστηκε το γραφείο σας τα τελευταία τρία χρόνια ώστε να μπορούμε να πάρουμε συστάσεις. Θα εκτιμηθούν θετικά θετικές συστάσεις.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στ.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Στην προσφορά </w:t>
      </w:r>
      <w:r w:rsidR="007D7A25" w:rsidRPr="007D7A25">
        <w:rPr>
          <w:rFonts w:asciiTheme="minorHAnsi" w:hAnsiTheme="minorHAnsi"/>
          <w:u w:val="single"/>
        </w:rPr>
        <w:t xml:space="preserve">να υπάρχει επιβεβαίωση του ξενοδοχείου για κράτηση δωματίων </w:t>
      </w:r>
      <w:r w:rsidR="007D7A25" w:rsidRPr="007D7A25">
        <w:rPr>
          <w:rFonts w:asciiTheme="minorHAnsi" w:hAnsiTheme="minorHAnsi"/>
        </w:rPr>
        <w:t>υπέρ του ταξιδιωτικού γραφείου που καταθέτει την προσφορά.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η.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>Σε όλη την διάρκεια της εκδρομής να υπάρχει συνοδός του τουριστικού γραφείου.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θ.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Το ταξιδιωτικό γραφείο θα λάβει υπόψη του ότι από το τελικό ποσό θα παρακρατηθεί </w:t>
      </w:r>
      <w:r w:rsidR="007D7A25" w:rsidRPr="007D7A25">
        <w:rPr>
          <w:rFonts w:asciiTheme="minorHAnsi" w:hAnsiTheme="minorHAnsi"/>
          <w:b/>
        </w:rPr>
        <w:t>εγγύηση καλής εκτέλεσης της εκδρομής</w:t>
      </w:r>
      <w:r w:rsidR="007D7A25" w:rsidRPr="007D7A25">
        <w:rPr>
          <w:rFonts w:asciiTheme="minorHAnsi" w:hAnsiTheme="minorHAnsi"/>
        </w:rPr>
        <w:t xml:space="preserve"> σε ποσοστό 25% του συνολικού ποσού, το οποίο θα καταβληθεί ατόκως με την ολοκλήρωση της εκδρομής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C44160" w:rsidRDefault="00C44160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 xml:space="preserve">Όλα τα ανωτέρω αποτελούν προϋπόθεση για την συμμετοχή στο άνοιγμα των προσφορών και δέσμευση του κάθε τουριστικού πρακτορείου. </w:t>
      </w:r>
    </w:p>
    <w:p w:rsidR="007D7A25" w:rsidRPr="007D7A25" w:rsidRDefault="007D7A25" w:rsidP="007D7A25">
      <w:pPr>
        <w:jc w:val="both"/>
        <w:rPr>
          <w:rFonts w:asciiTheme="minorHAnsi" w:hAnsiTheme="minorHAnsi"/>
          <w:b/>
          <w:u w:val="single"/>
        </w:rPr>
      </w:pPr>
      <w:r w:rsidRPr="007D7A25">
        <w:rPr>
          <w:rFonts w:asciiTheme="minorHAnsi" w:hAnsiTheme="minorHAnsi"/>
          <w:b/>
          <w:u w:val="single"/>
        </w:rPr>
        <w:t>Η συμφωνία με τους όρους της προκήρυξης θα αναφέρεται ρητά στην προσφορά.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51EEA" w:rsidRDefault="007D7A25" w:rsidP="00C44160">
      <w:pPr>
        <w:spacing w:line="360" w:lineRule="auto"/>
        <w:ind w:left="5761"/>
        <w:rPr>
          <w:rFonts w:ascii="Calibri" w:hAnsi="Calibri"/>
          <w:b/>
        </w:rPr>
      </w:pPr>
      <w:r w:rsidRPr="007C70C2">
        <w:rPr>
          <w:b/>
        </w:rPr>
        <w:tab/>
      </w:r>
      <w:r w:rsidRPr="007C70C2">
        <w:rPr>
          <w:b/>
        </w:rPr>
        <w:tab/>
      </w:r>
      <w:r w:rsidRPr="007C70C2">
        <w:rPr>
          <w:b/>
        </w:rPr>
        <w:tab/>
      </w:r>
      <w:r w:rsidRPr="00751EEA">
        <w:rPr>
          <w:rFonts w:ascii="Calibri" w:hAnsi="Calibri"/>
          <w:b/>
        </w:rPr>
        <w:t>Η Δ/ντρια</w:t>
      </w:r>
    </w:p>
    <w:p w:rsidR="007D7A25" w:rsidRPr="00751EEA" w:rsidRDefault="007D7A25" w:rsidP="007D7A2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7A25" w:rsidRPr="002865F7" w:rsidRDefault="007D7A25" w:rsidP="00590347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ΑΙΚΑΤΕΡΙΝΗ ΝΤΑΣΚΑΓΙΑΝΝΗ</w:t>
      </w:r>
    </w:p>
    <w:p w:rsidR="007D7A25" w:rsidRPr="00751EEA" w:rsidRDefault="007D7A25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D7A25" w:rsidRPr="00751EEA" w:rsidSect="00590347">
      <w:pgSz w:w="12240" w:h="15840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0C6"/>
    <w:rsid w:val="000506AE"/>
    <w:rsid w:val="0006302D"/>
    <w:rsid w:val="000A07DC"/>
    <w:rsid w:val="000A2E56"/>
    <w:rsid w:val="000D1BDE"/>
    <w:rsid w:val="000F369E"/>
    <w:rsid w:val="00102063"/>
    <w:rsid w:val="00124336"/>
    <w:rsid w:val="0015698C"/>
    <w:rsid w:val="001709C0"/>
    <w:rsid w:val="001D59C4"/>
    <w:rsid w:val="0021136E"/>
    <w:rsid w:val="002403C3"/>
    <w:rsid w:val="00241950"/>
    <w:rsid w:val="00253F31"/>
    <w:rsid w:val="002545BC"/>
    <w:rsid w:val="00271770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229A"/>
    <w:rsid w:val="00316797"/>
    <w:rsid w:val="003425FC"/>
    <w:rsid w:val="0034297A"/>
    <w:rsid w:val="003452D4"/>
    <w:rsid w:val="003466D5"/>
    <w:rsid w:val="003602B3"/>
    <w:rsid w:val="00362278"/>
    <w:rsid w:val="00370764"/>
    <w:rsid w:val="003A4413"/>
    <w:rsid w:val="003A670A"/>
    <w:rsid w:val="003B0CFD"/>
    <w:rsid w:val="003C09AC"/>
    <w:rsid w:val="003F0D50"/>
    <w:rsid w:val="00410BF1"/>
    <w:rsid w:val="00414ED7"/>
    <w:rsid w:val="00430118"/>
    <w:rsid w:val="0044691B"/>
    <w:rsid w:val="00451B65"/>
    <w:rsid w:val="0048427B"/>
    <w:rsid w:val="00491BB9"/>
    <w:rsid w:val="00497B0E"/>
    <w:rsid w:val="004F52E5"/>
    <w:rsid w:val="005238EC"/>
    <w:rsid w:val="00540932"/>
    <w:rsid w:val="00561055"/>
    <w:rsid w:val="00590347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1770A"/>
    <w:rsid w:val="00723B2A"/>
    <w:rsid w:val="0073519B"/>
    <w:rsid w:val="00750ED8"/>
    <w:rsid w:val="00751EEA"/>
    <w:rsid w:val="00762EBA"/>
    <w:rsid w:val="007C6F3D"/>
    <w:rsid w:val="007D72D2"/>
    <w:rsid w:val="007D7A25"/>
    <w:rsid w:val="007E7254"/>
    <w:rsid w:val="007F6A75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2CC3"/>
    <w:rsid w:val="009A4B98"/>
    <w:rsid w:val="009B13C8"/>
    <w:rsid w:val="009E2973"/>
    <w:rsid w:val="009F3E72"/>
    <w:rsid w:val="00A26D58"/>
    <w:rsid w:val="00A454B9"/>
    <w:rsid w:val="00A4776B"/>
    <w:rsid w:val="00A64C00"/>
    <w:rsid w:val="00A7628B"/>
    <w:rsid w:val="00A8685D"/>
    <w:rsid w:val="00AA488C"/>
    <w:rsid w:val="00AD6896"/>
    <w:rsid w:val="00AE564F"/>
    <w:rsid w:val="00AE77A8"/>
    <w:rsid w:val="00B154E4"/>
    <w:rsid w:val="00B155FD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E1A4C"/>
    <w:rsid w:val="00BE580B"/>
    <w:rsid w:val="00C17D8C"/>
    <w:rsid w:val="00C240F6"/>
    <w:rsid w:val="00C3288B"/>
    <w:rsid w:val="00C406AA"/>
    <w:rsid w:val="00C44160"/>
    <w:rsid w:val="00C459C8"/>
    <w:rsid w:val="00C548BB"/>
    <w:rsid w:val="00C8083E"/>
    <w:rsid w:val="00C842CE"/>
    <w:rsid w:val="00C87D3D"/>
    <w:rsid w:val="00C94D35"/>
    <w:rsid w:val="00CA03FB"/>
    <w:rsid w:val="00CA4EB2"/>
    <w:rsid w:val="00CB4561"/>
    <w:rsid w:val="00CD3429"/>
    <w:rsid w:val="00CF4E16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32205"/>
    <w:rsid w:val="00E34FCA"/>
    <w:rsid w:val="00E61445"/>
    <w:rsid w:val="00E70572"/>
    <w:rsid w:val="00E768E7"/>
    <w:rsid w:val="00E90BD2"/>
    <w:rsid w:val="00EA0425"/>
    <w:rsid w:val="00EB4E4E"/>
    <w:rsid w:val="00EB5BF1"/>
    <w:rsid w:val="00EC4543"/>
    <w:rsid w:val="00ED1B17"/>
    <w:rsid w:val="00ED7746"/>
    <w:rsid w:val="00ED7A28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65</TotalTime>
  <Pages>1</Pages>
  <Words>740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9</cp:revision>
  <cp:lastPrinted>2014-01-07T12:46:00Z</cp:lastPrinted>
  <dcterms:created xsi:type="dcterms:W3CDTF">2018-03-07T11:38:00Z</dcterms:created>
  <dcterms:modified xsi:type="dcterms:W3CDTF">2018-03-09T12:49:00Z</dcterms:modified>
</cp:coreProperties>
</file>