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4067175" cy="2038350"/>
                <wp:effectExtent l="0" t="0" r="952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, ΕΡΕΥΝΑΣ 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Ταχ. Δ/νση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20.25pt;height:16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C9y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, ΕΡΕΥΝΑΣ 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Ταχ. Δ/νση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1102EF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247900" cy="6286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2D3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>ομηνία</w:t>
                            </w:r>
                            <w:r w:rsidR="00A961F6" w:rsidRPr="00DA6E7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BB7799" w:rsidRPr="00BB7799">
                              <w:rPr>
                                <w:rFonts w:asciiTheme="minorHAnsi" w:hAnsiTheme="minorHAnsi"/>
                              </w:rPr>
                              <w:t>12/03/2018</w:t>
                            </w:r>
                            <w:r w:rsidRPr="00BB7799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</w:p>
                          <w:p w:rsidR="00A961F6" w:rsidRPr="00DA6E75" w:rsidRDefault="00DF2D36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Αρ.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</w:rPr>
                              <w:t xml:space="preserve">. </w:t>
                            </w:r>
                            <w:r w:rsidR="00836FE5" w:rsidRPr="00836FE5">
                              <w:rPr>
                                <w:rFonts w:asciiTheme="minorHAnsi" w:hAnsiTheme="minorHAnsi"/>
                              </w:rPr>
                              <w:t>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77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rr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" stroked="f">
                <v:textbox>
                  <w:txbxContent>
                    <w:p w:rsidR="00DF2D3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>ομηνία</w:t>
                      </w:r>
                      <w:r w:rsidR="00A961F6" w:rsidRPr="00DA6E7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BB7799" w:rsidRPr="00BB7799">
                        <w:rPr>
                          <w:rFonts w:asciiTheme="minorHAnsi" w:hAnsiTheme="minorHAnsi"/>
                        </w:rPr>
                        <w:t>12/03/2018</w:t>
                      </w:r>
                      <w:r w:rsidRPr="00BB7799">
                        <w:rPr>
                          <w:rFonts w:asciiTheme="minorHAnsi" w:hAnsiTheme="minorHAnsi"/>
                        </w:rPr>
                        <w:t xml:space="preserve"> </w:t>
                      </w:r>
                    </w:p>
                    <w:p w:rsidR="00A961F6" w:rsidRPr="00DA6E75" w:rsidRDefault="00DF2D36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Αρ. </w:t>
                      </w:r>
                      <w:proofErr w:type="spellStart"/>
                      <w:r>
                        <w:rPr>
                          <w:rFonts w:asciiTheme="minorHAnsi" w:hAnsiTheme="minorHAnsi"/>
                        </w:rPr>
                        <w:t>Πρωτ</w:t>
                      </w:r>
                      <w:proofErr w:type="spellEnd"/>
                      <w:r>
                        <w:rPr>
                          <w:rFonts w:asciiTheme="minorHAnsi" w:hAnsiTheme="minorHAnsi"/>
                        </w:rPr>
                        <w:t xml:space="preserve">. </w:t>
                      </w:r>
                      <w:r w:rsidR="00836FE5" w:rsidRPr="00836FE5">
                        <w:rPr>
                          <w:rFonts w:asciiTheme="minorHAnsi" w:hAnsiTheme="minorHAnsi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707608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ΘΕΜΑ: </w:t>
      </w:r>
      <w:r w:rsidRPr="009D35BD">
        <w:rPr>
          <w:rFonts w:asciiTheme="minorHAnsi" w:hAnsiTheme="minorHAnsi" w:cs="Arial"/>
          <w:b/>
          <w:bCs/>
          <w:color w:val="000000"/>
        </w:rPr>
        <w:t>«</w:t>
      </w:r>
      <w:r w:rsidR="008C5925" w:rsidRPr="009D35BD">
        <w:rPr>
          <w:rFonts w:asciiTheme="minorHAnsi" w:hAnsiTheme="minorHAnsi" w:cs="Arial"/>
          <w:b/>
          <w:bCs/>
          <w:color w:val="000000"/>
        </w:rPr>
        <w:t>Π</w:t>
      </w:r>
      <w:r w:rsidR="00A1457D" w:rsidRPr="009D35BD">
        <w:rPr>
          <w:rFonts w:asciiTheme="minorHAnsi" w:hAnsiTheme="minorHAnsi" w:cs="Arial"/>
          <w:b/>
          <w:bCs/>
          <w:color w:val="000000"/>
        </w:rPr>
        <w:t>ροκήρυξη</w:t>
      </w:r>
      <w:r w:rsidRPr="009D35BD">
        <w:rPr>
          <w:rFonts w:asciiTheme="minorHAnsi" w:hAnsiTheme="minorHAnsi"/>
          <w:b/>
          <w:bCs/>
          <w:color w:val="000000"/>
        </w:rPr>
        <w:t xml:space="preserve"> εκδήλωσης ενδιαφέροντος γ</w:t>
      </w:r>
      <w:r w:rsidR="008C5925" w:rsidRPr="009D35BD">
        <w:rPr>
          <w:rFonts w:asciiTheme="minorHAnsi" w:hAnsiTheme="minorHAnsi"/>
          <w:b/>
          <w:bCs/>
          <w:color w:val="000000"/>
        </w:rPr>
        <w:t>ι</w:t>
      </w:r>
      <w:r w:rsidR="00707608" w:rsidRPr="009D35BD">
        <w:rPr>
          <w:rFonts w:asciiTheme="minorHAnsi" w:hAnsiTheme="minorHAnsi"/>
          <w:b/>
          <w:bCs/>
          <w:color w:val="000000"/>
        </w:rPr>
        <w:t>α την Εκπαιδευτική Ε</w:t>
      </w:r>
      <w:r w:rsidR="00612C66" w:rsidRPr="009D35BD">
        <w:rPr>
          <w:rFonts w:asciiTheme="minorHAnsi" w:hAnsiTheme="minorHAnsi"/>
          <w:b/>
          <w:bCs/>
          <w:color w:val="000000"/>
        </w:rPr>
        <w:t>πίσκεψη</w:t>
      </w:r>
      <w:r w:rsidR="00CF04F9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 w:cs="Calibri"/>
          <w:b/>
        </w:rPr>
        <w:t xml:space="preserve">στο πλαίσιο του αναλυτικού προγράμματος </w:t>
      </w:r>
      <w:r w:rsidR="00CF04F9" w:rsidRPr="009D35BD">
        <w:rPr>
          <w:rFonts w:asciiTheme="minorHAnsi" w:hAnsiTheme="minorHAnsi"/>
          <w:b/>
          <w:bCs/>
          <w:color w:val="000000"/>
        </w:rPr>
        <w:t>των Α’ και Β’</w:t>
      </w:r>
      <w:r w:rsidR="0007260D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CF04F9" w:rsidRPr="009D35BD">
        <w:rPr>
          <w:rFonts w:asciiTheme="minorHAnsi" w:hAnsiTheme="minorHAnsi"/>
          <w:b/>
          <w:bCs/>
          <w:color w:val="000000"/>
        </w:rPr>
        <w:t>τάξεων</w:t>
      </w:r>
      <w:r w:rsidR="008C5925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9D35BD" w:rsidRPr="009D35BD">
        <w:rPr>
          <w:rFonts w:asciiTheme="minorHAnsi" w:hAnsiTheme="minorHAnsi"/>
          <w:b/>
          <w:bCs/>
          <w:color w:val="000000"/>
        </w:rPr>
        <w:t xml:space="preserve">του </w:t>
      </w:r>
      <w:r w:rsidR="009D35BD" w:rsidRPr="009D35BD">
        <w:rPr>
          <w:rFonts w:asciiTheme="minorHAnsi" w:hAnsiTheme="minorHAnsi" w:cs="Arial"/>
          <w:b/>
          <w:bCs/>
          <w:color w:val="000000"/>
        </w:rPr>
        <w:t>9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="009D35BD" w:rsidRPr="009D35BD">
        <w:rPr>
          <w:rFonts w:asciiTheme="minorHAnsi" w:hAnsiTheme="minorHAnsi" w:cs="Arial"/>
          <w:b/>
          <w:bCs/>
          <w:color w:val="000000"/>
          <w:vertAlign w:val="superscript"/>
        </w:rPr>
        <w:t>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Γ</w:t>
      </w:r>
      <w:r w:rsidR="009D35BD" w:rsidRPr="009D35BD">
        <w:rPr>
          <w:rFonts w:asciiTheme="minorHAnsi" w:hAnsiTheme="minorHAnsi" w:cs="Arial"/>
          <w:b/>
          <w:bCs/>
          <w:color w:val="000000"/>
        </w:rPr>
        <w:t>ενικού Λυκείου</w:t>
      </w:r>
      <w:r w:rsidR="009D35BD" w:rsidRPr="009D35BD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="009D35BD" w:rsidRPr="009D35BD">
        <w:rPr>
          <w:rFonts w:ascii="Calibri" w:hAnsi="Calibri"/>
          <w:color w:val="000000"/>
        </w:rPr>
        <w:t xml:space="preserve"> </w:t>
      </w:r>
      <w:r w:rsidR="00EA6296" w:rsidRPr="009D35BD">
        <w:rPr>
          <w:rFonts w:asciiTheme="minorHAnsi" w:hAnsiTheme="minorHAnsi"/>
          <w:b/>
          <w:bCs/>
          <w:color w:val="000000"/>
        </w:rPr>
        <w:t>στ</w:t>
      </w:r>
      <w:r w:rsidR="00C65808" w:rsidRPr="009D35BD">
        <w:rPr>
          <w:rFonts w:asciiTheme="minorHAnsi" w:hAnsiTheme="minorHAnsi"/>
          <w:b/>
          <w:bCs/>
          <w:color w:val="000000"/>
        </w:rPr>
        <w:t>η</w:t>
      </w:r>
      <w:r w:rsidR="00EA6296" w:rsidRPr="009D35BD">
        <w:rPr>
          <w:rFonts w:asciiTheme="minorHAnsi" w:hAnsiTheme="minorHAnsi"/>
          <w:b/>
          <w:bCs/>
          <w:color w:val="000000"/>
        </w:rPr>
        <w:t xml:space="preserve"> </w:t>
      </w:r>
      <w:r w:rsidR="00707608" w:rsidRPr="009D35BD">
        <w:rPr>
          <w:rFonts w:ascii="Calibri" w:hAnsi="Calibri"/>
          <w:b/>
          <w:color w:val="000000"/>
        </w:rPr>
        <w:t>Σύρ</w:t>
      </w:r>
      <w:r w:rsidR="00CF04F9" w:rsidRPr="009D35BD">
        <w:rPr>
          <w:rFonts w:ascii="Calibri" w:hAnsi="Calibri"/>
          <w:b/>
          <w:color w:val="000000"/>
        </w:rPr>
        <w:t>ο</w:t>
      </w:r>
      <w:r w:rsidRPr="009D35BD">
        <w:rPr>
          <w:rFonts w:asciiTheme="minorHAnsi" w:hAnsiTheme="minorHAnsi" w:cs="Arial"/>
          <w:b/>
          <w:bCs/>
          <w:color w:val="000000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707608" w:rsidRPr="0099554D" w:rsidRDefault="00C1469E" w:rsidP="009D35BD">
      <w:pPr>
        <w:ind w:firstLine="720"/>
        <w:jc w:val="both"/>
        <w:rPr>
          <w:rFonts w:ascii="Calibri" w:hAnsi="Calibri" w:cs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5628E1">
        <w:rPr>
          <w:rFonts w:ascii="Calibri" w:hAnsi="Calibri"/>
        </w:rPr>
        <w:t>πραγματοποιήσει τετρα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</w:t>
      </w:r>
      <w:r w:rsidR="009D35BD" w:rsidRPr="00612C66">
        <w:rPr>
          <w:rFonts w:ascii="Calibri" w:hAnsi="Calibri"/>
          <w:color w:val="000000"/>
        </w:rPr>
        <w:t xml:space="preserve"> (</w:t>
      </w:r>
      <w:r w:rsidR="009D35BD" w:rsidRPr="00612C66">
        <w:rPr>
          <w:rFonts w:ascii="Calibri" w:hAnsi="Calibri"/>
        </w:rPr>
        <w:t xml:space="preserve">τρείς </w:t>
      </w:r>
      <w:r w:rsidR="009D35BD" w:rsidRPr="00612C66">
        <w:rPr>
          <w:rFonts w:ascii="Calibri" w:hAnsi="Calibri"/>
          <w:color w:val="000000"/>
        </w:rPr>
        <w:t>διανυκτερεύσεις)</w:t>
      </w:r>
      <w:r w:rsidR="009D35BD">
        <w:rPr>
          <w:rFonts w:ascii="Calibri" w:hAnsi="Calibri"/>
          <w:color w:val="000000"/>
        </w:rPr>
        <w:t xml:space="preserve"> </w:t>
      </w:r>
      <w:r w:rsidR="009D35BD" w:rsidRPr="009D35BD">
        <w:rPr>
          <w:rFonts w:ascii="Calibri" w:hAnsi="Calibri"/>
        </w:rPr>
        <w:t>Ε</w:t>
      </w:r>
      <w:r w:rsidR="005C0EAF" w:rsidRPr="009D35BD">
        <w:rPr>
          <w:rFonts w:ascii="Calibri" w:hAnsi="Calibri"/>
        </w:rPr>
        <w:t xml:space="preserve">κπαιδευτική </w:t>
      </w:r>
      <w:r w:rsidR="00707608" w:rsidRPr="009D35BD">
        <w:rPr>
          <w:rFonts w:ascii="Calibri" w:hAnsi="Calibri" w:cs="Calibri"/>
        </w:rPr>
        <w:t>Επίσκεψη</w:t>
      </w:r>
      <w:r w:rsidR="00707608" w:rsidRPr="0099554D">
        <w:rPr>
          <w:rFonts w:ascii="Calibri" w:hAnsi="Calibri" w:cs="Calibri"/>
          <w:b/>
        </w:rPr>
        <w:t xml:space="preserve"> </w:t>
      </w:r>
      <w:r w:rsidR="009D35BD">
        <w:rPr>
          <w:rFonts w:asciiTheme="minorHAnsi" w:hAnsiTheme="minorHAnsi"/>
          <w:bCs/>
          <w:color w:val="000000"/>
        </w:rPr>
        <w:t xml:space="preserve">των Α’ και Β’ τάξεων </w:t>
      </w:r>
      <w:r w:rsidR="005628E1" w:rsidRPr="00612C66">
        <w:rPr>
          <w:rFonts w:asciiTheme="minorHAnsi" w:hAnsiTheme="minorHAnsi"/>
          <w:bCs/>
          <w:color w:val="000000"/>
        </w:rPr>
        <w:t xml:space="preserve">στη </w:t>
      </w:r>
      <w:r w:rsidR="00BB7799">
        <w:rPr>
          <w:rFonts w:ascii="Calibri" w:hAnsi="Calibri"/>
          <w:color w:val="000000"/>
        </w:rPr>
        <w:t>Σύρο</w:t>
      </w:r>
      <w:r w:rsidR="005628E1" w:rsidRPr="00612C66">
        <w:rPr>
          <w:rFonts w:ascii="Calibri" w:hAnsi="Calibri"/>
          <w:color w:val="000000"/>
        </w:rPr>
        <w:t xml:space="preserve"> </w:t>
      </w:r>
      <w:r w:rsidR="00707608" w:rsidRPr="0099554D">
        <w:rPr>
          <w:rFonts w:ascii="Calibri" w:hAnsi="Calibri" w:cs="Calibri"/>
        </w:rPr>
        <w:t>σύμφωνα με τα οριζόμενα στην υπ’ αριθμόν 33120/ΓΔ4/28-02-2017 Υπουργική Απόφαση.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32"/>
        <w:gridCol w:w="4791"/>
      </w:tblGrid>
      <w:tr w:rsidR="001F31F4" w:rsidRPr="001F31F4" w:rsidTr="00D6336D">
        <w:trPr>
          <w:trHeight w:val="458"/>
        </w:trPr>
        <w:tc>
          <w:tcPr>
            <w:tcW w:w="54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4732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Περιγραφή</w:t>
            </w:r>
          </w:p>
        </w:tc>
        <w:tc>
          <w:tcPr>
            <w:tcW w:w="4791" w:type="dxa"/>
            <w:vAlign w:val="center"/>
          </w:tcPr>
          <w:p w:rsidR="001F31F4" w:rsidRPr="001F31F4" w:rsidRDefault="001F31F4" w:rsidP="001F31F4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b/>
                <w:sz w:val="20"/>
                <w:szCs w:val="20"/>
              </w:rPr>
              <w:t>Απαιτήσεις</w:t>
            </w:r>
          </w:p>
        </w:tc>
      </w:tr>
      <w:tr w:rsidR="00AE71A6" w:rsidRPr="001F31F4" w:rsidTr="00D6336D">
        <w:trPr>
          <w:trHeight w:val="359"/>
        </w:trPr>
        <w:tc>
          <w:tcPr>
            <w:tcW w:w="542" w:type="dxa"/>
          </w:tcPr>
          <w:p w:rsidR="00AE71A6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</w:t>
            </w:r>
          </w:p>
        </w:tc>
        <w:tc>
          <w:tcPr>
            <w:tcW w:w="4732" w:type="dxa"/>
          </w:tcPr>
          <w:p w:rsidR="00AE71A6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ΣΧΟΛΕΙΟ</w:t>
            </w:r>
          </w:p>
        </w:tc>
        <w:tc>
          <w:tcPr>
            <w:tcW w:w="4791" w:type="dxa"/>
          </w:tcPr>
          <w:p w:rsidR="00AE71A6" w:rsidRDefault="00AE71A6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Pr="00AE71A6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Ο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 ΓΕΛ ΑΜΑΡΟΥΣΙΟΥ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75431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ΠΡΟΟΡΙΣΜΟΣ</w:t>
            </w:r>
          </w:p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ΗΜΕΡΟΜΗΝΙΕΣ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ΑΝΑΧΩΡΗΣΗΣ 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791" w:type="dxa"/>
          </w:tcPr>
          <w:p w:rsidR="00612C66" w:rsidRDefault="00BB7799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ΣΥΡ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ΟΣ</w:t>
            </w:r>
            <w:r w:rsidR="00DA6E75">
              <w:rPr>
                <w:rFonts w:asciiTheme="minorHAnsi" w:hAnsiTheme="minorHAnsi" w:cs="Times New Roman"/>
                <w:sz w:val="20"/>
                <w:szCs w:val="20"/>
              </w:rPr>
              <w:t xml:space="preserve"> (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 xml:space="preserve">3 ΔΙΑΝΥΚΤΕΡΕΥΣΕΙΣ) </w:t>
            </w:r>
          </w:p>
          <w:p w:rsidR="00C1469E" w:rsidRPr="00DA6E75" w:rsidRDefault="00BB7799" w:rsidP="00DA6E75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ΑΝΑΧΩΡΗΣΗ: 21</w:t>
            </w:r>
            <w:r w:rsidR="008C5925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04/2018</w:t>
            </w:r>
            <w:r w:rsidR="00AE4A80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C1469E" w:rsidRPr="001F31F4" w:rsidRDefault="00BB7799" w:rsidP="00AE4A8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ΕΠΙΣΤΡΟΦΗ: 24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04</w:t>
            </w:r>
            <w:r w:rsidR="00C1469E" w:rsidRPr="00DA6E75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3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ΠΡΟΒΛΕΠΟΜΕΝΟΣ ΑΡΙΘΜΟΣ ΣΥΜΜΕΤΕΧΟΝΤΩΝ</w:t>
            </w:r>
          </w:p>
          <w:p w:rsidR="00C1469E" w:rsidRPr="001F31F4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Pr="00A5220C" w:rsidRDefault="00A5220C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A5220C">
              <w:rPr>
                <w:rFonts w:ascii="Calibri" w:hAnsi="Calibri" w:cs="Times New Roman"/>
                <w:sz w:val="20"/>
                <w:szCs w:val="20"/>
              </w:rPr>
              <w:t>54</w:t>
            </w:r>
            <w:r w:rsidRPr="00A5220C">
              <w:rPr>
                <w:rFonts w:ascii="Calibri" w:hAnsi="Calibri" w:cs="Times New Roman"/>
                <w:sz w:val="20"/>
                <w:szCs w:val="20"/>
              </w:rPr>
              <w:t xml:space="preserve"> (</w:t>
            </w:r>
            <w:r w:rsidRPr="00A5220C">
              <w:rPr>
                <w:rFonts w:ascii="Calibri" w:hAnsi="Calibri" w:cs="Times New Roman"/>
                <w:sz w:val="20"/>
                <w:szCs w:val="20"/>
              </w:rPr>
              <w:t>50 ΠΕΡΙΠΟΥ</w:t>
            </w:r>
            <w:r w:rsidRPr="00A5220C">
              <w:rPr>
                <w:rFonts w:ascii="Calibri" w:hAnsi="Calibri" w:cs="Times New Roman"/>
                <w:sz w:val="20"/>
                <w:szCs w:val="20"/>
              </w:rPr>
              <w:t xml:space="preserve"> ΜΑΘΗΤΕΣ-</w:t>
            </w:r>
            <w:r w:rsidRPr="00A5220C">
              <w:rPr>
                <w:rFonts w:ascii="Calibri" w:hAnsi="Calibri" w:cs="Times New Roman"/>
                <w:sz w:val="20"/>
                <w:szCs w:val="20"/>
              </w:rPr>
              <w:t>4</w:t>
            </w:r>
            <w:r w:rsidRPr="00A5220C">
              <w:rPr>
                <w:rFonts w:ascii="Calibri" w:hAnsi="Calibri" w:cs="Times New Roman"/>
                <w:sz w:val="20"/>
                <w:szCs w:val="20"/>
              </w:rPr>
              <w:t xml:space="preserve"> ΚΑΘΗΓΗΤΕΣ)</w:t>
            </w:r>
          </w:p>
          <w:p w:rsidR="00BB7799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Α ΤΑΞΗ: 2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– 2 ΣΥΝΟΔΟΙ</w:t>
            </w:r>
          </w:p>
          <w:p w:rsidR="00C1469E" w:rsidRPr="00F850ED" w:rsidRDefault="00BB779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Β ΤΑΞΗ: 2</w:t>
            </w:r>
            <w:r w:rsidR="00CF04F9">
              <w:rPr>
                <w:rFonts w:asciiTheme="minorHAnsi" w:hAnsiTheme="minorHAnsi" w:cs="Times New Roman"/>
                <w:sz w:val="20"/>
                <w:szCs w:val="20"/>
              </w:rPr>
              <w:t>5</w:t>
            </w:r>
            <w:r w:rsidR="00C1469E"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 ΜΑΘΗΤΕΣ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 -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>2 ΣΥΝΟΔΟΙ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4</w:t>
            </w:r>
          </w:p>
        </w:tc>
        <w:tc>
          <w:tcPr>
            <w:tcW w:w="4732" w:type="dxa"/>
          </w:tcPr>
          <w:p w:rsidR="00C1469E" w:rsidRPr="001F31F4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ΜΕΤΑΦΟΡΙΚΑ ΜΕΣΑ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4791" w:type="dxa"/>
          </w:tcPr>
          <w:p w:rsidR="00A5220C" w:rsidRDefault="00A5220C" w:rsidP="000577D0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ΠΛΟΙΟ</w:t>
            </w:r>
          </w:p>
          <w:p w:rsidR="00366420" w:rsidRPr="00A5220C" w:rsidRDefault="00DF2D36" w:rsidP="003D73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ΤΟΥΡΙΣΤΙΚΟ </w:t>
            </w:r>
            <w:r w:rsidR="00A5220C">
              <w:rPr>
                <w:rFonts w:asciiTheme="minorHAnsi" w:hAnsiTheme="minorHAnsi" w:cs="Times New Roman"/>
                <w:sz w:val="20"/>
                <w:szCs w:val="20"/>
              </w:rPr>
              <w:t xml:space="preserve">ΛΕΩΦΟΡΕΙΟ </w:t>
            </w:r>
            <w:r w:rsidR="00A5220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στο λιμάνι 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του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Πειραιά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και </w:t>
            </w:r>
            <w:r w:rsidR="00A5220C" w:rsidRP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β)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στην</w:t>
            </w:r>
            <w:r w:rsidR="00A5220C" w:rsidRPr="00001AF8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απ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οκλειστική διάθεση του σχολείου 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>καθ’ όλη τη διάρκεια της εκδρομής στην Σύρο</w:t>
            </w:r>
            <w:r w:rsidR="00A5220C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με βάση το πρόγραμμα</w:t>
            </w:r>
            <w:r w:rsidR="00D6336D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που θα διαμορφωθεί</w:t>
            </w:r>
            <w:r w:rsidR="009B79C7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1469E" w:rsidRPr="001F31F4" w:rsidTr="00D6336D">
        <w:trPr>
          <w:trHeight w:val="933"/>
        </w:trPr>
        <w:tc>
          <w:tcPr>
            <w:tcW w:w="542" w:type="dxa"/>
          </w:tcPr>
          <w:p w:rsidR="00C1469E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5</w:t>
            </w:r>
          </w:p>
        </w:tc>
        <w:tc>
          <w:tcPr>
            <w:tcW w:w="4732" w:type="dxa"/>
          </w:tcPr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ΚΑΤΗΓΟΡΙΑ ΚΑΤΑΛΥΜΑΤΟΣ-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ΠΡΟΣΘΕΤΕΣ ΠΡΟΔΙΑΓΡΑΦΕΣ</w:t>
            </w:r>
          </w:p>
          <w:p w:rsidR="00C1469E" w:rsidRPr="001F31F4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791" w:type="dxa"/>
          </w:tcPr>
          <w:p w:rsidR="00D6336D" w:rsidRPr="00D6336D" w:rsidRDefault="00D6336D" w:rsidP="00D6336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D6336D">
              <w:rPr>
                <w:rFonts w:ascii="Calibri" w:hAnsi="Calibri" w:cs="Times New Roman"/>
                <w:sz w:val="24"/>
                <w:szCs w:val="24"/>
              </w:rPr>
              <w:t xml:space="preserve">Ξενοδοχείο 3 ή 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 xml:space="preserve">4 αστέρων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στην Ερμούπολη 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 xml:space="preserve">(3 διανυκτερεύσεις), 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>μ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 xml:space="preserve">ε ημιδιατροφή 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 xml:space="preserve">(πρωϊνό </w:t>
            </w:r>
            <w:r w:rsidR="0099206F">
              <w:rPr>
                <w:rFonts w:ascii="Calibri" w:hAnsi="Calibri" w:cs="Times New Roman"/>
                <w:sz w:val="24"/>
                <w:szCs w:val="24"/>
              </w:rPr>
              <w:t xml:space="preserve">σε μπουφέ </w:t>
            </w:r>
            <w:r w:rsidRPr="00D6336D">
              <w:rPr>
                <w:rFonts w:ascii="Calibri" w:hAnsi="Calibri" w:cs="Times New Roman"/>
                <w:sz w:val="24"/>
                <w:szCs w:val="24"/>
              </w:rPr>
              <w:t>– δείπνο)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.</w:t>
            </w:r>
          </w:p>
          <w:p w:rsidR="003D73ED" w:rsidRPr="0099206F" w:rsidRDefault="0099206F" w:rsidP="003D73ED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ρίκλινα ή τετράκλινα δωμάτια 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γ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>ια τους μαθητές με κανονικά κρεβάτια (όχι ράντζα)</w:t>
            </w:r>
            <w:r>
              <w:rPr>
                <w:rFonts w:ascii="Calibri" w:hAnsi="Calibri" w:cs="Times New Roman"/>
                <w:sz w:val="24"/>
                <w:szCs w:val="24"/>
              </w:rPr>
              <w:t>,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μονόκλινα δωμάτια</w:t>
            </w:r>
            <w:r w:rsidR="00D6336D" w:rsidRPr="0099206F">
              <w:rPr>
                <w:rFonts w:ascii="Calibri" w:hAnsi="Calibri" w:cs="Times New Roman"/>
                <w:sz w:val="24"/>
                <w:szCs w:val="24"/>
              </w:rPr>
              <w:t xml:space="preserve"> γ</w:t>
            </w:r>
            <w:r w:rsidR="009B79C7">
              <w:rPr>
                <w:rFonts w:ascii="Calibri" w:hAnsi="Calibri" w:cs="Times New Roman"/>
                <w:sz w:val="24"/>
                <w:szCs w:val="24"/>
              </w:rPr>
              <w:t>ια τους καθηγητές.</w:t>
            </w:r>
          </w:p>
          <w:p w:rsidR="00C1469E" w:rsidRPr="003D73ED" w:rsidRDefault="0099206F" w:rsidP="00836FE5">
            <w:pPr>
              <w:pStyle w:val="2"/>
              <w:tabs>
                <w:tab w:val="left" w:pos="0"/>
                <w:tab w:val="left" w:pos="180"/>
              </w:tabs>
              <w:ind w:firstLine="33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99206F">
              <w:rPr>
                <w:rFonts w:ascii="Calibri" w:hAnsi="Calibri" w:cs="Times New Roman"/>
                <w:sz w:val="24"/>
                <w:szCs w:val="24"/>
              </w:rPr>
              <w:t>Τ</w:t>
            </w:r>
            <w:r w:rsidR="00D6336D" w:rsidRPr="0099206F">
              <w:rPr>
                <w:rFonts w:ascii="Calibri" w:hAnsi="Calibri" w:cs="Calibri"/>
              </w:rPr>
              <w:t xml:space="preserve">α </w:t>
            </w:r>
            <w:r w:rsidR="00D6336D" w:rsidRPr="0099554D">
              <w:rPr>
                <w:rFonts w:ascii="Calibri" w:hAnsi="Calibri" w:cs="Calibri"/>
              </w:rPr>
              <w:t xml:space="preserve">δωμάτια να βρίσκονται </w:t>
            </w:r>
            <w:r w:rsidR="00836FE5">
              <w:rPr>
                <w:rFonts w:ascii="Calibri" w:hAnsi="Calibri" w:cs="Calibri"/>
              </w:rPr>
              <w:t xml:space="preserve">στο ίδιο κτίριο </w:t>
            </w:r>
            <w:r>
              <w:rPr>
                <w:rFonts w:ascii="Calibri" w:hAnsi="Calibri" w:cs="Calibri"/>
              </w:rPr>
              <w:t>κατά το δυνατόν συγκεντρωμένα</w:t>
            </w:r>
            <w:r w:rsidR="00836FE5">
              <w:rPr>
                <w:rFonts w:ascii="Calibri" w:hAnsi="Calibri" w:cs="Calibri"/>
              </w:rPr>
              <w:t>.</w:t>
            </w:r>
          </w:p>
        </w:tc>
      </w:tr>
      <w:tr w:rsidR="00C1469E" w:rsidRPr="001F31F4" w:rsidTr="00D6336D">
        <w:trPr>
          <w:trHeight w:val="458"/>
        </w:trPr>
        <w:tc>
          <w:tcPr>
            <w:tcW w:w="542" w:type="dxa"/>
          </w:tcPr>
          <w:p w:rsidR="00C1469E" w:rsidRPr="001F31F4" w:rsidRDefault="00AE71A6" w:rsidP="00D55187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6</w:t>
            </w:r>
          </w:p>
        </w:tc>
        <w:tc>
          <w:tcPr>
            <w:tcW w:w="4732" w:type="dxa"/>
          </w:tcPr>
          <w:p w:rsidR="00496ED6" w:rsidRPr="00AE71A6" w:rsidRDefault="00836FE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ΛΟΙΠΕΣ ΥΠΗΡΕΣΙΕΣ</w:t>
            </w:r>
          </w:p>
        </w:tc>
        <w:tc>
          <w:tcPr>
            <w:tcW w:w="4791" w:type="dxa"/>
          </w:tcPr>
          <w:p w:rsidR="003D73ED" w:rsidRPr="00707608" w:rsidRDefault="003D73ED" w:rsidP="003D73ED">
            <w:pPr>
              <w:ind w:firstLine="33"/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</w:t>
            </w:r>
            <w:r w:rsidR="009B79C7" w:rsidRPr="00707608">
              <w:rPr>
                <w:rFonts w:asciiTheme="minorHAnsi" w:hAnsiTheme="minorHAnsi" w:cs="Arial"/>
              </w:rPr>
              <w:t xml:space="preserve">στον οικισμό της </w:t>
            </w:r>
            <w:r w:rsidR="009B79C7" w:rsidRPr="00707608">
              <w:rPr>
                <w:rFonts w:asciiTheme="minorHAnsi" w:hAnsiTheme="minorHAnsi" w:cs="Arial"/>
              </w:rPr>
              <w:t>Άνω Σύρο</w:t>
            </w:r>
            <w:r w:rsidR="009B79C7" w:rsidRPr="00707608">
              <w:rPr>
                <w:rFonts w:asciiTheme="minorHAnsi" w:hAnsiTheme="minorHAnsi" w:cs="Arial"/>
              </w:rPr>
              <w:t xml:space="preserve">υ και </w:t>
            </w:r>
            <w:r w:rsidR="009B79C7" w:rsidRPr="00707608">
              <w:rPr>
                <w:rFonts w:asciiTheme="minorHAnsi" w:hAnsiTheme="minorHAnsi" w:cs="Arial"/>
              </w:rPr>
              <w:t xml:space="preserve"> </w:t>
            </w:r>
            <w:r w:rsidR="00A239A8" w:rsidRPr="00707608">
              <w:rPr>
                <w:rFonts w:asciiTheme="minorHAnsi" w:hAnsiTheme="minorHAnsi" w:cs="Arial"/>
              </w:rPr>
              <w:t>στο Μεσαιωνικό Κάστρο.</w:t>
            </w:r>
          </w:p>
          <w:p w:rsidR="003D73ED" w:rsidRPr="00707608" w:rsidRDefault="003D73ED" w:rsidP="003D73ED">
            <w:pPr>
              <w:ind w:firstLine="33"/>
              <w:rPr>
                <w:rFonts w:asciiTheme="minorHAnsi" w:hAnsiTheme="minorHAnsi" w:cs="Arial"/>
              </w:rPr>
            </w:pPr>
            <w:r w:rsidRPr="00707608">
              <w:rPr>
                <w:rFonts w:asciiTheme="minorHAnsi" w:hAnsiTheme="minorHAnsi" w:cs="Arial"/>
              </w:rPr>
              <w:t xml:space="preserve">Επίσκεψη στο </w:t>
            </w:r>
            <w:r w:rsidR="009B79C7" w:rsidRPr="00707608">
              <w:rPr>
                <w:rFonts w:asciiTheme="minorHAnsi" w:hAnsiTheme="minorHAnsi" w:cs="Arial"/>
              </w:rPr>
              <w:t xml:space="preserve">Νεώριο και στο Βιομηχανικό </w:t>
            </w:r>
            <w:r w:rsidR="00A239A8" w:rsidRPr="00707608">
              <w:rPr>
                <w:rFonts w:asciiTheme="minorHAnsi" w:hAnsiTheme="minorHAnsi" w:cs="Arial"/>
              </w:rPr>
              <w:t>Μουσείο.</w:t>
            </w:r>
          </w:p>
          <w:p w:rsidR="00A239A8" w:rsidRPr="00707608" w:rsidRDefault="00DF2D36" w:rsidP="00DC4AFA">
            <w:pPr>
              <w:ind w:firstLine="33"/>
              <w:rPr>
                <w:rFonts w:ascii="Calibri" w:hAnsi="Calibri" w:cs="Calibri"/>
                <w:bCs/>
                <w:sz w:val="22"/>
                <w:szCs w:val="22"/>
              </w:rPr>
            </w:pPr>
            <w:r w:rsidRPr="00707608">
              <w:rPr>
                <w:rFonts w:ascii="Calibri" w:hAnsi="Calibri" w:cs="Calibri"/>
                <w:b/>
                <w:bCs/>
                <w:sz w:val="22"/>
                <w:szCs w:val="22"/>
              </w:rPr>
              <w:t>Περιήγηση στο νησί τη μία (1) ημέρα</w:t>
            </w:r>
            <w:r w:rsidR="00A239A8" w:rsidRPr="00707608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DC4AFA" w:rsidRPr="00707608" w:rsidRDefault="00DC4AFA" w:rsidP="00DC4AFA">
            <w:pPr>
              <w:ind w:firstLine="33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>Συνοδός του γραφείου σε όλη τη διάρκεια της εκδρομής</w:t>
            </w:r>
            <w:r w:rsidRPr="00707608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C1469E" w:rsidRPr="00612C66" w:rsidRDefault="003D73ED" w:rsidP="009D35BD">
            <w:pPr>
              <w:ind w:firstLine="33"/>
              <w:rPr>
                <w:rFonts w:asciiTheme="minorHAnsi" w:hAnsiTheme="minorHAnsi" w:cstheme="minorHAnsi"/>
                <w:sz w:val="20"/>
                <w:szCs w:val="20"/>
              </w:rPr>
            </w:pPr>
            <w:r w:rsidRPr="00707608">
              <w:rPr>
                <w:rFonts w:asciiTheme="minorHAnsi" w:hAnsiTheme="minorHAnsi" w:cs="Arial"/>
              </w:rPr>
              <w:lastRenderedPageBreak/>
              <w:t xml:space="preserve">Ξεναγήσεις όπου απαιτείται σύμφωνα με το τελικό πρόγραμμα </w:t>
            </w: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 xml:space="preserve">επισκέψεων </w:t>
            </w:r>
            <w:r w:rsidRPr="00707608">
              <w:rPr>
                <w:rFonts w:asciiTheme="minorHAnsi" w:hAnsiTheme="minorHAnsi" w:cs="Arial"/>
              </w:rPr>
              <w:t xml:space="preserve">που </w:t>
            </w:r>
            <w:r w:rsidRPr="00707608">
              <w:rPr>
                <w:rFonts w:ascii="Calibri" w:hAnsi="Calibri" w:cs="Calibri"/>
                <w:bCs/>
                <w:sz w:val="22"/>
                <w:szCs w:val="22"/>
              </w:rPr>
              <w:t>θα συνταχθεί σε συνεργασία με τους συνοδούς.</w:t>
            </w:r>
          </w:p>
        </w:tc>
      </w:tr>
      <w:tr w:rsidR="003510E7" w:rsidRPr="001F31F4" w:rsidTr="00D6336D">
        <w:trPr>
          <w:trHeight w:val="335"/>
        </w:trPr>
        <w:tc>
          <w:tcPr>
            <w:tcW w:w="542" w:type="dxa"/>
          </w:tcPr>
          <w:p w:rsidR="003510E7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732" w:type="dxa"/>
          </w:tcPr>
          <w:p w:rsidR="003510E7" w:rsidRPr="001F31F4" w:rsidRDefault="003510E7" w:rsidP="00C527C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ΥΠΟΧΡΕΩΤΙΚΗ ΑΣΦΑΛΙΣΗ ΕΥΘΥΝΗΣ ΔΙΟΡΓΑΝΩΤ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Η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8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9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791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ΝΑΙ</w:t>
            </w:r>
          </w:p>
        </w:tc>
      </w:tr>
      <w:tr w:rsidR="003510E7" w:rsidRPr="001F31F4" w:rsidTr="00D6336D">
        <w:trPr>
          <w:trHeight w:val="667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10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ΕΠΙΒΑΡΥΝΣΗ ΑΝΑ ΜΑΘΗΤΗ </w:t>
            </w:r>
          </w:p>
          <w:p w:rsidR="003510E7" w:rsidRPr="001F31F4" w:rsidRDefault="003510E7" w:rsidP="008420FC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791" w:type="dxa"/>
          </w:tcPr>
          <w:p w:rsidR="003510E7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ΝΑΙ </w:t>
            </w:r>
          </w:p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 xml:space="preserve">ΕΚΔΟΣΗ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ΟΝΟΜΑΣΤΙΚΗΣ </w:t>
            </w: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ΑΠΟΔΕΙΞΗΣ ΑΝΑ ΜΑΘΗΤΗ</w:t>
            </w:r>
          </w:p>
        </w:tc>
      </w:tr>
      <w:tr w:rsidR="003510E7" w:rsidRPr="001F31F4" w:rsidTr="00D6336D">
        <w:trPr>
          <w:trHeight w:val="458"/>
        </w:trPr>
        <w:tc>
          <w:tcPr>
            <w:tcW w:w="542" w:type="dxa"/>
          </w:tcPr>
          <w:p w:rsidR="003510E7" w:rsidRPr="001F31F4" w:rsidRDefault="00AE71A6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11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791" w:type="dxa"/>
          </w:tcPr>
          <w:p w:rsidR="003510E7" w:rsidRPr="00B379E8" w:rsidRDefault="00B379E8" w:rsidP="00B379E8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ΔΕΥΤΕΡΑ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9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>03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/201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8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&amp; ΩΡΑ 12</w:t>
            </w:r>
            <w:r w:rsidR="003510E7" w:rsidRPr="00B379E8">
              <w:rPr>
                <w:rFonts w:asciiTheme="minorHAnsi" w:hAnsiTheme="minorHAnsi" w:cs="Times New Roman"/>
                <w:sz w:val="20"/>
                <w:szCs w:val="20"/>
              </w:rPr>
              <w:t>:00</w:t>
            </w:r>
          </w:p>
        </w:tc>
      </w:tr>
      <w:tr w:rsidR="003510E7" w:rsidRPr="001F31F4" w:rsidTr="00D6336D">
        <w:trPr>
          <w:trHeight w:val="288"/>
        </w:trPr>
        <w:tc>
          <w:tcPr>
            <w:tcW w:w="542" w:type="dxa"/>
          </w:tcPr>
          <w:p w:rsidR="003510E7" w:rsidRPr="001F31F4" w:rsidRDefault="003510E7" w:rsidP="00AE71A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1</w:t>
            </w:r>
            <w:r w:rsidR="00AE71A6">
              <w:rPr>
                <w:rFonts w:asciiTheme="minorHAnsi" w:hAnsiTheme="minorHAnsi" w:cs="Times New Roman"/>
                <w:sz w:val="20"/>
                <w:szCs w:val="20"/>
              </w:rPr>
              <w:t>2</w:t>
            </w:r>
          </w:p>
        </w:tc>
        <w:tc>
          <w:tcPr>
            <w:tcW w:w="4732" w:type="dxa"/>
          </w:tcPr>
          <w:p w:rsidR="003510E7" w:rsidRPr="001F31F4" w:rsidRDefault="003510E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F31F4">
              <w:rPr>
                <w:rFonts w:asciiTheme="minorHAnsi" w:hAnsiTheme="minorHAns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791" w:type="dxa"/>
          </w:tcPr>
          <w:p w:rsidR="003510E7" w:rsidRPr="00B379E8" w:rsidRDefault="00B379E8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ΔΕΥΤΕΡΑ </w:t>
            </w:r>
            <w:r w:rsidR="00836FE5">
              <w:rPr>
                <w:rFonts w:asciiTheme="minorHAnsi" w:hAnsiTheme="minorHAnsi" w:cs="Times New Roman"/>
                <w:sz w:val="20"/>
                <w:szCs w:val="20"/>
              </w:rPr>
              <w:t>19/03/2018</w:t>
            </w:r>
            <w:r w:rsidRPr="00B379E8">
              <w:rPr>
                <w:rFonts w:asciiTheme="minorHAnsi" w:hAnsiTheme="minorHAnsi" w:cs="Times New Roman"/>
                <w:sz w:val="20"/>
                <w:szCs w:val="20"/>
              </w:rPr>
              <w:t xml:space="preserve"> &amp; ΩΡΑ 13:00</w:t>
            </w:r>
          </w:p>
        </w:tc>
      </w:tr>
    </w:tbl>
    <w:p w:rsidR="00C1469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  <w:bookmarkStart w:id="0" w:name="_GoBack"/>
      <w:bookmarkEnd w:id="0"/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7650CA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κλειστ</w:t>
      </w:r>
      <w:r w:rsidR="002E1D50">
        <w:rPr>
          <w:rFonts w:asciiTheme="minorHAnsi" w:hAnsiTheme="minorHAnsi" w:cs="Calibri"/>
          <w:b/>
          <w:bCs/>
          <w:sz w:val="24"/>
          <w:szCs w:val="24"/>
        </w:rPr>
        <w:t xml:space="preserve">ές σε έντυπη μορφή και όχι με </w:t>
      </w:r>
      <w:r w:rsidR="002E1D50">
        <w:rPr>
          <w:rFonts w:asciiTheme="minorHAnsi" w:hAnsiTheme="minorHAnsi" w:cs="Calibri"/>
          <w:b/>
          <w:bCs/>
          <w:sz w:val="24"/>
          <w:szCs w:val="24"/>
          <w:lang w:val="en-US"/>
        </w:rPr>
        <w:t>email</w:t>
      </w:r>
      <w:r w:rsidR="00892988">
        <w:rPr>
          <w:rFonts w:asciiTheme="minorHAnsi" w:hAnsiTheme="minorHAnsi" w:cs="Calibri"/>
          <w:b/>
          <w:bCs/>
          <w:sz w:val="24"/>
          <w:szCs w:val="24"/>
        </w:rPr>
        <w:t xml:space="preserve"> ή </w:t>
      </w:r>
      <w:r w:rsidR="00892988">
        <w:rPr>
          <w:rFonts w:asciiTheme="minorHAnsi" w:hAnsiTheme="minorHAnsi" w:cs="Calibri"/>
          <w:b/>
          <w:bCs/>
          <w:sz w:val="24"/>
          <w:szCs w:val="24"/>
          <w:lang w:val="en-US"/>
        </w:rPr>
        <w:t>fax</w:t>
      </w:r>
      <w:r w:rsidR="00C1469E" w:rsidRPr="007650CA">
        <w:rPr>
          <w:rFonts w:asciiTheme="minorHAnsi" w:hAnsiTheme="minorHAnsi" w:cs="Calibri"/>
          <w:b/>
          <w:bCs/>
          <w:sz w:val="24"/>
          <w:szCs w:val="24"/>
        </w:rPr>
        <w:t>,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7650CA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7650CA">
        <w:rPr>
          <w:rFonts w:asciiTheme="minorHAnsi" w:hAnsiTheme="minorHAnsi" w:cs="Calibri"/>
          <w:b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650CA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C1469E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7650CA">
        <w:rPr>
          <w:rFonts w:asciiTheme="minorHAnsi" w:hAnsiTheme="minorHAnsi" w:cs="Calibri"/>
          <w:sz w:val="24"/>
          <w:szCs w:val="24"/>
        </w:rPr>
        <w:t>Απαιτείται γραπτή επιβεβαίωση διαθεσιμότητας</w:t>
      </w:r>
      <w:r w:rsidR="000B14F3">
        <w:rPr>
          <w:rFonts w:asciiTheme="minorHAnsi" w:hAnsiTheme="minorHAnsi" w:cs="Calibri"/>
          <w:sz w:val="24"/>
          <w:szCs w:val="24"/>
        </w:rPr>
        <w:t xml:space="preserve"> </w:t>
      </w:r>
      <w:r w:rsidR="009D35BD">
        <w:rPr>
          <w:rFonts w:asciiTheme="minorHAnsi" w:hAnsiTheme="minorHAnsi"/>
        </w:rPr>
        <w:t>των εισιτηρίων από</w:t>
      </w:r>
      <w:r w:rsidR="009D35BD" w:rsidRPr="003C169C">
        <w:rPr>
          <w:rFonts w:asciiTheme="minorHAnsi" w:hAnsiTheme="minorHAnsi"/>
        </w:rPr>
        <w:t xml:space="preserve"> την </w:t>
      </w:r>
      <w:r w:rsidR="009D35BD">
        <w:rPr>
          <w:rFonts w:asciiTheme="minorHAnsi" w:hAnsiTheme="minorHAnsi"/>
        </w:rPr>
        <w:t>ακτοπλοϊκή</w:t>
      </w:r>
      <w:r w:rsidR="009D35BD" w:rsidRPr="003C169C">
        <w:rPr>
          <w:rFonts w:asciiTheme="minorHAnsi" w:hAnsiTheme="minorHAnsi"/>
        </w:rPr>
        <w:t xml:space="preserve"> εταιρεία </w:t>
      </w:r>
      <w:r w:rsidR="009D35BD">
        <w:rPr>
          <w:rFonts w:asciiTheme="minorHAnsi" w:hAnsiTheme="minorHAnsi"/>
        </w:rPr>
        <w:t xml:space="preserve">και </w:t>
      </w:r>
      <w:r w:rsidR="000B14F3">
        <w:rPr>
          <w:rFonts w:asciiTheme="minorHAnsi" w:hAnsiTheme="minorHAnsi" w:cs="Calibri"/>
          <w:sz w:val="24"/>
          <w:szCs w:val="24"/>
        </w:rPr>
        <w:t>των δωματίων από το ξενοδοχείο.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>0% της αμοιβής του πρακτορείου θα παρακρατηθεί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C1469E" w:rsidRPr="00A34710" w:rsidRDefault="000577D0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Το λεωφορείο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A34710" w:rsidRPr="00A34710">
        <w:rPr>
          <w:rFonts w:asciiTheme="minorHAnsi" w:hAnsiTheme="minorHAnsi" w:cs="Calibri"/>
          <w:color w:val="000000"/>
          <w:sz w:val="24"/>
          <w:szCs w:val="24"/>
        </w:rPr>
        <w:t xml:space="preserve">πρέπει 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να 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>είναι σύγχρονο και να διαθέτει</w:t>
      </w:r>
      <w:r w:rsidR="00C1469E" w:rsidRPr="00A34710">
        <w:rPr>
          <w:rFonts w:asciiTheme="minorHAnsi" w:hAnsiTheme="minorHAnsi" w:cs="Calibri"/>
          <w:color w:val="000000"/>
          <w:sz w:val="24"/>
          <w:szCs w:val="24"/>
        </w:rPr>
        <w:t xml:space="preserve"> όλες τις προβλεπόμενες από την κείμενη Ελληνική νομοθεσία προδιαγραφές</w:t>
      </w:r>
      <w:r w:rsidR="00A34710">
        <w:rPr>
          <w:rFonts w:asciiTheme="minorHAnsi" w:hAnsiTheme="minorHAnsi" w:cs="Calibri"/>
          <w:color w:val="000000"/>
          <w:sz w:val="24"/>
          <w:szCs w:val="24"/>
        </w:rPr>
        <w:t>.</w:t>
      </w:r>
      <w:r w:rsidR="00B379E8">
        <w:rPr>
          <w:rFonts w:asciiTheme="minorHAnsi" w:hAnsiTheme="minorHAnsi" w:cs="Calibri"/>
          <w:color w:val="000000"/>
          <w:sz w:val="24"/>
          <w:szCs w:val="24"/>
        </w:rPr>
        <w:t xml:space="preserve"> Θα ζητηθεί να γίνει έλεγχος του λεωφορείου από την Τροχαία πριν την αναχώρηση.</w:t>
      </w:r>
    </w:p>
    <w:p w:rsidR="00A34710" w:rsidRPr="00A34710" w:rsidRDefault="00A34710" w:rsidP="00A34710">
      <w:pPr>
        <w:pStyle w:val="2"/>
        <w:ind w:left="72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:rsidR="00A34710" w:rsidRDefault="00C1469E" w:rsidP="00A34710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Όλες οι προσφορές θα ανοιχτούν και θα αξιολογηθούν από την αρμόδια επιτροπή του σχολείου, όπως προβλέπεται από τις κείμενες διατάξεις.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  <w:r w:rsidRPr="007650CA">
        <w:rPr>
          <w:rFonts w:asciiTheme="minorHAnsi" w:hAnsiTheme="minorHAnsi"/>
        </w:rPr>
        <w:t xml:space="preserve">Το πρακτορείο που θα επιλεγεί, για τη διοργάνωση της εκδρομής θα ειδοποιηθεί τηλεφωνικά αμέσως μετά την σύνταξη σχετικού πρακτικού.  Πριν την υπογραφή της σχετικής σύμβασης, θα πρέπει να καταθέσει στο σχολείο </w:t>
      </w:r>
      <w:r w:rsidR="009D35BD" w:rsidRPr="007650CA">
        <w:rPr>
          <w:rFonts w:asciiTheme="minorHAnsi" w:hAnsiTheme="minorHAnsi"/>
        </w:rPr>
        <w:t xml:space="preserve">αποδεικτικό κράτησης </w:t>
      </w:r>
      <w:r w:rsidR="009D35BD" w:rsidRPr="003C169C">
        <w:rPr>
          <w:rFonts w:asciiTheme="minorHAnsi" w:hAnsiTheme="minorHAnsi" w:cs="Arial"/>
        </w:rPr>
        <w:t xml:space="preserve">των εισιτηρίων με την </w:t>
      </w:r>
      <w:r w:rsidR="009D35BD">
        <w:rPr>
          <w:rFonts w:asciiTheme="minorHAnsi" w:hAnsiTheme="minorHAnsi" w:cs="Arial"/>
        </w:rPr>
        <w:t>ακτοπλοϊκή</w:t>
      </w:r>
      <w:r w:rsidR="009D35BD" w:rsidRPr="003C169C">
        <w:rPr>
          <w:rFonts w:asciiTheme="minorHAnsi" w:hAnsiTheme="minorHAnsi" w:cs="Arial"/>
        </w:rPr>
        <w:t xml:space="preserve"> εταιρεία </w:t>
      </w:r>
      <w:r w:rsidR="009D35BD">
        <w:rPr>
          <w:rFonts w:asciiTheme="minorHAnsi" w:hAnsiTheme="minorHAnsi" w:cs="Arial"/>
        </w:rPr>
        <w:t xml:space="preserve">και </w:t>
      </w:r>
      <w:r w:rsidRPr="007650CA">
        <w:rPr>
          <w:rFonts w:asciiTheme="minorHAnsi" w:hAnsiTheme="minorHAnsi"/>
        </w:rPr>
        <w:t>των δωματίων στο προτεινόμενο ξενοδοχείο για τους μαθητές και τους συνοδούς καθηγητές</w:t>
      </w:r>
      <w:r>
        <w:rPr>
          <w:rFonts w:asciiTheme="minorHAnsi" w:hAnsiTheme="minorHAnsi"/>
        </w:rPr>
        <w:t>.</w:t>
      </w: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4DB5" w:rsidRDefault="00CF4DB5" w:rsidP="00CF4DB5">
      <w:pPr>
        <w:pStyle w:val="a7"/>
        <w:spacing w:after="240"/>
        <w:ind w:right="-360"/>
        <w:jc w:val="both"/>
        <w:rPr>
          <w:rFonts w:asciiTheme="minorHAnsi" w:hAnsiTheme="minorHAnsi"/>
        </w:rPr>
      </w:pPr>
    </w:p>
    <w:p w:rsidR="007C7AA4" w:rsidRPr="0057416F" w:rsidRDefault="001102EF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952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              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F74211" w:rsidRPr="0057416F" w:rsidRDefault="00F74211" w:rsidP="00F74211">
      <w:pPr>
        <w:spacing w:after="240"/>
        <w:ind w:left="6120" w:right="-360" w:firstLine="360"/>
        <w:jc w:val="both"/>
        <w:rPr>
          <w:rFonts w:asciiTheme="minorHAnsi" w:hAnsiTheme="minorHAnsi"/>
          <w:b/>
        </w:rPr>
      </w:pPr>
    </w:p>
    <w:p w:rsidR="005962AD" w:rsidRPr="0057416F" w:rsidRDefault="005962AD" w:rsidP="00F74211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p w:rsidR="005D393E" w:rsidRPr="0057416F" w:rsidRDefault="005D393E">
      <w:pPr>
        <w:spacing w:after="240"/>
        <w:ind w:left="6120" w:right="-360" w:hanging="24"/>
        <w:jc w:val="both"/>
        <w:rPr>
          <w:rFonts w:asciiTheme="minorHAnsi" w:hAnsiTheme="minorHAnsi"/>
          <w:b/>
        </w:rPr>
      </w:pPr>
    </w:p>
    <w:sectPr w:rsidR="005D393E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2703D"/>
    <w:rsid w:val="00037A58"/>
    <w:rsid w:val="000577D0"/>
    <w:rsid w:val="000709D1"/>
    <w:rsid w:val="0007260D"/>
    <w:rsid w:val="00086F2E"/>
    <w:rsid w:val="00091121"/>
    <w:rsid w:val="000A2994"/>
    <w:rsid w:val="000B14F3"/>
    <w:rsid w:val="000D0D3C"/>
    <w:rsid w:val="000D5F4F"/>
    <w:rsid w:val="000E36BF"/>
    <w:rsid w:val="000E44D2"/>
    <w:rsid w:val="000F7C41"/>
    <w:rsid w:val="001102EF"/>
    <w:rsid w:val="001264DF"/>
    <w:rsid w:val="0013471A"/>
    <w:rsid w:val="00144599"/>
    <w:rsid w:val="00146093"/>
    <w:rsid w:val="001678CA"/>
    <w:rsid w:val="00167F38"/>
    <w:rsid w:val="00172172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D6FC5"/>
    <w:rsid w:val="001E56C4"/>
    <w:rsid w:val="001E6ED5"/>
    <w:rsid w:val="001F31F4"/>
    <w:rsid w:val="00215E01"/>
    <w:rsid w:val="00243193"/>
    <w:rsid w:val="00247F9F"/>
    <w:rsid w:val="00253561"/>
    <w:rsid w:val="00255458"/>
    <w:rsid w:val="00264E34"/>
    <w:rsid w:val="00265459"/>
    <w:rsid w:val="00267D42"/>
    <w:rsid w:val="002B3AE4"/>
    <w:rsid w:val="002B511F"/>
    <w:rsid w:val="002C4CFB"/>
    <w:rsid w:val="002C65CB"/>
    <w:rsid w:val="002D0A93"/>
    <w:rsid w:val="002D77C3"/>
    <w:rsid w:val="002E1D50"/>
    <w:rsid w:val="002F2612"/>
    <w:rsid w:val="002F4B4E"/>
    <w:rsid w:val="00300F5B"/>
    <w:rsid w:val="00306F1E"/>
    <w:rsid w:val="00314743"/>
    <w:rsid w:val="003168F5"/>
    <w:rsid w:val="00332013"/>
    <w:rsid w:val="00344688"/>
    <w:rsid w:val="003478D9"/>
    <w:rsid w:val="003510E7"/>
    <w:rsid w:val="00354E1B"/>
    <w:rsid w:val="00360B34"/>
    <w:rsid w:val="00366420"/>
    <w:rsid w:val="00376CA6"/>
    <w:rsid w:val="003947B3"/>
    <w:rsid w:val="003A4362"/>
    <w:rsid w:val="003A6AFE"/>
    <w:rsid w:val="003B10F1"/>
    <w:rsid w:val="003C7D3E"/>
    <w:rsid w:val="003D195F"/>
    <w:rsid w:val="003D578A"/>
    <w:rsid w:val="003D73ED"/>
    <w:rsid w:val="003D7B1F"/>
    <w:rsid w:val="003F2615"/>
    <w:rsid w:val="003F665D"/>
    <w:rsid w:val="00404A66"/>
    <w:rsid w:val="00417FAA"/>
    <w:rsid w:val="00431248"/>
    <w:rsid w:val="0043210A"/>
    <w:rsid w:val="00444161"/>
    <w:rsid w:val="004555F4"/>
    <w:rsid w:val="00462C6A"/>
    <w:rsid w:val="0046457C"/>
    <w:rsid w:val="00471D1D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2E2"/>
    <w:rsid w:val="00531377"/>
    <w:rsid w:val="00542135"/>
    <w:rsid w:val="00561C59"/>
    <w:rsid w:val="005628E1"/>
    <w:rsid w:val="00563299"/>
    <w:rsid w:val="0057416F"/>
    <w:rsid w:val="00575569"/>
    <w:rsid w:val="005962AD"/>
    <w:rsid w:val="005B726D"/>
    <w:rsid w:val="005C0EAF"/>
    <w:rsid w:val="005D393E"/>
    <w:rsid w:val="005E4A09"/>
    <w:rsid w:val="005F175E"/>
    <w:rsid w:val="005F54C9"/>
    <w:rsid w:val="00602258"/>
    <w:rsid w:val="00605C4D"/>
    <w:rsid w:val="00612C66"/>
    <w:rsid w:val="00616020"/>
    <w:rsid w:val="00616FE9"/>
    <w:rsid w:val="00662D8F"/>
    <w:rsid w:val="00686826"/>
    <w:rsid w:val="006A29BC"/>
    <w:rsid w:val="006C3475"/>
    <w:rsid w:val="006C7417"/>
    <w:rsid w:val="006C766A"/>
    <w:rsid w:val="006E0B54"/>
    <w:rsid w:val="00707608"/>
    <w:rsid w:val="00715AC8"/>
    <w:rsid w:val="00734E7A"/>
    <w:rsid w:val="00745CFE"/>
    <w:rsid w:val="0074698C"/>
    <w:rsid w:val="0075122C"/>
    <w:rsid w:val="00754314"/>
    <w:rsid w:val="00777667"/>
    <w:rsid w:val="00777A43"/>
    <w:rsid w:val="007826E8"/>
    <w:rsid w:val="007A454C"/>
    <w:rsid w:val="007A4A38"/>
    <w:rsid w:val="007A5E5F"/>
    <w:rsid w:val="007C3C53"/>
    <w:rsid w:val="007C7AA4"/>
    <w:rsid w:val="007E39AD"/>
    <w:rsid w:val="007F137C"/>
    <w:rsid w:val="0081117B"/>
    <w:rsid w:val="008250DA"/>
    <w:rsid w:val="0082766D"/>
    <w:rsid w:val="00836FE5"/>
    <w:rsid w:val="008420FC"/>
    <w:rsid w:val="008422DB"/>
    <w:rsid w:val="00842806"/>
    <w:rsid w:val="00851C6D"/>
    <w:rsid w:val="00867CD4"/>
    <w:rsid w:val="00872D52"/>
    <w:rsid w:val="00892988"/>
    <w:rsid w:val="008955D2"/>
    <w:rsid w:val="008A229D"/>
    <w:rsid w:val="008C24DD"/>
    <w:rsid w:val="008C5925"/>
    <w:rsid w:val="008D1FAC"/>
    <w:rsid w:val="008F3A04"/>
    <w:rsid w:val="00901AF1"/>
    <w:rsid w:val="00912394"/>
    <w:rsid w:val="00913E18"/>
    <w:rsid w:val="00921630"/>
    <w:rsid w:val="00923407"/>
    <w:rsid w:val="00926F67"/>
    <w:rsid w:val="00950C21"/>
    <w:rsid w:val="00952049"/>
    <w:rsid w:val="009544EE"/>
    <w:rsid w:val="00970250"/>
    <w:rsid w:val="00986748"/>
    <w:rsid w:val="0099206F"/>
    <w:rsid w:val="00992432"/>
    <w:rsid w:val="009931F2"/>
    <w:rsid w:val="009A7AF7"/>
    <w:rsid w:val="009B5F10"/>
    <w:rsid w:val="009B79C7"/>
    <w:rsid w:val="009C1412"/>
    <w:rsid w:val="009D35BD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239A8"/>
    <w:rsid w:val="00A34710"/>
    <w:rsid w:val="00A36AAB"/>
    <w:rsid w:val="00A4751B"/>
    <w:rsid w:val="00A5220C"/>
    <w:rsid w:val="00A5578E"/>
    <w:rsid w:val="00A84280"/>
    <w:rsid w:val="00A961F6"/>
    <w:rsid w:val="00AB3EE4"/>
    <w:rsid w:val="00AB5A39"/>
    <w:rsid w:val="00AC3671"/>
    <w:rsid w:val="00AD1612"/>
    <w:rsid w:val="00AD7295"/>
    <w:rsid w:val="00AD7D86"/>
    <w:rsid w:val="00AE4A80"/>
    <w:rsid w:val="00AE71A6"/>
    <w:rsid w:val="00AF09B7"/>
    <w:rsid w:val="00AF4612"/>
    <w:rsid w:val="00AF5280"/>
    <w:rsid w:val="00B02C66"/>
    <w:rsid w:val="00B053E9"/>
    <w:rsid w:val="00B06603"/>
    <w:rsid w:val="00B15B21"/>
    <w:rsid w:val="00B15D10"/>
    <w:rsid w:val="00B22304"/>
    <w:rsid w:val="00B356F8"/>
    <w:rsid w:val="00B379E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B7799"/>
    <w:rsid w:val="00BD167D"/>
    <w:rsid w:val="00BD6D5C"/>
    <w:rsid w:val="00BD73DE"/>
    <w:rsid w:val="00BE1E31"/>
    <w:rsid w:val="00BF0DB4"/>
    <w:rsid w:val="00BF454F"/>
    <w:rsid w:val="00BF5E9F"/>
    <w:rsid w:val="00C1185C"/>
    <w:rsid w:val="00C1469E"/>
    <w:rsid w:val="00C27074"/>
    <w:rsid w:val="00C35088"/>
    <w:rsid w:val="00C365D8"/>
    <w:rsid w:val="00C374D4"/>
    <w:rsid w:val="00C40128"/>
    <w:rsid w:val="00C45FF2"/>
    <w:rsid w:val="00C65808"/>
    <w:rsid w:val="00C66B08"/>
    <w:rsid w:val="00C94B76"/>
    <w:rsid w:val="00CB288D"/>
    <w:rsid w:val="00CB4BBE"/>
    <w:rsid w:val="00CC0320"/>
    <w:rsid w:val="00CF04F9"/>
    <w:rsid w:val="00CF4DB5"/>
    <w:rsid w:val="00D40175"/>
    <w:rsid w:val="00D5190F"/>
    <w:rsid w:val="00D53991"/>
    <w:rsid w:val="00D55187"/>
    <w:rsid w:val="00D625EA"/>
    <w:rsid w:val="00D6336D"/>
    <w:rsid w:val="00D648B0"/>
    <w:rsid w:val="00D77CBE"/>
    <w:rsid w:val="00D8369E"/>
    <w:rsid w:val="00D846E0"/>
    <w:rsid w:val="00D90426"/>
    <w:rsid w:val="00DA1961"/>
    <w:rsid w:val="00DA4500"/>
    <w:rsid w:val="00DA6E75"/>
    <w:rsid w:val="00DB233E"/>
    <w:rsid w:val="00DB6735"/>
    <w:rsid w:val="00DC3C95"/>
    <w:rsid w:val="00DC4AFA"/>
    <w:rsid w:val="00DE0130"/>
    <w:rsid w:val="00DF2D36"/>
    <w:rsid w:val="00E02BB7"/>
    <w:rsid w:val="00E1790C"/>
    <w:rsid w:val="00E273B6"/>
    <w:rsid w:val="00E323F1"/>
    <w:rsid w:val="00E33889"/>
    <w:rsid w:val="00E423C2"/>
    <w:rsid w:val="00E44580"/>
    <w:rsid w:val="00E456F3"/>
    <w:rsid w:val="00E523BA"/>
    <w:rsid w:val="00E87D4D"/>
    <w:rsid w:val="00E9641E"/>
    <w:rsid w:val="00E97D1D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6453"/>
    <w:rsid w:val="00F657DB"/>
    <w:rsid w:val="00F66C44"/>
    <w:rsid w:val="00F74211"/>
    <w:rsid w:val="00F80608"/>
    <w:rsid w:val="00F850ED"/>
    <w:rsid w:val="00FA3AA9"/>
    <w:rsid w:val="00FA4F35"/>
    <w:rsid w:val="00FA57E7"/>
    <w:rsid w:val="00FC4EF4"/>
    <w:rsid w:val="00FD16E8"/>
    <w:rsid w:val="00FE002D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90F02F-FE5F-468F-A086-46F28622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2833B-2D94-4C3D-B244-5E32D2D3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93</TotalTime>
  <Pages>2</Pages>
  <Words>613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OSK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4</cp:revision>
  <cp:lastPrinted>2016-11-14T06:51:00Z</cp:lastPrinted>
  <dcterms:created xsi:type="dcterms:W3CDTF">2018-03-12T08:23:00Z</dcterms:created>
  <dcterms:modified xsi:type="dcterms:W3CDTF">2018-03-12T10:12:00Z</dcterms:modified>
</cp:coreProperties>
</file>