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402C3B" w:rsidRPr="00402C3B" w:rsidRDefault="006176D9" w:rsidP="00402C3B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02C3B" w:rsidRPr="00402C3B">
        <w:rPr>
          <w:rFonts w:ascii="Arial" w:hAnsi="Arial"/>
          <w:sz w:val="22"/>
          <w:lang w:val="el-GR"/>
        </w:rPr>
        <w:t xml:space="preserve"> Ψυχικό, </w:t>
      </w:r>
      <w:r w:rsidR="00402C3B" w:rsidRPr="00402C3B">
        <w:rPr>
          <w:rFonts w:ascii="Arial" w:hAnsi="Arial"/>
          <w:sz w:val="22"/>
        </w:rPr>
        <w:t>14</w:t>
      </w:r>
      <w:r w:rsidR="00402C3B" w:rsidRPr="00402C3B">
        <w:rPr>
          <w:rFonts w:ascii="Arial" w:hAnsi="Arial"/>
          <w:sz w:val="22"/>
          <w:lang w:val="el-GR"/>
        </w:rPr>
        <w:t xml:space="preserve"> Μαρτίου 201</w:t>
      </w:r>
      <w:r w:rsidR="00402C3B" w:rsidRPr="00402C3B">
        <w:rPr>
          <w:rFonts w:ascii="Arial" w:hAnsi="Arial"/>
          <w:sz w:val="22"/>
        </w:rPr>
        <w:t>8</w:t>
      </w:r>
      <w:r w:rsidR="00402C3B" w:rsidRPr="00402C3B">
        <w:rPr>
          <w:rFonts w:ascii="Arial" w:hAnsi="Arial"/>
          <w:sz w:val="22"/>
          <w:lang w:val="el-GR"/>
        </w:rPr>
        <w:t xml:space="preserve"> </w:t>
      </w:r>
    </w:p>
    <w:p w:rsidR="00402C3B" w:rsidRPr="00402C3B" w:rsidRDefault="00402C3B" w:rsidP="00402C3B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402C3B" w:rsidRPr="00402C3B" w:rsidRDefault="00402C3B" w:rsidP="00402C3B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402C3B" w:rsidRPr="00402C3B" w:rsidRDefault="00402C3B" w:rsidP="00402C3B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402C3B">
        <w:rPr>
          <w:rFonts w:ascii="Arial" w:hAnsi="Arial"/>
          <w:sz w:val="22"/>
          <w:lang w:val="el-GR"/>
        </w:rPr>
        <w:t>Αρ</w:t>
      </w:r>
      <w:proofErr w:type="spellEnd"/>
      <w:r w:rsidRPr="00402C3B">
        <w:rPr>
          <w:rFonts w:ascii="Arial" w:hAnsi="Arial"/>
          <w:sz w:val="22"/>
          <w:lang w:val="el-GR"/>
        </w:rPr>
        <w:t xml:space="preserve">. </w:t>
      </w:r>
      <w:proofErr w:type="spellStart"/>
      <w:r w:rsidRPr="00402C3B">
        <w:rPr>
          <w:rFonts w:ascii="Arial" w:hAnsi="Arial"/>
          <w:sz w:val="22"/>
          <w:lang w:val="el-GR"/>
        </w:rPr>
        <w:t>Πρωτ</w:t>
      </w:r>
      <w:proofErr w:type="spellEnd"/>
      <w:r w:rsidRPr="00402C3B">
        <w:rPr>
          <w:rFonts w:ascii="Arial" w:hAnsi="Arial"/>
          <w:sz w:val="22"/>
          <w:lang w:val="el-GR"/>
        </w:rPr>
        <w:t xml:space="preserve">.: </w:t>
      </w:r>
      <w:r>
        <w:rPr>
          <w:rFonts w:ascii="Arial" w:hAnsi="Arial"/>
          <w:sz w:val="22"/>
          <w:lang w:val="el-GR"/>
        </w:rPr>
        <w:t>23</w:t>
      </w:r>
    </w:p>
    <w:p w:rsidR="00402C3B" w:rsidRPr="00402C3B" w:rsidRDefault="00402C3B" w:rsidP="00402C3B">
      <w:pPr>
        <w:ind w:left="284" w:right="282"/>
        <w:rPr>
          <w:rFonts w:ascii="Arial" w:hAnsi="Arial"/>
          <w:sz w:val="22"/>
          <w:lang w:val="el-GR"/>
        </w:rPr>
      </w:pPr>
    </w:p>
    <w:p w:rsidR="00402C3B" w:rsidRPr="00402C3B" w:rsidRDefault="00402C3B" w:rsidP="00402C3B">
      <w:pPr>
        <w:ind w:left="284" w:right="282"/>
        <w:rPr>
          <w:rFonts w:ascii="Arial" w:hAnsi="Arial"/>
          <w:sz w:val="22"/>
          <w:lang w:val="el-GR"/>
        </w:rPr>
      </w:pPr>
    </w:p>
    <w:p w:rsidR="00402C3B" w:rsidRPr="00402C3B" w:rsidRDefault="00402C3B" w:rsidP="00402C3B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02C3B" w:rsidRPr="00402C3B" w:rsidTr="006243BD">
        <w:trPr>
          <w:trHeight w:val="271"/>
        </w:trPr>
        <w:tc>
          <w:tcPr>
            <w:tcW w:w="542" w:type="dxa"/>
            <w:vAlign w:val="center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ΣΧΟΛΕΙΑ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ΙΔΙΩΤΙΚΟ ΛΥΚΕΙΟ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– ΔΙΕΘΝΕΣ ΚΕΝΤΡΟ ΣΠΟΥΔΩΝ ΣΧΟΛΗΣ ΜΩΡΑΪΤΗ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02C3B" w:rsidRPr="00402C3B" w:rsidTr="006243BD">
        <w:trPr>
          <w:trHeight w:val="45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proofErr w:type="spellStart"/>
            <w:r w:rsidRPr="00402C3B">
              <w:rPr>
                <w:rFonts w:ascii="Arial Narrow" w:hAnsi="Arial Narrow"/>
                <w:b/>
                <w:sz w:val="22"/>
                <w:szCs w:val="22"/>
              </w:rPr>
              <w:t>Sibenik</w:t>
            </w:r>
            <w:proofErr w:type="spellEnd"/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Κροατία 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(ΣΥΜΜΕΤΟΧΗ ΣΕ ΔΙΕΘΝΕΣ ΠΡΟΓΡΑΜΜΑ)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ΚΥΡΙΑΚΗ 15 Απριλίου 2018 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21 Απριλίου 2018</w:t>
            </w:r>
          </w:p>
        </w:tc>
      </w:tr>
      <w:tr w:rsidR="00402C3B" w:rsidRPr="00402C3B" w:rsidTr="006243BD">
        <w:trPr>
          <w:trHeight w:val="45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02C3B" w:rsidRPr="00402C3B" w:rsidTr="006243BD">
        <w:trPr>
          <w:trHeight w:val="45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402C3B" w:rsidRPr="00402C3B" w:rsidRDefault="00402C3B" w:rsidP="00402C3B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402C3B" w:rsidRPr="00402C3B" w:rsidRDefault="00402C3B" w:rsidP="00402C3B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02C3B" w:rsidRPr="00402C3B" w:rsidTr="006243BD">
        <w:trPr>
          <w:trHeight w:val="933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</w:tc>
      </w:tr>
      <w:tr w:rsidR="00402C3B" w:rsidRPr="00402C3B" w:rsidTr="006243BD">
        <w:trPr>
          <w:trHeight w:val="45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02C3B" w:rsidRPr="00402C3B" w:rsidTr="006243BD">
        <w:trPr>
          <w:trHeight w:val="45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02C3B" w:rsidRPr="00402C3B" w:rsidTr="006243BD">
        <w:trPr>
          <w:trHeight w:val="45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02C3B" w:rsidRPr="00402C3B" w:rsidTr="006243BD">
        <w:trPr>
          <w:trHeight w:val="45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02C3B" w:rsidRPr="00402C3B" w:rsidTr="006243BD">
        <w:trPr>
          <w:trHeight w:val="45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02C3B" w:rsidRPr="00402C3B" w:rsidTr="006243BD">
        <w:trPr>
          <w:trHeight w:val="45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ΔΕΥΤΕΡΑ, 19 ΜΑΡΤΙΟΥ 2018, 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02C3B" w:rsidRPr="00402C3B" w:rsidTr="006243BD">
        <w:trPr>
          <w:trHeight w:val="288"/>
        </w:trPr>
        <w:tc>
          <w:tcPr>
            <w:tcW w:w="542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ΔΕΥΤΕΡΑ, 19 ΜΑΡΤΙΟΥ 2018, </w:t>
            </w:r>
          </w:p>
          <w:p w:rsidR="00402C3B" w:rsidRPr="00402C3B" w:rsidRDefault="00402C3B" w:rsidP="00402C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02C3B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402C3B" w:rsidRPr="00402C3B" w:rsidRDefault="00402C3B" w:rsidP="00402C3B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402C3B" w:rsidRPr="00402C3B" w:rsidRDefault="00402C3B" w:rsidP="00402C3B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402C3B" w:rsidRPr="00402C3B" w:rsidRDefault="00402C3B" w:rsidP="00402C3B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402C3B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402C3B" w:rsidRPr="00402C3B" w:rsidRDefault="00402C3B" w:rsidP="00402C3B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402C3B" w:rsidRPr="00402C3B" w:rsidRDefault="00402C3B" w:rsidP="00402C3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402C3B">
        <w:rPr>
          <w:rFonts w:ascii="Arial Narrow" w:hAnsi="Arial Narrow"/>
          <w:sz w:val="22"/>
          <w:szCs w:val="22"/>
          <w:lang w:val="el-GR"/>
        </w:rPr>
        <w:t xml:space="preserve">α) </w:t>
      </w:r>
      <w:r w:rsidRPr="00402C3B">
        <w:rPr>
          <w:rFonts w:ascii="Arial Narrow" w:hAnsi="Arial Narrow"/>
          <w:sz w:val="22"/>
          <w:szCs w:val="22"/>
          <w:lang w:val="el-GR"/>
        </w:rPr>
        <w:tab/>
        <w:t xml:space="preserve">η προσφορά κατατίθεται σε </w:t>
      </w:r>
      <w:r w:rsidRPr="00402C3B">
        <w:rPr>
          <w:rFonts w:ascii="Arial Narrow" w:hAnsi="Arial Narrow"/>
          <w:b/>
          <w:sz w:val="22"/>
          <w:szCs w:val="22"/>
          <w:lang w:val="el-GR"/>
        </w:rPr>
        <w:t xml:space="preserve">έντυπη μορφή </w:t>
      </w:r>
      <w:r w:rsidRPr="00402C3B">
        <w:rPr>
          <w:rFonts w:ascii="Arial Narrow" w:hAnsi="Arial Narrow"/>
          <w:sz w:val="22"/>
          <w:szCs w:val="22"/>
          <w:lang w:val="el-GR"/>
        </w:rPr>
        <w:t xml:space="preserve">σε </w:t>
      </w:r>
      <w:r w:rsidRPr="00402C3B">
        <w:rPr>
          <w:rFonts w:ascii="Arial Narrow" w:hAnsi="Arial Narrow"/>
          <w:b/>
          <w:sz w:val="22"/>
          <w:szCs w:val="22"/>
          <w:lang w:val="el-GR"/>
        </w:rPr>
        <w:t>κλειστό φάκελο</w:t>
      </w:r>
      <w:r w:rsidRPr="00402C3B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402C3B">
        <w:rPr>
          <w:rFonts w:ascii="Arial Narrow" w:hAnsi="Arial Narrow"/>
          <w:sz w:val="22"/>
          <w:szCs w:val="22"/>
        </w:rPr>
        <w:t>email</w:t>
      </w:r>
      <w:r w:rsidRPr="00402C3B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402C3B">
        <w:rPr>
          <w:rFonts w:ascii="Arial Narrow" w:hAnsi="Arial Narrow"/>
          <w:sz w:val="22"/>
          <w:szCs w:val="22"/>
        </w:rPr>
        <w:t>fax</w:t>
      </w:r>
      <w:r w:rsidRPr="00402C3B">
        <w:rPr>
          <w:rFonts w:ascii="Arial Narrow" w:hAnsi="Arial Narrow"/>
          <w:sz w:val="22"/>
          <w:szCs w:val="22"/>
          <w:lang w:val="el-GR"/>
        </w:rPr>
        <w:t>) στο σχολείο (</w:t>
      </w:r>
      <w:r>
        <w:rPr>
          <w:rFonts w:ascii="Arial Narrow" w:hAnsi="Arial Narrow"/>
          <w:sz w:val="22"/>
          <w:szCs w:val="22"/>
          <w:lang w:val="el-GR"/>
        </w:rPr>
        <w:t>ΙΔΙΩΤΙΚΟ ΛΥΚΕΙΟ – ΔΙΕΘΝΕΣ ΚΕΝΤΡΟ ΣΠΟΥΔΩΝ ΣΧΟΛΗΣ ΜΩΡΑΪΤΗ</w:t>
      </w:r>
      <w:r w:rsidRPr="00402C3B">
        <w:rPr>
          <w:rFonts w:ascii="Arial Narrow" w:hAnsi="Arial Narrow"/>
          <w:sz w:val="22"/>
          <w:szCs w:val="22"/>
          <w:lang w:val="el-GR"/>
        </w:rPr>
        <w:t xml:space="preserve">»,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Ιωνία).</w:t>
      </w:r>
    </w:p>
    <w:p w:rsidR="00402C3B" w:rsidRPr="00402C3B" w:rsidRDefault="00402C3B" w:rsidP="00402C3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402C3B" w:rsidRPr="00402C3B" w:rsidRDefault="00402C3B" w:rsidP="00402C3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402C3B">
        <w:rPr>
          <w:rFonts w:ascii="Arial Narrow" w:hAnsi="Arial Narrow"/>
          <w:sz w:val="22"/>
          <w:szCs w:val="22"/>
          <w:lang w:val="el-GR"/>
        </w:rPr>
        <w:lastRenderedPageBreak/>
        <w:t xml:space="preserve">β) </w:t>
      </w:r>
      <w:r w:rsidRPr="00402C3B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402C3B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402C3B">
        <w:rPr>
          <w:rFonts w:ascii="Arial Narrow" w:hAnsi="Arial Narrow"/>
          <w:sz w:val="22"/>
          <w:szCs w:val="22"/>
          <w:lang w:val="el-GR"/>
        </w:rPr>
        <w:t>ότι διαθέτει βεβαίωση συνδρομής των νόμιμων προϋποθέσεων λειτουργίας τουριστικού γραφείου η οποία βρίσκεται σε ισχύ.</w:t>
      </w:r>
    </w:p>
    <w:p w:rsidR="00402C3B" w:rsidRPr="00402C3B" w:rsidRDefault="00402C3B" w:rsidP="00402C3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402C3B" w:rsidRPr="00402C3B" w:rsidRDefault="00402C3B" w:rsidP="00402C3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402C3B" w:rsidRPr="00402C3B" w:rsidRDefault="00402C3B" w:rsidP="00402C3B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402C3B">
        <w:rPr>
          <w:rFonts w:ascii="Arial Narrow" w:hAnsi="Arial Narrow"/>
          <w:sz w:val="22"/>
          <w:szCs w:val="22"/>
          <w:lang w:val="el-GR"/>
        </w:rPr>
        <w:tab/>
      </w:r>
      <w:r w:rsidRPr="00402C3B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402C3B" w:rsidRPr="00402C3B" w:rsidRDefault="00402C3B" w:rsidP="00402C3B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402C3B" w:rsidRPr="00402C3B" w:rsidRDefault="00402C3B" w:rsidP="00402C3B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402C3B">
        <w:rPr>
          <w:rFonts w:ascii="Arial Narrow" w:hAnsi="Arial Narrow"/>
          <w:sz w:val="22"/>
          <w:szCs w:val="22"/>
          <w:lang w:val="el-GR"/>
        </w:rPr>
        <w:tab/>
      </w:r>
      <w:r w:rsidRPr="00402C3B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</w:p>
    <w:p w:rsidR="00DA6B0C" w:rsidRPr="00402C3B" w:rsidRDefault="00DA6B0C" w:rsidP="00402C3B">
      <w:pPr>
        <w:jc w:val="right"/>
        <w:rPr>
          <w:rFonts w:ascii="Verdana" w:hAnsi="Verdana"/>
          <w:sz w:val="22"/>
          <w:lang w:val="el-GR"/>
        </w:rPr>
        <w:sectPr w:rsidR="00DA6B0C" w:rsidRPr="00402C3B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402C3B" w:rsidRDefault="00B75FEA" w:rsidP="006176D9">
      <w:pPr>
        <w:rPr>
          <w:rFonts w:ascii="Verdana" w:hAnsi="Verdana"/>
          <w:sz w:val="22"/>
          <w:lang w:val="el-GR"/>
        </w:rPr>
      </w:pPr>
      <w:bookmarkStart w:id="1" w:name="_GoBack"/>
      <w:bookmarkEnd w:id="1"/>
    </w:p>
    <w:sectPr w:rsidR="00B75FEA" w:rsidRPr="00402C3B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3B" w:rsidRDefault="00402C3B">
      <w:r>
        <w:separator/>
      </w:r>
    </w:p>
  </w:endnote>
  <w:endnote w:type="continuationSeparator" w:id="0">
    <w:p w:rsidR="00402C3B" w:rsidRDefault="0040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3B" w:rsidRDefault="00402C3B">
      <w:r>
        <w:separator/>
      </w:r>
    </w:p>
  </w:footnote>
  <w:footnote w:type="continuationSeparator" w:id="0">
    <w:p w:rsidR="00402C3B" w:rsidRDefault="0040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B"/>
    <w:rsid w:val="0001100B"/>
    <w:rsid w:val="00044D4C"/>
    <w:rsid w:val="00086CB3"/>
    <w:rsid w:val="000F1B60"/>
    <w:rsid w:val="00181A44"/>
    <w:rsid w:val="001D5650"/>
    <w:rsid w:val="003322CC"/>
    <w:rsid w:val="003A2892"/>
    <w:rsid w:val="00402C3B"/>
    <w:rsid w:val="00463FFA"/>
    <w:rsid w:val="005B2AAE"/>
    <w:rsid w:val="005D2793"/>
    <w:rsid w:val="006176D9"/>
    <w:rsid w:val="006429CC"/>
    <w:rsid w:val="007D78E8"/>
    <w:rsid w:val="009505EC"/>
    <w:rsid w:val="00970C2C"/>
    <w:rsid w:val="009E3705"/>
    <w:rsid w:val="00AC6E01"/>
    <w:rsid w:val="00AF5873"/>
    <w:rsid w:val="00B75FEA"/>
    <w:rsid w:val="00B86A1B"/>
    <w:rsid w:val="00BF2AD5"/>
    <w:rsid w:val="00C564B1"/>
    <w:rsid w:val="00CA4D09"/>
    <w:rsid w:val="00CE009D"/>
    <w:rsid w:val="00DA6B0C"/>
    <w:rsid w:val="00E1133F"/>
    <w:rsid w:val="00E2605C"/>
    <w:rsid w:val="00E74B79"/>
    <w:rsid w:val="00EB4E77"/>
    <w:rsid w:val="00EB50F0"/>
    <w:rsid w:val="00EB7B42"/>
    <w:rsid w:val="00ED0BFE"/>
    <w:rsid w:val="00F20D03"/>
    <w:rsid w:val="00F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F3FB1-CA77-436B-A217-5489C4B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0</TotalTime>
  <Pages>2</Pages>
  <Words>212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Papastathopoulou Kiki</cp:lastModifiedBy>
  <cp:revision>2</cp:revision>
  <cp:lastPrinted>2015-10-12T12:15:00Z</cp:lastPrinted>
  <dcterms:created xsi:type="dcterms:W3CDTF">2018-03-14T09:18:00Z</dcterms:created>
  <dcterms:modified xsi:type="dcterms:W3CDTF">2018-03-14T09:18:00Z</dcterms:modified>
</cp:coreProperties>
</file>