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331A3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14655" cy="414655"/>
            <wp:effectExtent l="0" t="0" r="4445" b="444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420B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ΨΥΧΙΚΟΥ</w:t>
            </w: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ΡΟΙΔΗ &amp;ΘΕΟΤΟΚΗ 1, ΠΑΛΑΙΟ ΨΥΧΙΚΟ</w:t>
            </w:r>
          </w:p>
          <w:p w:rsidR="003F6EC6" w:rsidRP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ΤΗΛΕΦΩΝΟ</w:t>
            </w:r>
            <w:r w:rsidRPr="003F6EC6">
              <w:rPr>
                <w:rFonts w:ascii="Calibri" w:hAnsi="Calibri" w:cs="Times New Roman"/>
                <w:sz w:val="20"/>
                <w:szCs w:val="20"/>
                <w:lang w:val="en-US"/>
              </w:rPr>
              <w:t>:210 6725450</w:t>
            </w:r>
          </w:p>
          <w:p w:rsidR="003F6EC6" w:rsidRP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 w:rsidRPr="003F6EC6">
              <w:rPr>
                <w:rFonts w:ascii="Calibri" w:hAnsi="Calibri" w:cs="Times New Roman"/>
                <w:sz w:val="20"/>
                <w:szCs w:val="20"/>
                <w:lang w:val="en-US"/>
              </w:rPr>
              <w:t>: 210 6749531</w:t>
            </w:r>
          </w:p>
          <w:p w:rsidR="003F6EC6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E-MAIL</w:t>
            </w:r>
            <w:r w:rsidRPr="003F6EC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5C11D8">
                <w:rPr>
                  <w:rStyle w:val="-"/>
                  <w:rFonts w:ascii="Calibri" w:hAnsi="Calibri" w:cs="Times New Roman"/>
                  <w:sz w:val="20"/>
                  <w:szCs w:val="20"/>
                  <w:lang w:val="en-US"/>
                </w:rPr>
                <w:t>mail@lyk-p-psych.att.sch.gr</w:t>
              </w:r>
            </w:hyperlink>
          </w:p>
          <w:p w:rsidR="003F6EC6" w:rsidRPr="00751EEA" w:rsidRDefault="003F6EC6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Τ.Κ: 15452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420B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</w:tcPr>
          <w:p w:rsidR="00832392" w:rsidRPr="00BC550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51EEA" w:rsidRDefault="007E1E17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22-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</w:p>
          <w:p w:rsidR="00832392" w:rsidRPr="007E1E17" w:rsidRDefault="00F865C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="00515C6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F7E40">
              <w:rPr>
                <w:rFonts w:ascii="Calibri" w:hAnsi="Calibri" w:cs="Times New Roman"/>
                <w:b/>
                <w:sz w:val="24"/>
                <w:szCs w:val="24"/>
              </w:rPr>
              <w:t>75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ΓΕΛ ΠΑΛΑΙΟΥ ΨΥΧΙΚΟΥ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ΠΟΡΤΟ ΧΕΛΙ</w:t>
            </w:r>
          </w:p>
          <w:p w:rsidR="007E1E17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Από 19-04-2018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εως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21-04-2018</w:t>
            </w:r>
          </w:p>
          <w:p w:rsidR="007E1E17" w:rsidRPr="007E1E17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(2 ΔΙΑΝΥΚΤΕΡΕΥΣΕΙΣ)</w:t>
            </w:r>
          </w:p>
          <w:p w:rsidR="003F6EC6" w:rsidRPr="007E1E17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3F6EC6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3F6EC6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  <w:p w:rsidR="007E1E17" w:rsidRPr="00751EEA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40-45 ΜΑΘΗΤΕΣ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3F6EC6" w:rsidRDefault="003F6E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ΠΟΥΛΜΑΝ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 xml:space="preserve"> (ΣΥΓΧΡΟΝΑ)</w:t>
            </w:r>
          </w:p>
          <w:p w:rsidR="003F6EC6" w:rsidRPr="00751EEA" w:rsidRDefault="007E1E17" w:rsidP="003F6EC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ΑΠΟΚΛΕΙΣΤΙΚΗ ΔΙΑΘΕΣΗ ΤΟΥ ΣΧΟΛΕΙΟΥ ΓΙΑ ΤΗΝ ΕΚΤΕΛΕΣΗ ΤΟΥ ΠΡΟΓΡΑΜΜΑΤΟΣ(ΘΑ ΕΚΤΙΜΗΘΕΙ Η ΠΑΛΑΙΟΤΗΤΑ ΤΟΥ ΠΟΥΛΜΑΝ)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7E1E17" w:rsidP="007253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 ΑΣΤΕΡΩΝ (ΕΝΤΟΣ ΠΟΛΗΣ) ΣΤΟ ΠΟΡΤΟ ΧΕΛΙ</w:t>
            </w:r>
          </w:p>
          <w:p w:rsidR="007E1E17" w:rsidRPr="001A3314" w:rsidRDefault="007E1E17" w:rsidP="007253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ΤΡΙΚΛΙΝΑ ΔΩΜΑΤΙΑ ΓΙΑ ΤΟΥΣ ΜΑΘΗΤΕΣ, ΜΟΝΟΚΛΙΝΑ ΓΙΑ ΤΟΥΣ ΚΑΘΗΓΗΤΕΣ, ΜΕ ΗΜΙΔΙΑΤΡΟΦΗ ΣΕ ΜΠΟΥΦΕ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7E1E17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ΕΠΙΣΚΕΨΕΙΣ: ΝΑΥΠΛΙΟ, ΣΠΕΤΣΕΣ, ΜΥΚΗΝΕΣ, ΠΟΡΤΟ ΧΕΛΙ, ΚΟΣΤΑ, ΕΠΙΔΑΥΡΟΣ.</w:t>
            </w:r>
          </w:p>
          <w:p w:rsidR="00966FF2" w:rsidRPr="001A3314" w:rsidRDefault="007E1E1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ΞΕΝΑΓΗΣΕΙΣ ΟΠΟΥ ΑΠΑΙΤΕΙΤΑΙ, ΑΚΤΟΠΛΟΙΚΑ ΕΙΣΗΤΗΡΙΑ ΓΙΑ ΣΠΕΤΣΕΣ</w:t>
            </w:r>
            <w:r w:rsidR="00725334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725334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1E17" w:rsidP="007E1E1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26</w:t>
            </w:r>
            <w:r w:rsidR="00725334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03</w:t>
            </w:r>
            <w:r w:rsidR="00725334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12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  <w:r w:rsidR="00534571">
              <w:rPr>
                <w:rFonts w:ascii="Calibri" w:hAnsi="Calibri" w:cs="Times New Roman"/>
                <w:b/>
                <w:sz w:val="20"/>
                <w:szCs w:val="20"/>
              </w:rPr>
              <w:t xml:space="preserve"> μμ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 xml:space="preserve"> ΣΤΟ ΣΧΟΛΕΙΟ (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>ΓΡΑΦΕΙΟ ΔΙΕΥΘΥΝΤΡΙΑΣ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).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E1E17" w:rsidP="00331A3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 26/03</w:t>
            </w:r>
            <w:r w:rsidR="00DF45B5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14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  <w:r w:rsidR="00DF45B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 xml:space="preserve"> ΣΤΟ</w:t>
            </w:r>
            <w:r w:rsidR="00DF45B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ΣΧΟΛΕΙΟ (</w:t>
            </w:r>
            <w:r w:rsidR="003F6EC6">
              <w:rPr>
                <w:rFonts w:ascii="Calibri" w:hAnsi="Calibri" w:cs="Times New Roman"/>
                <w:b/>
                <w:sz w:val="20"/>
                <w:szCs w:val="20"/>
              </w:rPr>
              <w:t>ΓΡΑΦΕΙΟ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 xml:space="preserve"> ΔΙ</w:t>
            </w:r>
            <w:r w:rsidR="001A3314">
              <w:rPr>
                <w:rFonts w:ascii="Calibri" w:hAnsi="Calibri" w:cs="Times New Roman"/>
                <w:b/>
                <w:sz w:val="20"/>
                <w:szCs w:val="20"/>
              </w:rPr>
              <w:t>Ε</w:t>
            </w:r>
            <w:r w:rsidR="00331A32">
              <w:rPr>
                <w:rFonts w:ascii="Calibri" w:hAnsi="Calibri" w:cs="Times New Roman"/>
                <w:b/>
                <w:sz w:val="20"/>
                <w:szCs w:val="20"/>
              </w:rPr>
              <w:t>ΥΘΥΝΤΡΙΑΣ)</w:t>
            </w:r>
          </w:p>
        </w:tc>
      </w:tr>
    </w:tbl>
    <w:p w:rsidR="00E8753F" w:rsidRDefault="00E8753F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8831FB" w:rsidRDefault="008831FB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F77EDE" w:rsidRDefault="00F77EDE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0420B8" w:rsidRDefault="00BC5505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:rsidR="000420B8" w:rsidRDefault="00DF45B5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</w:t>
      </w:r>
      <w:r w:rsidR="000420B8">
        <w:rPr>
          <w:rFonts w:ascii="Calibri" w:hAnsi="Calibri" w:cs="Times New Roman"/>
          <w:b/>
          <w:sz w:val="24"/>
          <w:szCs w:val="24"/>
        </w:rPr>
        <w:t xml:space="preserve"> ΜΟΥΡΔΟΥΚΟΥΤΑ ΕΛΕΝΗ                                                                                               </w:t>
      </w:r>
    </w:p>
    <w:p w:rsidR="00331A32" w:rsidRDefault="00331A32" w:rsidP="00331A3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0420B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0B8"/>
    <w:rsid w:val="000506AE"/>
    <w:rsid w:val="0006302D"/>
    <w:rsid w:val="000A2E56"/>
    <w:rsid w:val="000D1BDE"/>
    <w:rsid w:val="000F7E40"/>
    <w:rsid w:val="00102063"/>
    <w:rsid w:val="0015698C"/>
    <w:rsid w:val="001709C0"/>
    <w:rsid w:val="001A3314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31A32"/>
    <w:rsid w:val="003425FC"/>
    <w:rsid w:val="003466D5"/>
    <w:rsid w:val="003602B3"/>
    <w:rsid w:val="00362278"/>
    <w:rsid w:val="00370764"/>
    <w:rsid w:val="003A4413"/>
    <w:rsid w:val="003A670A"/>
    <w:rsid w:val="003C09AC"/>
    <w:rsid w:val="003D64A8"/>
    <w:rsid w:val="003F6EC6"/>
    <w:rsid w:val="00410BF1"/>
    <w:rsid w:val="0048427B"/>
    <w:rsid w:val="00491BB9"/>
    <w:rsid w:val="00497B0E"/>
    <w:rsid w:val="004F52E5"/>
    <w:rsid w:val="00515C6F"/>
    <w:rsid w:val="005238EC"/>
    <w:rsid w:val="00534571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5334"/>
    <w:rsid w:val="0073519B"/>
    <w:rsid w:val="00750ED8"/>
    <w:rsid w:val="00751EEA"/>
    <w:rsid w:val="00762EBA"/>
    <w:rsid w:val="007C6F3D"/>
    <w:rsid w:val="007D72D2"/>
    <w:rsid w:val="007E1E17"/>
    <w:rsid w:val="007E7254"/>
    <w:rsid w:val="008017CB"/>
    <w:rsid w:val="00832392"/>
    <w:rsid w:val="00837A5B"/>
    <w:rsid w:val="00853123"/>
    <w:rsid w:val="00862905"/>
    <w:rsid w:val="008716D6"/>
    <w:rsid w:val="00882E7B"/>
    <w:rsid w:val="008831FB"/>
    <w:rsid w:val="0088467D"/>
    <w:rsid w:val="0088505B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577"/>
    <w:rsid w:val="00B50710"/>
    <w:rsid w:val="00B60749"/>
    <w:rsid w:val="00B702F2"/>
    <w:rsid w:val="00B93247"/>
    <w:rsid w:val="00B95033"/>
    <w:rsid w:val="00BC3F8F"/>
    <w:rsid w:val="00BC5505"/>
    <w:rsid w:val="00BD523C"/>
    <w:rsid w:val="00C04E41"/>
    <w:rsid w:val="00C17D8C"/>
    <w:rsid w:val="00C240F6"/>
    <w:rsid w:val="00C3288B"/>
    <w:rsid w:val="00C37151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E2197"/>
    <w:rsid w:val="00DF45B5"/>
    <w:rsid w:val="00DF4D09"/>
    <w:rsid w:val="00E00724"/>
    <w:rsid w:val="00E131AC"/>
    <w:rsid w:val="00E23D2F"/>
    <w:rsid w:val="00E61445"/>
    <w:rsid w:val="00E70572"/>
    <w:rsid w:val="00E768E7"/>
    <w:rsid w:val="00E8753F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EDE"/>
    <w:rsid w:val="00F865C8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p-psyc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Manolis Kolezakis</cp:lastModifiedBy>
  <cp:revision>3</cp:revision>
  <cp:lastPrinted>2014-01-07T12:46:00Z</cp:lastPrinted>
  <dcterms:created xsi:type="dcterms:W3CDTF">2018-03-22T11:46:00Z</dcterms:created>
  <dcterms:modified xsi:type="dcterms:W3CDTF">2018-03-22T11:48:00Z</dcterms:modified>
</cp:coreProperties>
</file>