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39630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67F4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67F4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167F4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167F49" w:rsidRDefault="00AE15F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16/04/2018</w:t>
            </w:r>
          </w:p>
          <w:p w:rsidR="00832392" w:rsidRPr="00167F49" w:rsidRDefault="00167F4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AE15F0">
              <w:rPr>
                <w:rFonts w:ascii="Calibri" w:hAnsi="Calibri" w:cs="Times New Roman"/>
                <w:b/>
                <w:sz w:val="24"/>
                <w:szCs w:val="24"/>
              </w:rPr>
              <w:t>205</w:t>
            </w:r>
            <w:bookmarkStart w:id="0" w:name="_GoBack"/>
            <w:bookmarkEnd w:id="0"/>
          </w:p>
          <w:p w:rsidR="00832392" w:rsidRPr="00167F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AF6C8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AF6C81">
              <w:rPr>
                <w:rFonts w:ascii="Calibri" w:hAnsi="Calibri" w:cs="Times New Roman"/>
                <w:b/>
                <w:sz w:val="24"/>
                <w:szCs w:val="24"/>
              </w:rPr>
              <w:t>Α΄ ΑΡΣΑΚΕΙΟ ΓΥΜΝΑΣΙΟ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AE15F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ΣΟΦΙΑ ΒΟΥΛΓΑΡΙΑΣ</w:t>
            </w:r>
          </w:p>
          <w:p w:rsidR="00AF6C81" w:rsidRPr="00CC2899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:</w:t>
            </w:r>
            <w:r w:rsidR="0065597C" w:rsidRPr="00167F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E15F0">
              <w:rPr>
                <w:rFonts w:ascii="Calibri" w:hAnsi="Calibri" w:cs="Times New Roman"/>
                <w:b/>
                <w:sz w:val="24"/>
                <w:szCs w:val="24"/>
              </w:rPr>
              <w:t>3/6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  <w:r w:rsidR="00CC2899" w:rsidRPr="00167F49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AE15F0">
              <w:rPr>
                <w:rFonts w:ascii="Calibri" w:hAnsi="Calibri" w:cs="Times New Roman"/>
                <w:b/>
                <w:sz w:val="24"/>
                <w:szCs w:val="24"/>
              </w:rPr>
              <w:t>μεσημεριανή πτήση).</w:t>
            </w:r>
          </w:p>
          <w:p w:rsidR="00AF6C81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:</w:t>
            </w:r>
            <w:r w:rsidR="0065597C" w:rsidRPr="00AE15F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E15F0">
              <w:rPr>
                <w:rFonts w:ascii="Calibri" w:hAnsi="Calibri" w:cs="Times New Roman"/>
                <w:b/>
                <w:sz w:val="24"/>
                <w:szCs w:val="24"/>
              </w:rPr>
              <w:t>9/6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  <w:r w:rsidR="00AE15F0">
              <w:rPr>
                <w:rFonts w:ascii="Calibri" w:hAnsi="Calibri" w:cs="Times New Roman"/>
                <w:b/>
                <w:sz w:val="24"/>
                <w:szCs w:val="24"/>
              </w:rPr>
              <w:t xml:space="preserve">  (μεσημεριανή</w:t>
            </w:r>
            <w:r w:rsidR="00CC2899">
              <w:rPr>
                <w:rFonts w:ascii="Calibri" w:hAnsi="Calibri" w:cs="Times New Roman"/>
                <w:b/>
                <w:sz w:val="24"/>
                <w:szCs w:val="24"/>
              </w:rPr>
              <w:t xml:space="preserve"> πτήση)</w:t>
            </w:r>
            <w:r w:rsidR="00AE15F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 καθηγητές</w:t>
            </w:r>
          </w:p>
          <w:p w:rsidR="00AF6C81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μαθητές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93CBB" w:rsidRDefault="00032CA3" w:rsidP="00032CA3">
            <w:pPr>
              <w:rPr>
                <w:rStyle w:val="a8"/>
              </w:rPr>
            </w:pPr>
            <w:r>
              <w:rPr>
                <w:rStyle w:val="a8"/>
              </w:rPr>
              <w:t>Αεροπλάνο.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93CBB" w:rsidRDefault="00CC2899" w:rsidP="00032CA3">
            <w:pPr>
              <w:rPr>
                <w:rStyle w:val="a8"/>
              </w:rPr>
            </w:pPr>
            <w:r w:rsidRPr="00793CBB">
              <w:rPr>
                <w:rStyle w:val="a8"/>
              </w:rPr>
              <w:t>Δύο (2) μο</w:t>
            </w:r>
            <w:r w:rsidR="00B33B64" w:rsidRPr="00793CBB">
              <w:rPr>
                <w:rStyle w:val="a8"/>
              </w:rPr>
              <w:t xml:space="preserve">νόκλινα για τους καθηγητές </w:t>
            </w:r>
            <w:r w:rsidRPr="00793CBB">
              <w:rPr>
                <w:rStyle w:val="a8"/>
              </w:rPr>
              <w:t xml:space="preserve"> σε ξενοδοχείο ή ξενώνα με πρωινό στο κέντρο της </w:t>
            </w:r>
            <w:proofErr w:type="spellStart"/>
            <w:r w:rsidR="00AE15F0">
              <w:rPr>
                <w:rStyle w:val="a8"/>
              </w:rPr>
              <w:t>Βράτσα</w:t>
            </w:r>
            <w:proofErr w:type="spellEnd"/>
            <w:r w:rsidR="00AE15F0">
              <w:rPr>
                <w:rStyle w:val="a8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     _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634A2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34A2D">
              <w:rPr>
                <w:rFonts w:ascii="Calibri" w:hAnsi="Calibri" w:cs="Times New Roman"/>
                <w:b/>
                <w:sz w:val="20"/>
                <w:szCs w:val="20"/>
              </w:rPr>
              <w:t xml:space="preserve">ΕΠΙΒΑΡΥΝΣΗ ΑΝΑ </w:t>
            </w:r>
            <w:r w:rsidRPr="00634A2D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ΜΑΘΗΤΗ</w:t>
            </w:r>
            <w:r w:rsidRPr="00634A2D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34A2D" w:rsidRPr="00634A2D">
              <w:rPr>
                <w:rFonts w:ascii="Calibri" w:hAnsi="Calibri" w:cs="Times New Roman"/>
                <w:b/>
                <w:sz w:val="20"/>
                <w:szCs w:val="20"/>
              </w:rPr>
              <w:t>ΚΑΙ ΑΝΑ</w:t>
            </w:r>
            <w:r w:rsidR="00634A2D" w:rsidRPr="00634A2D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 ΚΑΘΗΓΗΤΗ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34A2D">
              <w:rPr>
                <w:rFonts w:ascii="Calibri" w:hAnsi="Calibri" w:cs="Times New Roman"/>
                <w:b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167F49" w:rsidRDefault="00801883" w:rsidP="00B33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</w:t>
            </w:r>
            <w:r w:rsidR="00AE15F0">
              <w:rPr>
                <w:rFonts w:ascii="Calibri" w:hAnsi="Calibri" w:cs="Times New Roman"/>
                <w:b/>
                <w:sz w:val="20"/>
                <w:szCs w:val="20"/>
              </w:rPr>
              <w:t>19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AE15F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/2018</w:t>
            </w:r>
            <w:r w:rsidR="00AE15F0">
              <w:rPr>
                <w:rFonts w:ascii="Calibri" w:hAnsi="Calibri" w:cs="Times New Roman"/>
                <w:b/>
                <w:sz w:val="20"/>
                <w:szCs w:val="20"/>
              </w:rPr>
              <w:t xml:space="preserve">   και ώρα 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  <w:r w:rsidR="00AF6C81">
              <w:rPr>
                <w:rFonts w:ascii="Calibri" w:hAnsi="Calibri" w:cs="Times New Roman"/>
                <w:b/>
                <w:sz w:val="20"/>
                <w:szCs w:val="20"/>
              </w:rPr>
              <w:t>.00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μ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.μ</w:t>
            </w:r>
            <w:proofErr w:type="spellEnd"/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801883" w:rsidP="00B33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</w:t>
            </w:r>
            <w:r w:rsidR="00AE15F0">
              <w:rPr>
                <w:rFonts w:ascii="Calibri" w:hAnsi="Calibri" w:cs="Times New Roman"/>
                <w:b/>
                <w:sz w:val="20"/>
                <w:szCs w:val="20"/>
              </w:rPr>
              <w:t>20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AE15F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/201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AE15F0">
              <w:rPr>
                <w:rFonts w:ascii="Calibri" w:hAnsi="Calibri" w:cs="Times New Roman"/>
                <w:b/>
                <w:sz w:val="20"/>
                <w:szCs w:val="20"/>
              </w:rPr>
              <w:t xml:space="preserve">  και ώρα 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AE15F0">
              <w:rPr>
                <w:rFonts w:ascii="Calibri" w:hAnsi="Calibri" w:cs="Times New Roman"/>
                <w:b/>
                <w:sz w:val="20"/>
                <w:szCs w:val="20"/>
              </w:rPr>
              <w:t>.0</w:t>
            </w:r>
            <w:r w:rsidR="00AF6C81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μ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.μ</w:t>
            </w:r>
            <w:proofErr w:type="spellEnd"/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F6C81" w:rsidRDefault="00AF6C81" w:rsidP="00AF6C81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C842CE" w:rsidRPr="00751EEA" w:rsidRDefault="00396307" w:rsidP="00AF6C8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F6C81">
        <w:rPr>
          <w:rFonts w:ascii="Calibri" w:hAnsi="Calibri" w:cs="Times New Roman"/>
          <w:b/>
          <w:sz w:val="24"/>
          <w:szCs w:val="24"/>
        </w:rPr>
        <w:t xml:space="preserve"> Ευθαλία Ταμπακάκη</w:t>
      </w:r>
    </w:p>
    <w:p w:rsidR="00540932" w:rsidRPr="00793CBB" w:rsidRDefault="00C842CE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 xml:space="preserve">σε έντυπη </w:t>
      </w:r>
      <w:proofErr w:type="spellStart"/>
      <w:r w:rsidR="00E61445" w:rsidRPr="00751EEA">
        <w:rPr>
          <w:rFonts w:ascii="Calibri" w:hAnsi="Calibri" w:cs="Times New Roman"/>
          <w:b/>
          <w:sz w:val="24"/>
          <w:szCs w:val="24"/>
        </w:rPr>
        <w:t>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>(όχι</w:t>
      </w:r>
      <w:proofErr w:type="spellEnd"/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B278E3" w:rsidRPr="00167F49" w:rsidRDefault="00540932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</w:t>
      </w:r>
      <w:r w:rsidR="00EC748A">
        <w:rPr>
          <w:rFonts w:ascii="Calibri" w:hAnsi="Calibri" w:cs="Times New Roman"/>
          <w:sz w:val="24"/>
          <w:szCs w:val="24"/>
        </w:rPr>
        <w:t>σχύ.</w:t>
      </w:r>
    </w:p>
    <w:sectPr w:rsidR="00B278E3" w:rsidRPr="00167F49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2CA3"/>
    <w:rsid w:val="00036389"/>
    <w:rsid w:val="000506AE"/>
    <w:rsid w:val="0006302D"/>
    <w:rsid w:val="0007310C"/>
    <w:rsid w:val="000A2E56"/>
    <w:rsid w:val="000D1BDE"/>
    <w:rsid w:val="00102063"/>
    <w:rsid w:val="00132532"/>
    <w:rsid w:val="001537AE"/>
    <w:rsid w:val="0015698C"/>
    <w:rsid w:val="00167F49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230C"/>
    <w:rsid w:val="002B5551"/>
    <w:rsid w:val="002E24A9"/>
    <w:rsid w:val="002F23F4"/>
    <w:rsid w:val="002F2F28"/>
    <w:rsid w:val="003425FC"/>
    <w:rsid w:val="003466D5"/>
    <w:rsid w:val="003602B3"/>
    <w:rsid w:val="00362278"/>
    <w:rsid w:val="003677F0"/>
    <w:rsid w:val="00370764"/>
    <w:rsid w:val="003802D5"/>
    <w:rsid w:val="00396307"/>
    <w:rsid w:val="003A4413"/>
    <w:rsid w:val="003A670A"/>
    <w:rsid w:val="003C09AC"/>
    <w:rsid w:val="00404E42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34A2D"/>
    <w:rsid w:val="0064423C"/>
    <w:rsid w:val="0065597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93CBB"/>
    <w:rsid w:val="007C6F3D"/>
    <w:rsid w:val="007D72D2"/>
    <w:rsid w:val="007E7254"/>
    <w:rsid w:val="008017CB"/>
    <w:rsid w:val="00801883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15F0"/>
    <w:rsid w:val="00AE564F"/>
    <w:rsid w:val="00AE77A8"/>
    <w:rsid w:val="00AF6C81"/>
    <w:rsid w:val="00B154E4"/>
    <w:rsid w:val="00B278E3"/>
    <w:rsid w:val="00B27E41"/>
    <w:rsid w:val="00B33B64"/>
    <w:rsid w:val="00B50710"/>
    <w:rsid w:val="00B60749"/>
    <w:rsid w:val="00B65450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2899"/>
    <w:rsid w:val="00CD3429"/>
    <w:rsid w:val="00D03457"/>
    <w:rsid w:val="00D137C3"/>
    <w:rsid w:val="00D3087D"/>
    <w:rsid w:val="00D3350F"/>
    <w:rsid w:val="00D43410"/>
    <w:rsid w:val="00D568D2"/>
    <w:rsid w:val="00D7147C"/>
    <w:rsid w:val="00D86D92"/>
    <w:rsid w:val="00DC3939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A16EC"/>
    <w:rsid w:val="00EB4E4E"/>
    <w:rsid w:val="00EB5BF1"/>
    <w:rsid w:val="00EC748A"/>
    <w:rsid w:val="00ED1B17"/>
    <w:rsid w:val="00ED7746"/>
    <w:rsid w:val="00EF3988"/>
    <w:rsid w:val="00F04FD2"/>
    <w:rsid w:val="00F51A83"/>
    <w:rsid w:val="00F53A46"/>
    <w:rsid w:val="00F62FAC"/>
    <w:rsid w:val="00F66498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793CBB"/>
    <w:rPr>
      <w:i/>
      <w:iCs/>
    </w:rPr>
  </w:style>
  <w:style w:type="character" w:styleId="a8">
    <w:name w:val="Strong"/>
    <w:basedOn w:val="a0"/>
    <w:qFormat/>
    <w:rsid w:val="00793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793CBB"/>
    <w:rPr>
      <w:i/>
      <w:iCs/>
    </w:rPr>
  </w:style>
  <w:style w:type="character" w:styleId="a8">
    <w:name w:val="Strong"/>
    <w:basedOn w:val="a0"/>
    <w:qFormat/>
    <w:rsid w:val="0079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Γραμματεία Α' Αρσακείου Γυμνασίου Ψυχικού</cp:lastModifiedBy>
  <cp:revision>3</cp:revision>
  <cp:lastPrinted>2017-12-22T10:11:00Z</cp:lastPrinted>
  <dcterms:created xsi:type="dcterms:W3CDTF">2017-12-22T10:56:00Z</dcterms:created>
  <dcterms:modified xsi:type="dcterms:W3CDTF">2018-04-16T07:46:00Z</dcterms:modified>
</cp:coreProperties>
</file>