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FA6535">
              <w:rPr>
                <w:rFonts w:ascii="Calibri" w:hAnsi="Calibri" w:cs="Times New Roman"/>
                <w:b/>
                <w:sz w:val="24"/>
                <w:szCs w:val="24"/>
              </w:rPr>
              <w:t xml:space="preserve">    19</w:t>
            </w:r>
            <w:r w:rsidR="00C3248E">
              <w:rPr>
                <w:rFonts w:ascii="Calibri" w:hAnsi="Calibri" w:cs="Times New Roman"/>
                <w:b/>
                <w:sz w:val="24"/>
                <w:szCs w:val="24"/>
              </w:rPr>
              <w:t>/4</w:t>
            </w:r>
            <w:r w:rsidR="004F4E0A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7F4019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8E7346">
              <w:rPr>
                <w:rFonts w:ascii="Calibri" w:hAnsi="Calibri" w:cs="Times New Roman"/>
                <w:b/>
                <w:sz w:val="24"/>
                <w:szCs w:val="24"/>
              </w:rPr>
              <w:t>14</w:t>
            </w:r>
            <w:r w:rsidR="005C6CF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FA6535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14668" w:rsidRDefault="00966FF2" w:rsidP="00B14668">
            <w:pPr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</w:t>
            </w:r>
            <w:r w:rsidR="004F4E0A">
              <w:rPr>
                <w:rFonts w:ascii="Calibri" w:hAnsi="Calibri"/>
                <w:b/>
              </w:rPr>
              <w:t>1</w:t>
            </w:r>
            <w:r w:rsidR="004F4E0A" w:rsidRPr="004F4E0A">
              <w:rPr>
                <w:rFonts w:ascii="Calibri" w:hAnsi="Calibri"/>
                <w:b/>
                <w:vertAlign w:val="superscript"/>
              </w:rPr>
              <w:t>ο</w:t>
            </w:r>
            <w:r w:rsidR="004F4E0A">
              <w:rPr>
                <w:rFonts w:ascii="Calibri" w:hAnsi="Calibri"/>
                <w:b/>
              </w:rPr>
              <w:t xml:space="preserve"> ΓΥΜΝΑΣΙΟ ΠΑΠΑΓΟΥ</w:t>
            </w:r>
            <w:r w:rsidRPr="00751EEA">
              <w:rPr>
                <w:rFonts w:ascii="Calibri" w:hAnsi="Calibri"/>
                <w:b/>
              </w:rPr>
              <w:t xml:space="preserve"> </w:t>
            </w:r>
          </w:p>
          <w:p w:rsidR="00B14668" w:rsidRDefault="00B14668" w:rsidP="00B1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B14668" w:rsidRPr="004903CB" w:rsidRDefault="00B14668" w:rsidP="00B14668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B14668" w:rsidRPr="00FA6535" w:rsidRDefault="00B14668" w:rsidP="00B14668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FA6535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B14668" w:rsidRPr="00FA6535" w:rsidRDefault="00B14668" w:rsidP="00B14668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FA6535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7F4019" w:rsidRDefault="00B14668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  <w:r w:rsidR="00966FF2" w:rsidRPr="007F40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14668" w:rsidRPr="007F4019" w:rsidRDefault="00B1466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F4E0A" w:rsidRPr="007062C1" w:rsidRDefault="00662E8F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ΠΡΟΟΡΙΣΜΟΣ: </w:t>
            </w:r>
            <w:r w:rsidR="00C3248E">
              <w:rPr>
                <w:rFonts w:asciiTheme="minorHAnsi" w:hAnsiTheme="minorHAnsi" w:cstheme="minorHAnsi"/>
                <w:sz w:val="22"/>
                <w:szCs w:val="22"/>
              </w:rPr>
              <w:t xml:space="preserve">Ελασσόνα 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 xml:space="preserve">Α ΑΝΑΧΩΡΗΣΗΣ: </w:t>
            </w:r>
            <w:r w:rsidR="00C3248E">
              <w:rPr>
                <w:rFonts w:asciiTheme="minorHAnsi" w:hAnsiTheme="minorHAnsi" w:cstheme="minorHAnsi"/>
                <w:sz w:val="22"/>
                <w:szCs w:val="22"/>
              </w:rPr>
              <w:t>5 Μαΐου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 xml:space="preserve"> 2018  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Α ΕΠΙΣΤΡΟΦΗΣ: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248E">
              <w:rPr>
                <w:rFonts w:asciiTheme="minorHAnsi" w:hAnsiTheme="minorHAnsi" w:cstheme="minorHAnsi"/>
                <w:bCs/>
                <w:sz w:val="22"/>
                <w:szCs w:val="22"/>
              </w:rPr>
              <w:t>7 Μαΐου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2018  </w:t>
            </w:r>
          </w:p>
          <w:p w:rsidR="00966FF2" w:rsidRPr="007062C1" w:rsidRDefault="00C3248E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(2</w:t>
            </w:r>
            <w:r w:rsidR="004F4E0A"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διανυκτερεύσεις)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062C1" w:rsidRDefault="00C3248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4F4E0A" w:rsidRPr="007062C1">
              <w:rPr>
                <w:rFonts w:asciiTheme="minorHAnsi" w:hAnsiTheme="minorHAnsi" w:cstheme="minorHAnsi"/>
              </w:rPr>
              <w:t xml:space="preserve"> ΜΑΘΗΤΕΣ</w:t>
            </w:r>
          </w:p>
          <w:p w:rsidR="004F4E0A" w:rsidRPr="007062C1" w:rsidRDefault="00C3248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4F4E0A" w:rsidRPr="007062C1">
              <w:rPr>
                <w:rFonts w:asciiTheme="minorHAnsi" w:hAnsiTheme="minorHAnsi" w:cstheme="minorHAnsi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C3248E" w:rsidRDefault="008759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Τουριστικά λεωφορεία </w:t>
            </w:r>
          </w:p>
          <w:p w:rsidR="00966FF2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>Διάθεση</w:t>
            </w:r>
            <w:r w:rsidR="00C3248E">
              <w:rPr>
                <w:rFonts w:asciiTheme="minorHAnsi" w:hAnsiTheme="minorHAnsi" w:cstheme="minorHAnsi"/>
                <w:bCs/>
              </w:rPr>
              <w:t xml:space="preserve"> ενός λεωφορείου</w:t>
            </w:r>
            <w:r w:rsidRPr="007062C1">
              <w:rPr>
                <w:rFonts w:asciiTheme="minorHAnsi" w:hAnsiTheme="minorHAnsi" w:cstheme="minorHAnsi"/>
                <w:bCs/>
              </w:rPr>
              <w:t xml:space="preserve">  όλες τις </w:t>
            </w:r>
            <w:r w:rsidR="004B5037">
              <w:rPr>
                <w:rFonts w:asciiTheme="minorHAnsi" w:hAnsiTheme="minorHAnsi" w:cstheme="minorHAnsi"/>
                <w:bCs/>
              </w:rPr>
              <w:t>η</w:t>
            </w:r>
            <w:r w:rsidRPr="007062C1">
              <w:rPr>
                <w:rFonts w:asciiTheme="minorHAnsi" w:hAnsiTheme="minorHAnsi" w:cstheme="minorHAnsi"/>
                <w:bCs/>
              </w:rPr>
              <w:t>μέρες για επισκέψεις και μετακινήσεις, βάσει προγράμματος που θα υποδείξει το σχολείο</w:t>
            </w:r>
            <w:r w:rsidR="00875993">
              <w:rPr>
                <w:rFonts w:asciiTheme="minorHAnsi" w:hAnsiTheme="minorHAnsi" w:cstheme="minorHAnsi"/>
                <w:bCs/>
              </w:rPr>
              <w:t>.</w:t>
            </w:r>
            <w:r w:rsidRPr="007062C1">
              <w:rPr>
                <w:rFonts w:asciiTheme="minorHAnsi" w:hAnsiTheme="minorHAnsi" w:cstheme="minorHAnsi"/>
              </w:rPr>
              <w:t xml:space="preserve"> </w:t>
            </w:r>
          </w:p>
          <w:p w:rsidR="004F4E0A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4F4E0A" w:rsidRPr="007062C1" w:rsidRDefault="00C3248E" w:rsidP="00C3248E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Δεν θα χρειασθεί διαμονή σε ξενοδοχείο. Για τη διαμονή έχει μεριμνήσει το ΚΠΕ Ελασσόνας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4F4E0A" w:rsidRPr="00875993" w:rsidRDefault="00C3248E" w:rsidP="008E7346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Πέραν της μετακίνησης προς και από την Ελασσόνα, θα γίνει μετακίνηση </w:t>
            </w:r>
            <w:r w:rsidR="008E7346">
              <w:rPr>
                <w:rFonts w:asciiTheme="minorHAnsi" w:hAnsiTheme="minorHAnsi" w:cstheme="minorHAnsi"/>
                <w:sz w:val="22"/>
                <w:szCs w:val="22"/>
              </w:rPr>
              <w:t xml:space="preserve">συνολικής απόστασης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50-60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χλμ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7346">
              <w:rPr>
                <w:rFonts w:asciiTheme="minorHAnsi" w:hAnsiTheme="minorHAnsi" w:cstheme="minorHAnsi"/>
                <w:sz w:val="22"/>
                <w:szCs w:val="22"/>
              </w:rPr>
              <w:t>γύρω από την πόλη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  <w:p w:rsidR="00B755C0" w:rsidRPr="007062C1" w:rsidRDefault="00B755C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062C1" w:rsidRDefault="00B755C0" w:rsidP="00B755C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B755C0" w:rsidRPr="00751EEA" w:rsidTr="00AE77A8">
        <w:trPr>
          <w:trHeight w:val="45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B755C0" w:rsidRPr="007062C1" w:rsidRDefault="007F4019" w:rsidP="008E734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Τρίτη </w:t>
            </w:r>
            <w:r w:rsidR="008E7346">
              <w:rPr>
                <w:rFonts w:asciiTheme="minorHAnsi" w:hAnsiTheme="minorHAnsi" w:cstheme="minorHAnsi"/>
              </w:rPr>
              <w:t>24/4</w:t>
            </w:r>
            <w:r w:rsidR="004B5037">
              <w:rPr>
                <w:rFonts w:asciiTheme="minorHAnsi" w:hAnsiTheme="minorHAnsi" w:cstheme="minorHAnsi"/>
              </w:rPr>
              <w:t>/2018 και ώρα 12</w:t>
            </w:r>
            <w:r w:rsidR="00B755C0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B755C0" w:rsidRPr="00751EEA" w:rsidTr="00AE77A8">
        <w:trPr>
          <w:trHeight w:val="28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B755C0" w:rsidRPr="007062C1" w:rsidRDefault="007F4019" w:rsidP="008E734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Τρίτη</w:t>
            </w:r>
            <w:r w:rsidR="00200F10">
              <w:rPr>
                <w:rFonts w:asciiTheme="minorHAnsi" w:hAnsiTheme="minorHAnsi" w:cstheme="minorHAnsi"/>
              </w:rPr>
              <w:t xml:space="preserve"> </w:t>
            </w:r>
            <w:r w:rsidR="008E7346">
              <w:rPr>
                <w:rFonts w:asciiTheme="minorHAnsi" w:hAnsiTheme="minorHAnsi" w:cstheme="minorHAnsi"/>
              </w:rPr>
              <w:t>24/4/2018 και ώρα 13:3</w:t>
            </w:r>
            <w:r w:rsidR="00B755C0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C842CE" w:rsidRDefault="004B5037" w:rsidP="004B503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4B5037" w:rsidRPr="00751EEA" w:rsidRDefault="004B50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ΑΓΓΕΛΙΚΗ ΚΟΣΜΑΤΟΥ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C4C4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</w:t>
      </w:r>
      <w:r w:rsidR="004B5037">
        <w:rPr>
          <w:rFonts w:ascii="Calibri" w:hAnsi="Calibri" w:cs="Times New Roman"/>
          <w:sz w:val="24"/>
          <w:szCs w:val="24"/>
        </w:rPr>
        <w:t xml:space="preserve"> και</w:t>
      </w:r>
      <w:r w:rsidR="004B5037" w:rsidRPr="004B5037">
        <w:rPr>
          <w:rFonts w:ascii="Calibri" w:hAnsi="Calibri" w:cs="Times New Roman"/>
          <w:sz w:val="24"/>
          <w:szCs w:val="24"/>
        </w:rPr>
        <w:t xml:space="preserve"> </w:t>
      </w:r>
      <w:r w:rsidR="00CC4C4B">
        <w:rPr>
          <w:rFonts w:ascii="Calibri" w:hAnsi="Calibri" w:cs="Times New Roman"/>
          <w:sz w:val="24"/>
          <w:szCs w:val="24"/>
        </w:rPr>
        <w:t>Ασφαλιστική ενημερότητα</w:t>
      </w:r>
      <w:r w:rsidR="004B5037" w:rsidRPr="004B5037">
        <w:rPr>
          <w:rFonts w:ascii="Calibri" w:hAnsi="Calibri" w:cs="Times New Roman"/>
          <w:sz w:val="24"/>
          <w:szCs w:val="24"/>
        </w:rPr>
        <w:t xml:space="preserve"> σε ισχύ</w:t>
      </w:r>
      <w:r w:rsidR="004B5037">
        <w:rPr>
          <w:rFonts w:ascii="Calibri" w:hAnsi="Calibri" w:cs="Times New Roman"/>
          <w:sz w:val="24"/>
          <w:szCs w:val="24"/>
        </w:rPr>
        <w:t>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8E7346">
      <w:pgSz w:w="12240" w:h="15840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7472B"/>
    <w:rsid w:val="000A2E56"/>
    <w:rsid w:val="000D1BDE"/>
    <w:rsid w:val="00102063"/>
    <w:rsid w:val="0015698C"/>
    <w:rsid w:val="001709C0"/>
    <w:rsid w:val="001D59C4"/>
    <w:rsid w:val="00200F10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B5037"/>
    <w:rsid w:val="004C1BE8"/>
    <w:rsid w:val="004C3F83"/>
    <w:rsid w:val="004F4E0A"/>
    <w:rsid w:val="004F52E5"/>
    <w:rsid w:val="005238EC"/>
    <w:rsid w:val="00525A25"/>
    <w:rsid w:val="00540932"/>
    <w:rsid w:val="00560458"/>
    <w:rsid w:val="00561055"/>
    <w:rsid w:val="005C6CF4"/>
    <w:rsid w:val="005D2DB1"/>
    <w:rsid w:val="005E5891"/>
    <w:rsid w:val="006239A2"/>
    <w:rsid w:val="0064423C"/>
    <w:rsid w:val="00662E8F"/>
    <w:rsid w:val="00686B8C"/>
    <w:rsid w:val="006A4F47"/>
    <w:rsid w:val="006E2D1E"/>
    <w:rsid w:val="006F23D2"/>
    <w:rsid w:val="006F43E3"/>
    <w:rsid w:val="007038D6"/>
    <w:rsid w:val="007062C1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7F4019"/>
    <w:rsid w:val="008017CB"/>
    <w:rsid w:val="00832392"/>
    <w:rsid w:val="00837A5B"/>
    <w:rsid w:val="00853123"/>
    <w:rsid w:val="00862905"/>
    <w:rsid w:val="008716D6"/>
    <w:rsid w:val="00875993"/>
    <w:rsid w:val="00882E7B"/>
    <w:rsid w:val="0088467D"/>
    <w:rsid w:val="008B04E2"/>
    <w:rsid w:val="008B116B"/>
    <w:rsid w:val="008C7A25"/>
    <w:rsid w:val="008E7346"/>
    <w:rsid w:val="0090535E"/>
    <w:rsid w:val="00906C2F"/>
    <w:rsid w:val="009144DB"/>
    <w:rsid w:val="00937C65"/>
    <w:rsid w:val="009618A5"/>
    <w:rsid w:val="00966FF2"/>
    <w:rsid w:val="00975F73"/>
    <w:rsid w:val="009878DD"/>
    <w:rsid w:val="009A4B98"/>
    <w:rsid w:val="009B13C8"/>
    <w:rsid w:val="009E2973"/>
    <w:rsid w:val="00A26D58"/>
    <w:rsid w:val="00A271E9"/>
    <w:rsid w:val="00A454B9"/>
    <w:rsid w:val="00A4776B"/>
    <w:rsid w:val="00A7628B"/>
    <w:rsid w:val="00A8685D"/>
    <w:rsid w:val="00AA488C"/>
    <w:rsid w:val="00AD6896"/>
    <w:rsid w:val="00AE564F"/>
    <w:rsid w:val="00AE595D"/>
    <w:rsid w:val="00AE77A8"/>
    <w:rsid w:val="00B14668"/>
    <w:rsid w:val="00B154E4"/>
    <w:rsid w:val="00B278E3"/>
    <w:rsid w:val="00B27E41"/>
    <w:rsid w:val="00B50710"/>
    <w:rsid w:val="00B60749"/>
    <w:rsid w:val="00B702F2"/>
    <w:rsid w:val="00B755C0"/>
    <w:rsid w:val="00B93247"/>
    <w:rsid w:val="00B95033"/>
    <w:rsid w:val="00BC3F8F"/>
    <w:rsid w:val="00BD523C"/>
    <w:rsid w:val="00C04132"/>
    <w:rsid w:val="00C17D8C"/>
    <w:rsid w:val="00C240F6"/>
    <w:rsid w:val="00C3248E"/>
    <w:rsid w:val="00C3288B"/>
    <w:rsid w:val="00C47CC4"/>
    <w:rsid w:val="00C548BB"/>
    <w:rsid w:val="00C8083E"/>
    <w:rsid w:val="00C842CE"/>
    <w:rsid w:val="00C87D3D"/>
    <w:rsid w:val="00C94D35"/>
    <w:rsid w:val="00CA03FB"/>
    <w:rsid w:val="00CB4561"/>
    <w:rsid w:val="00CC2420"/>
    <w:rsid w:val="00CC4C4B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A6535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77</TotalTime>
  <Pages>2</Pages>
  <Words>291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4</cp:revision>
  <cp:lastPrinted>2014-01-07T11:46:00Z</cp:lastPrinted>
  <dcterms:created xsi:type="dcterms:W3CDTF">2018-04-19T09:19:00Z</dcterms:created>
  <dcterms:modified xsi:type="dcterms:W3CDTF">2018-04-19T09:46:00Z</dcterms:modified>
</cp:coreProperties>
</file>