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8211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395C51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CA6B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A6B30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40CA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C44493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832392" w:rsidRPr="005F135C" w:rsidRDefault="005F135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44493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2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</w:rPr>
              <w:t>0</w:t>
            </w:r>
            <w:r w:rsidR="00840CA1">
              <w:rPr>
                <w:rFonts w:ascii="Calibri" w:hAnsi="Calibri" w:cs="Times New Roman"/>
                <w:b/>
                <w:sz w:val="28"/>
                <w:szCs w:val="28"/>
              </w:rPr>
              <w:t xml:space="preserve"> Απριλίου 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201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</w:rPr>
              <w:t>8</w:t>
            </w:r>
          </w:p>
          <w:p w:rsidR="00832392" w:rsidRPr="005F135C" w:rsidRDefault="00C4449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Αριθμός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Πρ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ωτοκόλλου:</w:t>
            </w:r>
            <w:r w:rsidR="005F135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Pr="00C44493">
              <w:rPr>
                <w:rFonts w:ascii="Calibri" w:hAnsi="Calibri" w:cs="Times New Roman"/>
                <w:b/>
                <w:sz w:val="28"/>
                <w:szCs w:val="28"/>
              </w:rPr>
              <w:t>059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C2411" w:rsidRDefault="00241E7D" w:rsidP="00C444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ΕΙΔΙΚΟ </w:t>
            </w:r>
            <w:r w:rsidR="00C44493" w:rsidRPr="007C2411">
              <w:rPr>
                <w:rFonts w:ascii="Calibri" w:hAnsi="Calibri" w:cs="Times New Roman"/>
                <w:b/>
                <w:sz w:val="28"/>
                <w:szCs w:val="28"/>
              </w:rPr>
              <w:t>ΛΥΚΕ</w:t>
            </w: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ΙΟ ΚΩΦΩΝ </w:t>
            </w:r>
            <w:r w:rsidR="007C2411">
              <w:rPr>
                <w:rFonts w:ascii="Calibri" w:hAnsi="Calibri" w:cs="Times New Roman"/>
                <w:b/>
                <w:sz w:val="28"/>
                <w:szCs w:val="28"/>
              </w:rPr>
              <w:t xml:space="preserve">&amp; </w:t>
            </w:r>
            <w:r w:rsidRPr="007C2411">
              <w:rPr>
                <w:rFonts w:ascii="Calibri" w:hAnsi="Calibri" w:cs="Times New Roman"/>
                <w:b/>
                <w:sz w:val="28"/>
                <w:szCs w:val="28"/>
              </w:rPr>
              <w:t>ΒΑΡΗΚΟΩΝ ΑΓΙΑΣ ΠΑΡΑΣΚΕΥΗΣ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50B0" w:rsidRPr="00B761ED" w:rsidRDefault="005F135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ΕΡΜΟΥΠΟΛΗ ΣΥΡΟΥ - ΚΥΚΛΑΔΕΣ</w:t>
            </w:r>
            <w:r w:rsidR="00241E7D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ΑΝΑΧΩΡΗΣΗ :</w:t>
            </w:r>
            <w:r w:rsidR="00241E7D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Πέμπτη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10 Μαΐου,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0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6:1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 </w:t>
            </w:r>
            <w:r w:rsidR="00DD6304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από το σχολείο</w:t>
            </w:r>
          </w:p>
          <w:p w:rsidR="00DD6304" w:rsidRPr="00B761ED" w:rsidRDefault="005F135C" w:rsidP="00DD630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ΕΠΙΣΤΡΟΦΗ :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Κυριακή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13</w:t>
            </w:r>
            <w:r w:rsidR="00E250B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Μαΐου</w:t>
            </w:r>
            <w:r w:rsidR="007C2411">
              <w:rPr>
                <w:rFonts w:asciiTheme="minorHAnsi" w:hAnsiTheme="minorHAnsi" w:cs="Times New Roman"/>
                <w:b/>
                <w:sz w:val="24"/>
                <w:szCs w:val="24"/>
              </w:rPr>
              <w:t>,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20:45</w:t>
            </w:r>
            <w:r w:rsidR="00DD6304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στο σχολείο</w:t>
            </w:r>
          </w:p>
          <w:p w:rsidR="00966FF2" w:rsidRPr="00B761E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B761ED" w:rsidRDefault="005F135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9 ΜΑΘΗΤΕΣ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- 4</w:t>
            </w:r>
            <w:r w:rsidR="002C2F83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ΚΑΘΗΓΗΤΕΣ</w:t>
            </w:r>
            <w:r w:rsidR="00C4449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2C2F83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-1 ΑΡΧΗΓΟΣ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3505" w:rsidRPr="00B761ED" w:rsidRDefault="00617E0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Το τουριστικό λεωφορείο να διαθέτει</w:t>
            </w:r>
            <w:r w:rsidR="00773505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όλες τις προβλεπόμενες από την κείμενη ελληνική νομοθεσία προδιαγραφές.</w:t>
            </w:r>
          </w:p>
          <w:p w:rsidR="00571630" w:rsidRPr="00B761ED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Επί πλέον:</w:t>
            </w:r>
            <w:r w:rsidR="004267C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571630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Λεωφορείο ενός ορόφου.</w:t>
            </w:r>
          </w:p>
          <w:p w:rsidR="00966FF2" w:rsidRPr="00B761ED" w:rsidRDefault="002C2F8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Λεωφορείο </w:t>
            </w:r>
            <w:r w:rsidR="005F135C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για μετάβαση από το σχολείο προς το λιμάνι και στην επιστροφή ομοίως, από το λιμάνι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5F135C"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>προς το σχολείο.</w:t>
            </w:r>
            <w:r w:rsidRPr="00B761ED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B80E5D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διαμονή θα πραγματοποιηθεί </w:t>
            </w:r>
            <w:r w:rsidR="005F135C">
              <w:rPr>
                <w:rFonts w:ascii="Calibri" w:hAnsi="Calibri" w:cs="Times New Roman"/>
                <w:b/>
                <w:sz w:val="24"/>
                <w:szCs w:val="24"/>
              </w:rPr>
              <w:t>σε ξενοδοχείο στην Ερμούπολη.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5F135C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 δίκλινα</w:t>
            </w:r>
          </w:p>
          <w:p w:rsidR="005F135C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μονόκλινα</w:t>
            </w:r>
          </w:p>
          <w:p w:rsidR="005F135C" w:rsidRPr="00751EEA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 τρίκλινο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5F135C" w:rsidP="005F135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10/5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Άφιξη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 xml:space="preserve"> στην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Ερμούπολη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941C2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B761ED" w:rsidRPr="00B761ED" w:rsidRDefault="005F135C" w:rsidP="00B761ED">
            <w:pPr>
              <w:rPr>
                <w:rFonts w:asciiTheme="minorHAnsi" w:hAnsiTheme="minorHAnsi"/>
                <w:b/>
              </w:rPr>
            </w:pPr>
            <w:r w:rsidRPr="005F135C">
              <w:rPr>
                <w:rFonts w:asciiTheme="minorHAnsi" w:hAnsiTheme="minorHAnsi"/>
                <w:b/>
                <w:szCs w:val="28"/>
              </w:rPr>
              <w:t>Επίσκεψη στην  Άνω Σύρο &amp; στον οικισμό Μάννα</w:t>
            </w:r>
            <w:r w:rsidR="00B761ED" w:rsidRPr="00B761ED">
              <w:rPr>
                <w:rFonts w:asciiTheme="minorHAnsi" w:hAnsiTheme="minorHAnsi"/>
                <w:b/>
              </w:rPr>
              <w:t xml:space="preserve">: Επίσκεψη στην Μονή Καπουτσίνων 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b/>
              </w:rPr>
            </w:pPr>
            <w:r w:rsidRPr="00B761ED">
              <w:rPr>
                <w:rFonts w:asciiTheme="minorHAnsi" w:hAnsiTheme="minorHAnsi"/>
                <w:b/>
              </w:rPr>
              <w:t>Επίσκεψη στην έκθεση παραδοσιακών επαγγελμάτων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b/>
              </w:rPr>
            </w:pPr>
            <w:r w:rsidRPr="00B761ED">
              <w:rPr>
                <w:rFonts w:asciiTheme="minorHAnsi" w:hAnsiTheme="minorHAnsi"/>
                <w:b/>
              </w:rPr>
              <w:t>Καθολική εκκλησία Αγίου Γεωργίου</w:t>
            </w:r>
          </w:p>
          <w:p w:rsidR="005F135C" w:rsidRPr="00B761ED" w:rsidRDefault="005F135C" w:rsidP="005F135C">
            <w:pPr>
              <w:rPr>
                <w:rFonts w:asciiTheme="minorHAnsi" w:hAnsiTheme="minorHAnsi"/>
                <w:b/>
              </w:rPr>
            </w:pPr>
          </w:p>
          <w:p w:rsidR="00B761ED" w:rsidRPr="00B761ED" w:rsidRDefault="005F135C" w:rsidP="00B761E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="Calibri" w:hAnsi="Calibri"/>
                <w:b/>
              </w:rPr>
              <w:t>11/5</w:t>
            </w:r>
            <w:r w:rsidR="00840CA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 Ξενάγηση στην Ερμούπολη</w:t>
            </w:r>
            <w:r w:rsidR="00B761ED" w:rsidRPr="00B761ED">
              <w:rPr>
                <w:rFonts w:asciiTheme="minorHAnsi" w:hAnsiTheme="minorHAnsi"/>
                <w:sz w:val="22"/>
              </w:rPr>
              <w:t>:</w:t>
            </w:r>
            <w:r w:rsidR="00B761ED" w:rsidRPr="00B761ED">
              <w:rPr>
                <w:rFonts w:asciiTheme="minorHAnsi" w:hAnsiTheme="minorHAnsi"/>
                <w:szCs w:val="28"/>
              </w:rPr>
              <w:t xml:space="preserve"> Επίσκεψη στο Δημαρχείο </w:t>
            </w:r>
            <w:r w:rsidR="00B761ED">
              <w:rPr>
                <w:rFonts w:asciiTheme="minorHAnsi" w:hAnsiTheme="minorHAnsi"/>
                <w:szCs w:val="28"/>
              </w:rPr>
              <w:t>-</w:t>
            </w:r>
            <w:r w:rsidR="00B761ED" w:rsidRPr="00B761ED">
              <w:rPr>
                <w:rFonts w:asciiTheme="minorHAnsi" w:hAnsiTheme="minorHAnsi"/>
                <w:szCs w:val="28"/>
              </w:rPr>
              <w:t>Επίσκεψη στο Αρχαιολογικό Μουσείο (εντός του Δημαρχείου)</w:t>
            </w:r>
            <w:r w:rsidR="00B761ED">
              <w:rPr>
                <w:rFonts w:asciiTheme="minorHAnsi" w:hAnsiTheme="minorHAnsi"/>
                <w:szCs w:val="28"/>
              </w:rPr>
              <w:t>-</w:t>
            </w:r>
            <w:r w:rsidR="00B761ED" w:rsidRPr="00B761ED">
              <w:rPr>
                <w:rFonts w:asciiTheme="minorHAnsi" w:hAnsiTheme="minorHAnsi"/>
                <w:szCs w:val="28"/>
              </w:rPr>
              <w:t>Επίσκεψη στην Ορθόδοξη εκκλησία Αγίου Νικολάου</w:t>
            </w:r>
          </w:p>
          <w:p w:rsidR="00B761ED" w:rsidRPr="00B761ED" w:rsidRDefault="00B761ED" w:rsidP="00B761ED">
            <w:pPr>
              <w:rPr>
                <w:rFonts w:asciiTheme="minorHAnsi" w:hAnsiTheme="minorHAnsi"/>
                <w:szCs w:val="28"/>
              </w:rPr>
            </w:pPr>
            <w:r w:rsidRPr="00B761ED">
              <w:rPr>
                <w:rFonts w:asciiTheme="minorHAnsi" w:hAnsiTheme="minorHAnsi"/>
                <w:szCs w:val="28"/>
              </w:rPr>
              <w:t>Επίσκεψη στο Θέατρο Απόλλων</w:t>
            </w:r>
          </w:p>
          <w:p w:rsidR="00B80E5D" w:rsidRDefault="005F135C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12/5</w:t>
            </w:r>
            <w:r w:rsidR="00840CA1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80E5D"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Γαλησσά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&amp; αθλητικές δραστηριότητες</w:t>
            </w:r>
          </w:p>
          <w:p w:rsidR="00840CA1" w:rsidRDefault="00840CA1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40CA1" w:rsidRDefault="00840CA1" w:rsidP="00B80E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13/05: Ελεύθερος χρόνος, αναχώρηση από Ερμούπολη, άφιξη στον Πειραιά, άφιξη στο σχολείο</w:t>
            </w:r>
          </w:p>
          <w:p w:rsidR="00E31E09" w:rsidRPr="00751EEA" w:rsidRDefault="00E31E09" w:rsidP="00E31E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B761ED" w:rsidRDefault="00B761ED" w:rsidP="00C444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Cs w:val="20"/>
              </w:rPr>
            </w:pPr>
            <w:r w:rsidRPr="00B761ED">
              <w:rPr>
                <w:rFonts w:ascii="Calibri" w:hAnsi="Calibri" w:cs="Times New Roman"/>
                <w:b/>
                <w:szCs w:val="20"/>
              </w:rPr>
              <w:t xml:space="preserve">25 Απριλίου </w:t>
            </w:r>
            <w:r>
              <w:rPr>
                <w:rFonts w:ascii="Calibri" w:hAnsi="Calibri" w:cs="Times New Roman"/>
                <w:b/>
                <w:szCs w:val="20"/>
              </w:rPr>
              <w:t>2018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 ώρα 1</w:t>
            </w:r>
            <w:r w:rsidR="00C44493">
              <w:rPr>
                <w:rFonts w:ascii="Calibri" w:hAnsi="Calibri" w:cs="Times New Roman"/>
                <w:b/>
                <w:szCs w:val="20"/>
              </w:rPr>
              <w:t>2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B761ED" w:rsidRDefault="00B761ED" w:rsidP="00B761E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Cs w:val="20"/>
                <w:lang w:val="en-US"/>
              </w:rPr>
            </w:pPr>
            <w:r w:rsidRPr="00B761ED">
              <w:rPr>
                <w:rFonts w:ascii="Calibri" w:hAnsi="Calibri" w:cs="Times New Roman"/>
                <w:b/>
                <w:szCs w:val="20"/>
              </w:rPr>
              <w:t>2</w:t>
            </w:r>
            <w:r w:rsidR="00CA6B30" w:rsidRPr="00B761ED">
              <w:rPr>
                <w:rFonts w:ascii="Calibri" w:hAnsi="Calibri" w:cs="Times New Roman"/>
                <w:b/>
                <w:szCs w:val="20"/>
                <w:lang w:val="en-US"/>
              </w:rPr>
              <w:t>0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 </w:t>
            </w:r>
            <w:r w:rsidRPr="00B761ED">
              <w:rPr>
                <w:rFonts w:ascii="Calibri" w:hAnsi="Calibri" w:cs="Times New Roman"/>
                <w:b/>
                <w:szCs w:val="20"/>
              </w:rPr>
              <w:t xml:space="preserve">Απριλίου 2018 </w:t>
            </w:r>
            <w:r w:rsidR="006E6AC1" w:rsidRPr="00B761ED">
              <w:rPr>
                <w:rFonts w:ascii="Calibri" w:hAnsi="Calibri" w:cs="Times New Roman"/>
                <w:b/>
                <w:szCs w:val="20"/>
              </w:rPr>
              <w:t xml:space="preserve">ώρα </w:t>
            </w:r>
            <w:r w:rsidRPr="00B761ED">
              <w:rPr>
                <w:rFonts w:ascii="Calibri" w:hAnsi="Calibri" w:cs="Times New Roman"/>
                <w:b/>
                <w:szCs w:val="20"/>
                <w:lang w:val="en-US"/>
              </w:rPr>
              <w:t>1</w:t>
            </w:r>
            <w:r w:rsidRPr="00B761ED">
              <w:rPr>
                <w:rFonts w:ascii="Calibri" w:hAnsi="Calibri" w:cs="Times New Roman"/>
                <w:b/>
                <w:szCs w:val="20"/>
              </w:rPr>
              <w:t>3</w:t>
            </w:r>
            <w:r w:rsidR="00CA6B30" w:rsidRPr="00B761ED">
              <w:rPr>
                <w:rFonts w:ascii="Calibri" w:hAnsi="Calibri" w:cs="Times New Roman"/>
                <w:b/>
                <w:szCs w:val="20"/>
                <w:lang w:val="en-US"/>
              </w:rPr>
              <w:t>:30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7C2411" w:rsidP="007C2411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Διευθυντής</w:t>
      </w:r>
    </w:p>
    <w:p w:rsidR="007C2411" w:rsidRPr="00751EEA" w:rsidRDefault="007C241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Χρυσόστομος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Παπασπύρου</w:t>
      </w:r>
      <w:proofErr w:type="spellEnd"/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761ED" w:rsidRPr="00751EEA" w:rsidRDefault="00B761E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44493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B2F72"/>
    <w:multiLevelType w:val="hybridMultilevel"/>
    <w:tmpl w:val="D4DEF78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4B6F"/>
    <w:rsid w:val="000A2E56"/>
    <w:rsid w:val="000D1BDE"/>
    <w:rsid w:val="00102063"/>
    <w:rsid w:val="0015698C"/>
    <w:rsid w:val="001709C0"/>
    <w:rsid w:val="001D59C4"/>
    <w:rsid w:val="0021136E"/>
    <w:rsid w:val="002403C3"/>
    <w:rsid w:val="00241E7D"/>
    <w:rsid w:val="00253F31"/>
    <w:rsid w:val="002545BC"/>
    <w:rsid w:val="00281E1F"/>
    <w:rsid w:val="00286BBE"/>
    <w:rsid w:val="00291E3C"/>
    <w:rsid w:val="00297DD9"/>
    <w:rsid w:val="002A7CFA"/>
    <w:rsid w:val="002B5551"/>
    <w:rsid w:val="002C2F83"/>
    <w:rsid w:val="002D4838"/>
    <w:rsid w:val="002E24A9"/>
    <w:rsid w:val="002F23F4"/>
    <w:rsid w:val="002F2F28"/>
    <w:rsid w:val="00312736"/>
    <w:rsid w:val="003425FC"/>
    <w:rsid w:val="003466D5"/>
    <w:rsid w:val="003602B3"/>
    <w:rsid w:val="00362278"/>
    <w:rsid w:val="00370764"/>
    <w:rsid w:val="00395C51"/>
    <w:rsid w:val="003A4413"/>
    <w:rsid w:val="003A670A"/>
    <w:rsid w:val="003C09AC"/>
    <w:rsid w:val="00410BF1"/>
    <w:rsid w:val="004267C6"/>
    <w:rsid w:val="0048427B"/>
    <w:rsid w:val="00491BB9"/>
    <w:rsid w:val="00497B0E"/>
    <w:rsid w:val="004F52E5"/>
    <w:rsid w:val="005238EC"/>
    <w:rsid w:val="00540932"/>
    <w:rsid w:val="00561055"/>
    <w:rsid w:val="00571630"/>
    <w:rsid w:val="005D2DB1"/>
    <w:rsid w:val="005D486D"/>
    <w:rsid w:val="005E5891"/>
    <w:rsid w:val="005F135C"/>
    <w:rsid w:val="00617E0F"/>
    <w:rsid w:val="006239A2"/>
    <w:rsid w:val="0064423C"/>
    <w:rsid w:val="00686B8C"/>
    <w:rsid w:val="006A4F47"/>
    <w:rsid w:val="006E2D1E"/>
    <w:rsid w:val="006E6AC1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73505"/>
    <w:rsid w:val="007C2411"/>
    <w:rsid w:val="007C6F3D"/>
    <w:rsid w:val="007D72D2"/>
    <w:rsid w:val="007E7254"/>
    <w:rsid w:val="007F4C43"/>
    <w:rsid w:val="008017CB"/>
    <w:rsid w:val="00805904"/>
    <w:rsid w:val="00832392"/>
    <w:rsid w:val="00837A5B"/>
    <w:rsid w:val="00840CA1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41C2D"/>
    <w:rsid w:val="009618A5"/>
    <w:rsid w:val="00966FF2"/>
    <w:rsid w:val="00975F73"/>
    <w:rsid w:val="009A4B98"/>
    <w:rsid w:val="009B13C8"/>
    <w:rsid w:val="009E2973"/>
    <w:rsid w:val="00A26D58"/>
    <w:rsid w:val="00A40032"/>
    <w:rsid w:val="00A454B9"/>
    <w:rsid w:val="00A4776B"/>
    <w:rsid w:val="00A7628B"/>
    <w:rsid w:val="00A82117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61ED"/>
    <w:rsid w:val="00B80E5D"/>
    <w:rsid w:val="00B93247"/>
    <w:rsid w:val="00B95033"/>
    <w:rsid w:val="00BC3F8F"/>
    <w:rsid w:val="00BD523C"/>
    <w:rsid w:val="00BE3277"/>
    <w:rsid w:val="00C17D8C"/>
    <w:rsid w:val="00C240F6"/>
    <w:rsid w:val="00C3288B"/>
    <w:rsid w:val="00C44493"/>
    <w:rsid w:val="00C53CB2"/>
    <w:rsid w:val="00C548BB"/>
    <w:rsid w:val="00C8083E"/>
    <w:rsid w:val="00C842CE"/>
    <w:rsid w:val="00C87D3D"/>
    <w:rsid w:val="00C94D35"/>
    <w:rsid w:val="00CA03FB"/>
    <w:rsid w:val="00CA6B30"/>
    <w:rsid w:val="00CB4561"/>
    <w:rsid w:val="00CD3429"/>
    <w:rsid w:val="00CF29FB"/>
    <w:rsid w:val="00D03457"/>
    <w:rsid w:val="00D137C3"/>
    <w:rsid w:val="00D3087D"/>
    <w:rsid w:val="00D3350F"/>
    <w:rsid w:val="00D43410"/>
    <w:rsid w:val="00D54FEA"/>
    <w:rsid w:val="00D568D2"/>
    <w:rsid w:val="00D7147C"/>
    <w:rsid w:val="00DA1560"/>
    <w:rsid w:val="00DD5A03"/>
    <w:rsid w:val="00DD6304"/>
    <w:rsid w:val="00DD7538"/>
    <w:rsid w:val="00DF4D09"/>
    <w:rsid w:val="00E00724"/>
    <w:rsid w:val="00E131AC"/>
    <w:rsid w:val="00E23D2F"/>
    <w:rsid w:val="00E250B0"/>
    <w:rsid w:val="00E31E0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1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16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LykKV</cp:lastModifiedBy>
  <cp:revision>4</cp:revision>
  <cp:lastPrinted>2014-01-07T11:46:00Z</cp:lastPrinted>
  <dcterms:created xsi:type="dcterms:W3CDTF">2018-04-20T08:40:00Z</dcterms:created>
  <dcterms:modified xsi:type="dcterms:W3CDTF">2018-04-20T08:55:00Z</dcterms:modified>
</cp:coreProperties>
</file>