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D9" w:rsidRPr="006176D9" w:rsidRDefault="006176D9" w:rsidP="006176D9">
      <w:pPr>
        <w:pStyle w:val="a3"/>
        <w:tabs>
          <w:tab w:val="clear" w:pos="4153"/>
          <w:tab w:val="clear" w:pos="8306"/>
          <w:tab w:val="right" w:pos="9923"/>
        </w:tabs>
        <w:ind w:left="-284" w:right="-142"/>
        <w:rPr>
          <w:rFonts w:ascii="Arial" w:hAnsi="Arial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 wp14:anchorId="34FAFF51" wp14:editId="1C21A5E3">
            <wp:extent cx="1527048" cy="5486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Λογότυπο ΣΜ - Λύκειο (167x6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ropDown2"/>
      <w:r w:rsidRPr="00C25D32">
        <w:rPr>
          <w:rFonts w:ascii="Arial" w:hAnsi="Arial"/>
        </w:rPr>
        <w:tab/>
      </w:r>
      <w:bookmarkEnd w:id="0"/>
      <w:r>
        <w:rPr>
          <w:rFonts w:ascii="Arial" w:hAnsi="Arial"/>
          <w:lang w:val="el-GR"/>
        </w:rPr>
        <w:t>ΙΔΙΩΤΙΚΟ ΛΥΚΕΙΟ - ΔΙΕΘΝΕΣ ΚΕΝΤΡΟ ΣΠΟΥΔΩΝ</w:t>
      </w:r>
    </w:p>
    <w:p w:rsidR="006176D9" w:rsidRDefault="006176D9" w:rsidP="006176D9">
      <w:pPr>
        <w:pBdr>
          <w:top w:val="single" w:sz="12" w:space="1" w:color="auto"/>
        </w:pBdr>
        <w:ind w:left="2268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6176D9" w:rsidRDefault="006176D9" w:rsidP="006176D9">
      <w:pPr>
        <w:rPr>
          <w:rFonts w:ascii="Arial" w:hAnsi="Arial"/>
          <w:sz w:val="22"/>
        </w:rPr>
      </w:pPr>
    </w:p>
    <w:p w:rsidR="006176D9" w:rsidRPr="00AF5873" w:rsidRDefault="006176D9" w:rsidP="006176D9">
      <w:pPr>
        <w:rPr>
          <w:rFonts w:ascii="Arial" w:hAnsi="Arial"/>
          <w:sz w:val="22"/>
        </w:rPr>
        <w:sectPr w:rsidR="006176D9" w:rsidRPr="00AF5873" w:rsidSect="009505EC">
          <w:footerReference w:type="default" r:id="rId8"/>
          <w:type w:val="continuous"/>
          <w:pgSz w:w="11907" w:h="16840" w:code="9"/>
          <w:pgMar w:top="851" w:right="850" w:bottom="851" w:left="1134" w:header="567" w:footer="851" w:gutter="0"/>
          <w:cols w:space="720"/>
        </w:sect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  <w:r w:rsidRPr="002B5454">
        <w:rPr>
          <w:rFonts w:ascii="Arial" w:hAnsi="Arial"/>
          <w:sz w:val="22"/>
          <w:lang w:val="el-GR"/>
        </w:rPr>
        <w:t>Ψυχικό,</w:t>
      </w:r>
      <w:r w:rsidR="001D039B">
        <w:rPr>
          <w:rFonts w:ascii="Arial" w:hAnsi="Arial"/>
          <w:sz w:val="22"/>
          <w:lang w:val="el-GR"/>
        </w:rPr>
        <w:t xml:space="preserve"> </w:t>
      </w:r>
      <w:r w:rsidR="009452CA">
        <w:rPr>
          <w:rFonts w:ascii="Arial" w:hAnsi="Arial"/>
          <w:sz w:val="22"/>
        </w:rPr>
        <w:t>14</w:t>
      </w:r>
      <w:r w:rsidRPr="002B545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l-GR"/>
        </w:rPr>
        <w:t>Σεπτεμβρίου</w:t>
      </w:r>
      <w:r w:rsidRPr="002B5454">
        <w:rPr>
          <w:rFonts w:ascii="Arial" w:hAnsi="Arial"/>
          <w:sz w:val="22"/>
          <w:lang w:val="el-GR"/>
        </w:rPr>
        <w:t xml:space="preserve"> 201</w:t>
      </w:r>
      <w:r w:rsidR="009452CA">
        <w:rPr>
          <w:rFonts w:ascii="Arial" w:hAnsi="Arial"/>
          <w:sz w:val="22"/>
        </w:rPr>
        <w:t>8</w:t>
      </w:r>
      <w:r w:rsidRPr="002B5454">
        <w:rPr>
          <w:rFonts w:ascii="Arial" w:hAnsi="Arial"/>
          <w:sz w:val="22"/>
          <w:lang w:val="el-GR"/>
        </w:rPr>
        <w:t xml:space="preserve"> </w:t>
      </w: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2B5454" w:rsidRPr="009452CA" w:rsidRDefault="002B5454" w:rsidP="002B5454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452CA">
        <w:rPr>
          <w:rFonts w:ascii="Arial" w:hAnsi="Arial"/>
          <w:sz w:val="22"/>
        </w:rPr>
        <w:t>134</w:t>
      </w:r>
      <w:r w:rsidR="009452CA">
        <w:rPr>
          <w:rFonts w:ascii="Arial" w:hAnsi="Arial"/>
          <w:sz w:val="22"/>
          <w:lang w:val="el-GR"/>
        </w:rPr>
        <w:t>/14-9-2018</w:t>
      </w: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p w:rsidR="002B5454" w:rsidRPr="002B5454" w:rsidRDefault="002B5454" w:rsidP="002B5454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2B5454" w:rsidRPr="00C032E7" w:rsidTr="00623114">
        <w:trPr>
          <w:trHeight w:val="271"/>
        </w:trPr>
        <w:tc>
          <w:tcPr>
            <w:tcW w:w="542" w:type="dxa"/>
            <w:vAlign w:val="center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– ΔΙΕΘΝΕΣ ΚΕΝΤΡΟ ΣΠΟΥΔΩΝ 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Σ ΜΩΡΑΪΤΗ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2B5454" w:rsidRPr="009452CA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2B5454" w:rsidRPr="00C032E7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CERN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ΕΛΒΕΤΙΑ</w:t>
            </w:r>
            <w:r w:rsidR="00C032E7" w:rsidRP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ΒΕΡΝΗ-</w:t>
            </w:r>
            <w:r w:rsidR="00C032E7">
              <w:rPr>
                <w:rFonts w:ascii="Arial Narrow" w:hAnsi="Arial Narrow"/>
                <w:b/>
                <w:sz w:val="22"/>
                <w:szCs w:val="22"/>
              </w:rPr>
              <w:t>ANNECY-</w:t>
            </w:r>
            <w:r w:rsidR="00C032E7">
              <w:rPr>
                <w:rFonts w:ascii="Arial Narrow" w:hAnsi="Arial Narrow"/>
                <w:b/>
                <w:sz w:val="22"/>
                <w:szCs w:val="22"/>
                <w:lang w:val="el-GR"/>
              </w:rPr>
              <w:t>ΓΕΝΕΥΗ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26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Οκτωβρίου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  <w:p w:rsidR="002B5454" w:rsidRPr="002B5454" w:rsidRDefault="002B5454" w:rsidP="009452CA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ΕΩΣ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30</w:t>
            </w:r>
            <w:r w:rsidR="009C227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2B5454" w:rsidRPr="002B5454" w:rsidRDefault="009452CA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37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9452CA" w:rsidP="00E25E82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E25E82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7B1777" w:rsidRPr="00483084" w:rsidRDefault="007B1777" w:rsidP="007B1777">
            <w:pPr>
              <w:numPr>
                <w:ilvl w:val="0"/>
                <w:numId w:val="3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E4CC1" w:rsidRPr="002B5454" w:rsidRDefault="007B1777" w:rsidP="007B1777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483084"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933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2B5454" w:rsidRPr="002B5454" w:rsidRDefault="00C032E7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  <w:bookmarkStart w:id="1" w:name="_GoBack"/>
            <w:bookmarkEnd w:id="1"/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623114">
        <w:trPr>
          <w:trHeight w:val="45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2B5454" w:rsidRPr="002B5454" w:rsidTr="00785868">
        <w:trPr>
          <w:trHeight w:val="664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ΣΕΠΤΕΜΒΡΙΟΥ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2B5454" w:rsidRPr="002B5454" w:rsidTr="00785868">
        <w:trPr>
          <w:trHeight w:val="728"/>
        </w:trPr>
        <w:tc>
          <w:tcPr>
            <w:tcW w:w="542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2B5454" w:rsidRPr="002B5454" w:rsidRDefault="00917119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ΠΑΡΑΣΚΕΥΗ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  <w:r w:rsidR="009452CA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  <w:r w:rsidR="002B5454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C72B1E">
              <w:rPr>
                <w:rFonts w:ascii="Arial Narrow" w:hAnsi="Arial Narrow"/>
                <w:b/>
                <w:sz w:val="22"/>
                <w:szCs w:val="22"/>
                <w:lang w:val="el-GR"/>
              </w:rPr>
              <w:t>ΣΕΠΤΕΜΒΡΙΟΥ 2017</w:t>
            </w:r>
          </w:p>
          <w:p w:rsidR="002B5454" w:rsidRPr="002B5454" w:rsidRDefault="002B5454" w:rsidP="002B545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2B5454" w:rsidRPr="002B5454" w:rsidRDefault="002B5454" w:rsidP="002B5454">
      <w:pPr>
        <w:tabs>
          <w:tab w:val="left" w:pos="0"/>
          <w:tab w:val="left" w:pos="180"/>
        </w:tabs>
        <w:jc w:val="both"/>
        <w:rPr>
          <w:rFonts w:ascii="Arial Narrow" w:hAnsi="Arial Narrow"/>
          <w:sz w:val="22"/>
          <w:szCs w:val="22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</w:rPr>
        <w:br w:type="page"/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2B5454" w:rsidRPr="002B5454" w:rsidRDefault="002B5454" w:rsidP="002B5454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912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="002B5454"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="002B5454" w:rsidRPr="002B5454">
        <w:rPr>
          <w:rFonts w:ascii="Arial Narrow" w:hAnsi="Arial Narrow"/>
          <w:sz w:val="22"/>
          <w:szCs w:val="22"/>
        </w:rPr>
        <w:t>email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="002B5454" w:rsidRPr="002B5454">
        <w:rPr>
          <w:rFonts w:ascii="Arial Narrow" w:hAnsi="Arial Narrow"/>
          <w:sz w:val="22"/>
          <w:szCs w:val="22"/>
        </w:rPr>
        <w:t>fax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 w:rsidR="002B5454">
        <w:rPr>
          <w:rFonts w:ascii="Arial Narrow" w:hAnsi="Arial Narrow"/>
          <w:sz w:val="22"/>
          <w:szCs w:val="22"/>
          <w:lang w:val="el-GR"/>
        </w:rPr>
        <w:t>– ΔΙΕΘΝΕΣ ΚΕΝΤΡΟ ΣΠΟΥΔΩΝ ΣΧΟΛΗΣ ΜΩΡΑΪΤΗ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proofErr w:type="spellStart"/>
      <w:r w:rsidR="002B5454">
        <w:rPr>
          <w:rFonts w:ascii="Arial Narrow" w:hAnsi="Arial Narrow"/>
          <w:sz w:val="22"/>
          <w:szCs w:val="22"/>
          <w:lang w:val="el-GR"/>
        </w:rPr>
        <w:t>Καποδιστρίου</w:t>
      </w:r>
      <w:proofErr w:type="spellEnd"/>
      <w:r w:rsidR="002B5454">
        <w:rPr>
          <w:rFonts w:ascii="Arial Narrow" w:hAnsi="Arial Narrow"/>
          <w:sz w:val="22"/>
          <w:szCs w:val="22"/>
          <w:lang w:val="el-GR"/>
        </w:rPr>
        <w:t xml:space="preserve"> 104 &amp; Ελευθερίας 2, 142 35 Ν. Ιωνία</w:t>
      </w:r>
      <w:r w:rsidR="002B5454"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 w:rsidR="007B1777"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</w:t>
      </w:r>
      <w:r w:rsidR="00291254">
        <w:rPr>
          <w:rFonts w:ascii="Arial Narrow" w:hAnsi="Arial Narrow"/>
          <w:sz w:val="22"/>
          <w:szCs w:val="22"/>
          <w:lang w:val="el-GR"/>
        </w:rPr>
        <w:t>,</w:t>
      </w:r>
      <w:r w:rsidR="007B1777">
        <w:rPr>
          <w:rFonts w:ascii="Arial Narrow" w:hAnsi="Arial Narrow"/>
          <w:sz w:val="22"/>
          <w:szCs w:val="22"/>
          <w:lang w:val="el-GR"/>
        </w:rPr>
        <w:t xml:space="preserve"> η οποία βρίσκεται σε ισχύ.</w:t>
      </w:r>
    </w:p>
    <w:p w:rsidR="004E4CC1" w:rsidRDefault="004E4CC1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91254">
      <w:pPr>
        <w:tabs>
          <w:tab w:val="left" w:pos="-709"/>
          <w:tab w:val="left" w:pos="284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2B5454" w:rsidRPr="002B5454" w:rsidRDefault="002B5454" w:rsidP="002B5454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 xml:space="preserve">Δημήτρης </w:t>
      </w:r>
      <w:proofErr w:type="spellStart"/>
      <w:r>
        <w:rPr>
          <w:rFonts w:ascii="Arial Narrow" w:hAnsi="Arial Narrow"/>
          <w:sz w:val="22"/>
          <w:szCs w:val="22"/>
          <w:lang w:val="el-GR"/>
        </w:rPr>
        <w:t>Γεωργιακώδης</w:t>
      </w:r>
      <w:proofErr w:type="spellEnd"/>
      <w:r w:rsidR="00291254">
        <w:rPr>
          <w:rFonts w:ascii="Arial Narrow" w:hAnsi="Arial Narrow"/>
          <w:sz w:val="22"/>
          <w:szCs w:val="22"/>
          <w:lang w:val="el-GR"/>
        </w:rPr>
        <w:t>, ΠΕ04</w:t>
      </w:r>
    </w:p>
    <w:p w:rsidR="00DA6B0C" w:rsidRPr="002B5454" w:rsidRDefault="00DA6B0C" w:rsidP="006176D9">
      <w:pPr>
        <w:tabs>
          <w:tab w:val="right" w:pos="9639"/>
        </w:tabs>
        <w:rPr>
          <w:rFonts w:ascii="Verdana" w:hAnsi="Verdana"/>
          <w:sz w:val="22"/>
          <w:lang w:val="el-GR"/>
        </w:rPr>
      </w:pPr>
    </w:p>
    <w:p w:rsidR="00DA6B0C" w:rsidRPr="002B5454" w:rsidRDefault="00DA6B0C" w:rsidP="006176D9">
      <w:pPr>
        <w:rPr>
          <w:rFonts w:ascii="Verdana" w:hAnsi="Verdana"/>
          <w:sz w:val="22"/>
          <w:lang w:val="el-GR"/>
        </w:rPr>
        <w:sectPr w:rsidR="00DA6B0C" w:rsidRPr="002B5454" w:rsidSect="009505EC">
          <w:footerReference w:type="default" r:id="rId9"/>
          <w:type w:val="continuous"/>
          <w:pgSz w:w="11907" w:h="16840" w:code="9"/>
          <w:pgMar w:top="851" w:right="851" w:bottom="851" w:left="851" w:header="567" w:footer="567" w:gutter="0"/>
          <w:cols w:space="720"/>
        </w:sectPr>
      </w:pPr>
    </w:p>
    <w:p w:rsidR="00B75FEA" w:rsidRPr="002B5454" w:rsidRDefault="00B75FEA" w:rsidP="009C2274">
      <w:pPr>
        <w:rPr>
          <w:rFonts w:ascii="Verdana" w:hAnsi="Verdana"/>
          <w:sz w:val="22"/>
          <w:lang w:val="el-GR"/>
        </w:rPr>
      </w:pPr>
    </w:p>
    <w:sectPr w:rsidR="00B75FEA" w:rsidRPr="002B5454" w:rsidSect="009505EC">
      <w:type w:val="continuous"/>
      <w:pgSz w:w="11907" w:h="16840" w:code="9"/>
      <w:pgMar w:top="851" w:right="851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>
      <w:r>
        <w:separator/>
      </w:r>
    </w:p>
  </w:endnote>
  <w:endnote w:type="continuationSeparator" w:id="0">
    <w:p w:rsidR="002B5454" w:rsidRDefault="002B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D9" w:rsidRPr="00181A44" w:rsidRDefault="009505EC" w:rsidP="009505EC">
    <w:pPr>
      <w:pStyle w:val="a4"/>
      <w:pBdr>
        <w:top w:val="single" w:sz="12" w:space="1" w:color="266231"/>
      </w:pBdr>
      <w:tabs>
        <w:tab w:val="clear" w:pos="4153"/>
        <w:tab w:val="left" w:pos="6521"/>
      </w:tabs>
      <w:ind w:left="-284"/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Pr="00181A44">
      <w:rPr>
        <w:rFonts w:ascii="Tahoma" w:hAnsi="Tahoma" w:cs="Tahoma"/>
        <w:spacing w:val="-8"/>
        <w:lang w:val="el-GR"/>
      </w:rPr>
      <w:t xml:space="preserve">  •  1</w:t>
    </w:r>
    <w:r>
      <w:rPr>
        <w:rFonts w:ascii="Tahoma" w:hAnsi="Tahoma" w:cs="Tahoma"/>
        <w:spacing w:val="-8"/>
        <w:lang w:val="el-GR"/>
      </w:rPr>
      <w:t>42</w:t>
    </w:r>
    <w:r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>
      <w:rPr>
        <w:rFonts w:ascii="Tahoma" w:hAnsi="Tahoma" w:cs="Tahoma"/>
        <w:spacing w:val="-8"/>
        <w:lang w:val="el-GR"/>
      </w:rPr>
      <w:t>τηλ</w:t>
    </w:r>
    <w:proofErr w:type="spellEnd"/>
    <w:r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 xml:space="preserve">: 210 2719981  •  </w:t>
    </w:r>
    <w:r>
      <w:rPr>
        <w:rFonts w:ascii="Tahoma" w:hAnsi="Tahoma" w:cs="Tahoma"/>
        <w:spacing w:val="-8"/>
      </w:rPr>
      <w:t>www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moraitis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edu</w:t>
    </w:r>
    <w:r w:rsidRPr="00181A44">
      <w:rPr>
        <w:rFonts w:ascii="Tahoma" w:hAnsi="Tahoma" w:cs="Tahoma"/>
        <w:spacing w:val="-8"/>
        <w:lang w:val="el-GR"/>
      </w:rPr>
      <w:t>.</w:t>
    </w:r>
    <w:r>
      <w:rPr>
        <w:rFonts w:ascii="Tahoma" w:hAnsi="Tahoma" w:cs="Tahoma"/>
        <w:spacing w:val="-8"/>
      </w:rPr>
      <w:t>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3F" w:rsidRPr="00181A44" w:rsidRDefault="00044D4C" w:rsidP="005D2793">
    <w:pPr>
      <w:pStyle w:val="a4"/>
      <w:pBdr>
        <w:top w:val="single" w:sz="12" w:space="1" w:color="266231"/>
      </w:pBdr>
      <w:tabs>
        <w:tab w:val="clear" w:pos="4153"/>
        <w:tab w:val="clear" w:pos="8306"/>
        <w:tab w:val="left" w:pos="6521"/>
      </w:tabs>
      <w:jc w:val="center"/>
      <w:rPr>
        <w:rFonts w:ascii="Tahoma" w:hAnsi="Tahoma" w:cs="Tahoma"/>
        <w:spacing w:val="-8"/>
        <w:lang w:val="el-GR"/>
      </w:rPr>
    </w:pPr>
    <w:r>
      <w:rPr>
        <w:rFonts w:ascii="Tahoma" w:hAnsi="Tahoma" w:cs="Tahoma"/>
        <w:spacing w:val="-8"/>
        <w:lang w:val="el-GR"/>
      </w:rPr>
      <w:t>Καποδιστρίου 104</w:t>
    </w:r>
    <w:r w:rsidR="00B75FEA" w:rsidRPr="00181A44">
      <w:rPr>
        <w:rFonts w:ascii="Tahoma" w:hAnsi="Tahoma" w:cs="Tahoma"/>
        <w:spacing w:val="-8"/>
        <w:lang w:val="el-GR"/>
      </w:rPr>
      <w:t xml:space="preserve"> &amp; </w:t>
    </w:r>
    <w:r>
      <w:rPr>
        <w:rFonts w:ascii="Tahoma" w:hAnsi="Tahoma" w:cs="Tahoma"/>
        <w:spacing w:val="-8"/>
        <w:lang w:val="el-GR"/>
      </w:rPr>
      <w:t>Ελευθερίας 2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75FEA" w:rsidRPr="00181A44">
      <w:rPr>
        <w:rFonts w:ascii="Tahoma" w:hAnsi="Tahoma" w:cs="Tahoma"/>
        <w:spacing w:val="-8"/>
        <w:lang w:val="el-GR"/>
      </w:rPr>
      <w:t>1</w:t>
    </w:r>
    <w:r>
      <w:rPr>
        <w:rFonts w:ascii="Tahoma" w:hAnsi="Tahoma" w:cs="Tahoma"/>
        <w:spacing w:val="-8"/>
        <w:lang w:val="el-GR"/>
      </w:rPr>
      <w:t>42</w:t>
    </w:r>
    <w:r w:rsidR="00B75FEA" w:rsidRPr="00181A44">
      <w:rPr>
        <w:rFonts w:ascii="Tahoma" w:hAnsi="Tahoma" w:cs="Tahoma"/>
        <w:spacing w:val="-8"/>
        <w:lang w:val="el-GR"/>
      </w:rPr>
      <w:t xml:space="preserve"> </w:t>
    </w:r>
    <w:r>
      <w:rPr>
        <w:rFonts w:ascii="Tahoma" w:hAnsi="Tahoma" w:cs="Tahoma"/>
        <w:spacing w:val="-8"/>
        <w:lang w:val="el-GR"/>
      </w:rPr>
      <w:t>3</w:t>
    </w:r>
    <w:r w:rsidR="00B75FEA" w:rsidRPr="00181A44">
      <w:rPr>
        <w:rFonts w:ascii="Tahoma" w:hAnsi="Tahoma" w:cs="Tahoma"/>
        <w:spacing w:val="-8"/>
        <w:lang w:val="el-GR"/>
      </w:rPr>
      <w:t xml:space="preserve">5 </w:t>
    </w:r>
    <w:r>
      <w:rPr>
        <w:rFonts w:ascii="Tahoma" w:hAnsi="Tahoma" w:cs="Tahoma"/>
        <w:spacing w:val="-8"/>
        <w:lang w:val="el-GR"/>
      </w:rPr>
      <w:t>Ν. Ιωνία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proofErr w:type="spellStart"/>
    <w:r w:rsidR="005B2AAE" w:rsidRPr="00086CB3">
      <w:rPr>
        <w:rFonts w:ascii="Tahoma" w:hAnsi="Tahoma" w:cs="Tahoma"/>
        <w:spacing w:val="-8"/>
        <w:lang w:val="el-GR"/>
      </w:rPr>
      <w:t>τηλ</w:t>
    </w:r>
    <w:proofErr w:type="spellEnd"/>
    <w:r w:rsidR="00B75FEA" w:rsidRPr="00181A44">
      <w:rPr>
        <w:rFonts w:ascii="Tahoma" w:hAnsi="Tahoma" w:cs="Tahoma"/>
        <w:spacing w:val="-8"/>
        <w:lang w:val="el-GR"/>
      </w:rPr>
      <w:t xml:space="preserve">: 210 </w:t>
    </w:r>
    <w:r>
      <w:rPr>
        <w:rFonts w:ascii="Tahoma" w:hAnsi="Tahoma" w:cs="Tahoma"/>
        <w:spacing w:val="-8"/>
        <w:lang w:val="el-GR"/>
      </w:rPr>
      <w:t>2715527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>
      <w:rPr>
        <w:rFonts w:ascii="Tahoma" w:hAnsi="Tahoma" w:cs="Tahoma"/>
        <w:spacing w:val="-8"/>
      </w:rPr>
      <w:t>fax</w:t>
    </w:r>
    <w:r w:rsidRPr="00181A44">
      <w:rPr>
        <w:rFonts w:ascii="Tahoma" w:hAnsi="Tahoma" w:cs="Tahoma"/>
        <w:spacing w:val="-8"/>
        <w:lang w:val="el-GR"/>
      </w:rPr>
      <w:t>: 210 2719981</w:t>
    </w:r>
    <w:r w:rsidR="005D2793" w:rsidRPr="00181A44">
      <w:rPr>
        <w:rFonts w:ascii="Tahoma" w:hAnsi="Tahoma" w:cs="Tahoma"/>
        <w:spacing w:val="-8"/>
        <w:lang w:val="el-GR"/>
      </w:rPr>
      <w:t xml:space="preserve">  •  </w:t>
    </w:r>
    <w:r w:rsidR="00B86A1B" w:rsidRPr="00086CB3">
      <w:rPr>
        <w:rFonts w:ascii="Tahoma" w:hAnsi="Tahoma" w:cs="Tahoma"/>
        <w:spacing w:val="-8"/>
      </w:rPr>
      <w:t>www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moraitis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edu</w:t>
    </w:r>
    <w:r w:rsidR="00B86A1B" w:rsidRPr="00181A44">
      <w:rPr>
        <w:rFonts w:ascii="Tahoma" w:hAnsi="Tahoma" w:cs="Tahoma"/>
        <w:spacing w:val="-8"/>
        <w:lang w:val="el-GR"/>
      </w:rPr>
      <w:t>.</w:t>
    </w:r>
    <w:r w:rsidR="00B86A1B" w:rsidRPr="00086CB3">
      <w:rPr>
        <w:rFonts w:ascii="Tahoma" w:hAnsi="Tahoma" w:cs="Tahoma"/>
        <w:spacing w:val="-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>
      <w:r>
        <w:separator/>
      </w:r>
    </w:p>
  </w:footnote>
  <w:footnote w:type="continuationSeparator" w:id="0">
    <w:p w:rsidR="002B5454" w:rsidRDefault="002B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0430"/>
    <w:multiLevelType w:val="hybridMultilevel"/>
    <w:tmpl w:val="E9AC067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A457A"/>
    <w:multiLevelType w:val="hybridMultilevel"/>
    <w:tmpl w:val="7F0ECBDE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54"/>
    <w:rsid w:val="0001100B"/>
    <w:rsid w:val="00044D4C"/>
    <w:rsid w:val="00086CB3"/>
    <w:rsid w:val="000C3A23"/>
    <w:rsid w:val="000F1B60"/>
    <w:rsid w:val="00181A44"/>
    <w:rsid w:val="001D039B"/>
    <w:rsid w:val="001D5650"/>
    <w:rsid w:val="00291254"/>
    <w:rsid w:val="002B5454"/>
    <w:rsid w:val="003322CC"/>
    <w:rsid w:val="003A2892"/>
    <w:rsid w:val="00463FFA"/>
    <w:rsid w:val="004E4CC1"/>
    <w:rsid w:val="005B2AAE"/>
    <w:rsid w:val="005D2793"/>
    <w:rsid w:val="006176D9"/>
    <w:rsid w:val="00785868"/>
    <w:rsid w:val="007B1777"/>
    <w:rsid w:val="007D5E42"/>
    <w:rsid w:val="007D78E8"/>
    <w:rsid w:val="00917119"/>
    <w:rsid w:val="009452CA"/>
    <w:rsid w:val="009505EC"/>
    <w:rsid w:val="00970C2C"/>
    <w:rsid w:val="009C2274"/>
    <w:rsid w:val="009E3705"/>
    <w:rsid w:val="00AC6E01"/>
    <w:rsid w:val="00AF5873"/>
    <w:rsid w:val="00B75FEA"/>
    <w:rsid w:val="00B86A1B"/>
    <w:rsid w:val="00BF2AD5"/>
    <w:rsid w:val="00C032E7"/>
    <w:rsid w:val="00C564B1"/>
    <w:rsid w:val="00C72B1E"/>
    <w:rsid w:val="00CA4D09"/>
    <w:rsid w:val="00CE009D"/>
    <w:rsid w:val="00DA6B0C"/>
    <w:rsid w:val="00E1133F"/>
    <w:rsid w:val="00E25E82"/>
    <w:rsid w:val="00E2605C"/>
    <w:rsid w:val="00E74B79"/>
    <w:rsid w:val="00EB4E77"/>
    <w:rsid w:val="00EB50F0"/>
    <w:rsid w:val="00EB7B42"/>
    <w:rsid w:val="00ED0BFE"/>
    <w:rsid w:val="00F20D03"/>
    <w:rsid w:val="00F2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C301A"/>
  <w15:docId w15:val="{01086F44-56A6-430D-9B9D-89BCBC03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B86A1B"/>
    <w:rPr>
      <w:lang w:val="en-US"/>
    </w:rPr>
  </w:style>
  <w:style w:type="table" w:styleId="a6">
    <w:name w:val="Table Grid"/>
    <w:basedOn w:val="a1"/>
    <w:rsid w:val="005B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21;&#923;%20-%20&#916;&#922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ΙΛ - ΔΚΣ.dotx</Template>
  <TotalTime>1</TotalTime>
  <Pages>2</Pages>
  <Words>214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Ιδιωτικό Λύκειο - ΔΚΣ</vt:lpstr>
    </vt:vector>
  </TitlesOfParts>
  <Company>Σχολή Μωραΐτη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Ιδιωτικό Λύκειο - ΔΚΣ</dc:title>
  <dc:creator>Papastathopoulou Kiki</dc:creator>
  <cp:lastModifiedBy>Gkiozou Ioanna</cp:lastModifiedBy>
  <cp:revision>3</cp:revision>
  <cp:lastPrinted>2018-09-14T08:21:00Z</cp:lastPrinted>
  <dcterms:created xsi:type="dcterms:W3CDTF">2018-09-14T08:22:00Z</dcterms:created>
  <dcterms:modified xsi:type="dcterms:W3CDTF">2018-09-14T10:22:00Z</dcterms:modified>
</cp:coreProperties>
</file>