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951807">
        <w:rPr>
          <w:rFonts w:ascii="Arial" w:hAnsi="Arial"/>
          <w:sz w:val="22"/>
        </w:rPr>
        <w:t>14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9452CA">
        <w:rPr>
          <w:rFonts w:ascii="Arial" w:hAnsi="Arial"/>
          <w:sz w:val="22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9452CA" w:rsidRDefault="002B5454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9452CA">
        <w:rPr>
          <w:rFonts w:ascii="Arial" w:hAnsi="Arial"/>
          <w:sz w:val="22"/>
        </w:rPr>
        <w:t>134</w:t>
      </w:r>
      <w:r w:rsidR="009452CA">
        <w:rPr>
          <w:rFonts w:ascii="Arial" w:hAnsi="Arial"/>
          <w:sz w:val="22"/>
          <w:lang w:val="el-GR"/>
        </w:rPr>
        <w:t>/14-9-2018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3B1F06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9452CA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C032E7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CERN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ΕΛΒΕΤΙΑ</w:t>
            </w:r>
            <w:r w:rsidR="00C032E7" w:rsidRP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ΒΕΡΝΗ-</w:t>
            </w:r>
            <w:r w:rsidR="00C032E7">
              <w:rPr>
                <w:rFonts w:ascii="Arial Narrow" w:hAnsi="Arial Narrow"/>
                <w:b/>
                <w:sz w:val="22"/>
                <w:szCs w:val="22"/>
              </w:rPr>
              <w:t>ANNECY</w:t>
            </w:r>
            <w:r w:rsidR="00C032E7" w:rsidRP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ΓΕΝΕΥΗ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26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2B5454" w:rsidRPr="002B5454" w:rsidRDefault="002B5454" w:rsidP="009452CA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30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9452CA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37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FA285C" w:rsidP="00E25E8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ΑΘΗΝΑ-ΓΕΝΕΥΗ&amp;ΓΕΝΕΥΗ-ΑΘΗΝΑ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3B1F06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3B1F06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(4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ΠΟΛΗ ΤΗΣ ΓΕΝΕΥΗΣ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</w:t>
            </w:r>
            <w:r w:rsidR="003B1F06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  <w:bookmarkStart w:id="1" w:name="_GoBack"/>
      <w:bookmarkEnd w:id="1"/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3B1F06"/>
    <w:rsid w:val="00463FFA"/>
    <w:rsid w:val="004E4CC1"/>
    <w:rsid w:val="005B2AAE"/>
    <w:rsid w:val="005D2793"/>
    <w:rsid w:val="006176D9"/>
    <w:rsid w:val="00785868"/>
    <w:rsid w:val="007B1777"/>
    <w:rsid w:val="007D5E42"/>
    <w:rsid w:val="007D78E8"/>
    <w:rsid w:val="00917119"/>
    <w:rsid w:val="009452CA"/>
    <w:rsid w:val="009505EC"/>
    <w:rsid w:val="00951807"/>
    <w:rsid w:val="00970C2C"/>
    <w:rsid w:val="009C2274"/>
    <w:rsid w:val="009E3705"/>
    <w:rsid w:val="00AC6E01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74B79"/>
    <w:rsid w:val="00EB4E77"/>
    <w:rsid w:val="00EB50F0"/>
    <w:rsid w:val="00EB7B42"/>
    <w:rsid w:val="00ED0BFE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9A3AE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10</TotalTime>
  <Pages>2</Pages>
  <Words>221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9</cp:revision>
  <cp:lastPrinted>2018-09-14T08:21:00Z</cp:lastPrinted>
  <dcterms:created xsi:type="dcterms:W3CDTF">2018-09-14T08:22:00Z</dcterms:created>
  <dcterms:modified xsi:type="dcterms:W3CDTF">2018-09-17T06:19:00Z</dcterms:modified>
</cp:coreProperties>
</file>