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8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  <w:r w:rsidRPr="002B5454">
        <w:rPr>
          <w:rFonts w:ascii="Arial" w:hAnsi="Arial"/>
          <w:sz w:val="22"/>
          <w:lang w:val="el-GR"/>
        </w:rPr>
        <w:t>Ψυχικό,</w:t>
      </w:r>
      <w:r w:rsidR="001D039B">
        <w:rPr>
          <w:rFonts w:ascii="Arial" w:hAnsi="Arial"/>
          <w:sz w:val="22"/>
          <w:lang w:val="el-GR"/>
        </w:rPr>
        <w:t xml:space="preserve"> </w:t>
      </w:r>
      <w:r w:rsidR="00EF44BC">
        <w:rPr>
          <w:rFonts w:ascii="Arial" w:hAnsi="Arial"/>
          <w:sz w:val="22"/>
        </w:rPr>
        <w:t>20</w:t>
      </w:r>
      <w:r w:rsidRPr="002B545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l-GR"/>
        </w:rPr>
        <w:t>Σεπτεμβρίου</w:t>
      </w:r>
      <w:r w:rsidRPr="002B5454">
        <w:rPr>
          <w:rFonts w:ascii="Arial" w:hAnsi="Arial"/>
          <w:sz w:val="22"/>
          <w:lang w:val="el-GR"/>
        </w:rPr>
        <w:t xml:space="preserve"> 201</w:t>
      </w:r>
      <w:r w:rsidR="009452CA">
        <w:rPr>
          <w:rFonts w:ascii="Arial" w:hAnsi="Arial"/>
          <w:sz w:val="22"/>
        </w:rPr>
        <w:t>8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E42E69" w:rsidRDefault="002B5454" w:rsidP="002B5454">
      <w:pPr>
        <w:ind w:left="284" w:right="282"/>
        <w:rPr>
          <w:rFonts w:ascii="Arial" w:hAnsi="Arial"/>
          <w:sz w:val="22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E42E69">
        <w:rPr>
          <w:rFonts w:ascii="Arial" w:hAnsi="Arial"/>
          <w:sz w:val="22"/>
        </w:rPr>
        <w:t>142/20-9-2018</w:t>
      </w: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2B5454" w:rsidRPr="009067B8" w:rsidTr="00623114">
        <w:trPr>
          <w:trHeight w:val="271"/>
        </w:trPr>
        <w:tc>
          <w:tcPr>
            <w:tcW w:w="542" w:type="dxa"/>
            <w:vAlign w:val="center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2B5454" w:rsidRPr="009067B8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2B5454" w:rsidRPr="00076092" w:rsidRDefault="00076092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ΗΡΑΚΛΕΙΟ/ΧΑΝΙΑ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7C263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(ΑΘΗΝΑ-ΗΡΑΚΛΕΙΟ)</w:t>
            </w:r>
          </w:p>
          <w:p w:rsidR="002B5454" w:rsidRPr="002B5454" w:rsidRDefault="002B5454" w:rsidP="00076092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ΣΑΒΒΑΤΟ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27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Οκτωβρίου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7C263B">
              <w:rPr>
                <w:rFonts w:ascii="Arial Narrow" w:hAnsi="Arial Narrow"/>
                <w:b/>
                <w:sz w:val="22"/>
                <w:szCs w:val="22"/>
                <w:lang w:val="el-GR"/>
              </w:rPr>
              <w:t>(ΧΑΝΙΑ-ΑΘΗΝΑ)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2B5454" w:rsidRPr="002B5454" w:rsidRDefault="00EF44BC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110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9067B8" w:rsidP="007C26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E25E82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  <w:r w:rsidR="00FA285C" w:rsidRP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ΑΘΗΝΑ-</w:t>
            </w:r>
            <w:r w:rsidR="00EF44BC">
              <w:rPr>
                <w:rFonts w:ascii="Arial Narrow" w:hAnsi="Arial Narrow"/>
                <w:b/>
                <w:sz w:val="22"/>
                <w:szCs w:val="22"/>
                <w:lang w:val="el-GR"/>
              </w:rPr>
              <w:t>ΗΡΑΚΛΕΙΟ ΚΑΙ ΧΑΝΙΑ-ΑΘΗΝΑ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E4CC1" w:rsidRPr="002B5454" w:rsidRDefault="007B1777" w:rsidP="007B1777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9067B8" w:rsidTr="00623114">
        <w:trPr>
          <w:trHeight w:val="933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2B5454" w:rsidRPr="003B1F06" w:rsidRDefault="007C263B" w:rsidP="007C26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ΞΕΝΟΔΟΧΕΙΟ 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(4 ΑΣΤΕΡΩΝ)</w:t>
            </w:r>
            <w:r w:rsidR="003B1F06" w:rsidRPr="003B1F06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ΣΤΗΝ ΠΕΡΙΟΧΗ</w:t>
            </w:r>
            <w:r w:rsidR="00E6196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ΤΩΝ ΧΑΝΙΩΝ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(≤10ΧΛΜ) ΤΡΙΚΛΙΝΑ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ΜΕ ΠΡΩΙΝΟ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C032E7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785868">
        <w:trPr>
          <w:trHeight w:val="664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2B5454" w:rsidRPr="002B5454" w:rsidRDefault="00EF44BC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ΤΡΙΤΗ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17119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ΣΕΠΤΕΜΒΡΙΟΥ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2B5454" w:rsidRPr="002B5454" w:rsidTr="00785868">
        <w:trPr>
          <w:trHeight w:val="72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2B5454" w:rsidRPr="003B1F06" w:rsidRDefault="00EF44BC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ΤΡΙΤΗ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17119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992E8F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C72B1E">
              <w:rPr>
                <w:rFonts w:ascii="Arial Narrow" w:hAnsi="Arial Narrow"/>
                <w:b/>
                <w:sz w:val="22"/>
                <w:szCs w:val="22"/>
                <w:lang w:val="el-GR"/>
              </w:rPr>
              <w:t>ΣΕΠΤΕΜΒΡΙΟΥ 201</w:t>
            </w:r>
            <w:r w:rsidR="003B1F06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2B5454" w:rsidRPr="002B5454" w:rsidRDefault="002B5454" w:rsidP="002B5454">
      <w:pPr>
        <w:tabs>
          <w:tab w:val="left" w:pos="0"/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</w:rPr>
        <w:br w:type="page"/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912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="002B5454"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="002B5454" w:rsidRPr="002B5454">
        <w:rPr>
          <w:rFonts w:ascii="Arial Narrow" w:hAnsi="Arial Narrow"/>
          <w:sz w:val="22"/>
          <w:szCs w:val="22"/>
        </w:rPr>
        <w:t>email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="002B5454" w:rsidRPr="002B5454">
        <w:rPr>
          <w:rFonts w:ascii="Arial Narrow" w:hAnsi="Arial Narrow"/>
          <w:sz w:val="22"/>
          <w:szCs w:val="22"/>
        </w:rPr>
        <w:t>fax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 w:rsidR="002B5454"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 w:rsidR="002B5454"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 w:rsidR="002B5454"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7B1777"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</w:t>
      </w:r>
      <w:r w:rsidR="00291254">
        <w:rPr>
          <w:rFonts w:ascii="Arial Narrow" w:hAnsi="Arial Narrow"/>
          <w:sz w:val="22"/>
          <w:szCs w:val="22"/>
          <w:lang w:val="el-GR"/>
        </w:rPr>
        <w:t>,</w:t>
      </w:r>
      <w:r w:rsidR="007B1777">
        <w:rPr>
          <w:rFonts w:ascii="Arial Narrow" w:hAnsi="Arial Narrow"/>
          <w:sz w:val="22"/>
          <w:szCs w:val="22"/>
          <w:lang w:val="el-GR"/>
        </w:rPr>
        <w:t xml:space="preserve"> η οποία βρίσκεται σε ισχύ.</w:t>
      </w:r>
    </w:p>
    <w:p w:rsidR="004E4CC1" w:rsidRDefault="004E4CC1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91254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 w:rsidR="00291254">
        <w:rPr>
          <w:rFonts w:ascii="Arial Narrow" w:hAnsi="Arial Narrow"/>
          <w:sz w:val="22"/>
          <w:szCs w:val="22"/>
          <w:lang w:val="el-GR"/>
        </w:rPr>
        <w:t>, ΠΕ04</w:t>
      </w:r>
    </w:p>
    <w:p w:rsidR="00DA6B0C" w:rsidRPr="002B5454" w:rsidRDefault="00DA6B0C" w:rsidP="006176D9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DA6B0C" w:rsidRPr="002B5454" w:rsidRDefault="00DA6B0C" w:rsidP="006176D9">
      <w:pPr>
        <w:rPr>
          <w:rFonts w:ascii="Verdana" w:hAnsi="Verdana"/>
          <w:sz w:val="22"/>
          <w:lang w:val="el-GR"/>
        </w:rPr>
        <w:sectPr w:rsidR="00DA6B0C" w:rsidRPr="002B5454" w:rsidSect="009505EC">
          <w:footerReference w:type="default" r:id="rId9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  <w:bookmarkStart w:id="1" w:name="_GoBack"/>
      <w:bookmarkEnd w:id="1"/>
    </w:p>
    <w:sectPr w:rsidR="00B75FEA" w:rsidRPr="002B5454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76092"/>
    <w:rsid w:val="00086CB3"/>
    <w:rsid w:val="000C3A23"/>
    <w:rsid w:val="000F1B60"/>
    <w:rsid w:val="00181A44"/>
    <w:rsid w:val="001D039B"/>
    <w:rsid w:val="001D5650"/>
    <w:rsid w:val="00291254"/>
    <w:rsid w:val="002B5454"/>
    <w:rsid w:val="003322CC"/>
    <w:rsid w:val="003A2892"/>
    <w:rsid w:val="003B1F06"/>
    <w:rsid w:val="00463FFA"/>
    <w:rsid w:val="004E4CC1"/>
    <w:rsid w:val="005B2AAE"/>
    <w:rsid w:val="005D2793"/>
    <w:rsid w:val="006176D9"/>
    <w:rsid w:val="00643715"/>
    <w:rsid w:val="00785868"/>
    <w:rsid w:val="007B1777"/>
    <w:rsid w:val="007C263B"/>
    <w:rsid w:val="007D5E42"/>
    <w:rsid w:val="007D78E8"/>
    <w:rsid w:val="009067B8"/>
    <w:rsid w:val="00917119"/>
    <w:rsid w:val="009452CA"/>
    <w:rsid w:val="009505EC"/>
    <w:rsid w:val="00951807"/>
    <w:rsid w:val="00970C2C"/>
    <w:rsid w:val="00992E8F"/>
    <w:rsid w:val="009C2274"/>
    <w:rsid w:val="009E3705"/>
    <w:rsid w:val="00AC6E01"/>
    <w:rsid w:val="00AF5873"/>
    <w:rsid w:val="00B75FEA"/>
    <w:rsid w:val="00B86A1B"/>
    <w:rsid w:val="00BF2AD5"/>
    <w:rsid w:val="00C032E7"/>
    <w:rsid w:val="00C564B1"/>
    <w:rsid w:val="00C72B1E"/>
    <w:rsid w:val="00CA4D09"/>
    <w:rsid w:val="00CE009D"/>
    <w:rsid w:val="00DA6B0C"/>
    <w:rsid w:val="00DD2F93"/>
    <w:rsid w:val="00E1133F"/>
    <w:rsid w:val="00E25E82"/>
    <w:rsid w:val="00E2605C"/>
    <w:rsid w:val="00E42E69"/>
    <w:rsid w:val="00E6196F"/>
    <w:rsid w:val="00E74B79"/>
    <w:rsid w:val="00EB4E77"/>
    <w:rsid w:val="00EB50F0"/>
    <w:rsid w:val="00EB7B42"/>
    <w:rsid w:val="00ED0BFE"/>
    <w:rsid w:val="00EF44BC"/>
    <w:rsid w:val="00F20D03"/>
    <w:rsid w:val="00F212DD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25C2B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68</TotalTime>
  <Pages>2</Pages>
  <Words>225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8</cp:revision>
  <cp:lastPrinted>2018-09-20T09:25:00Z</cp:lastPrinted>
  <dcterms:created xsi:type="dcterms:W3CDTF">2018-09-18T11:13:00Z</dcterms:created>
  <dcterms:modified xsi:type="dcterms:W3CDTF">2018-09-21T07:22:00Z</dcterms:modified>
</cp:coreProperties>
</file>