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EF44BC">
        <w:rPr>
          <w:rFonts w:ascii="Arial" w:hAnsi="Arial"/>
          <w:sz w:val="22"/>
        </w:rPr>
        <w:t>20</w:t>
      </w:r>
      <w:r w:rsidRPr="002B54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9452CA">
        <w:rPr>
          <w:rFonts w:ascii="Arial" w:hAnsi="Arial"/>
          <w:sz w:val="22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E42E69" w:rsidRDefault="002B5454" w:rsidP="002B5454">
      <w:pPr>
        <w:ind w:left="284" w:right="282"/>
        <w:rPr>
          <w:rFonts w:ascii="Arial" w:hAnsi="Arial"/>
          <w:sz w:val="22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E42E69">
        <w:rPr>
          <w:rFonts w:ascii="Arial" w:hAnsi="Arial"/>
          <w:sz w:val="22"/>
        </w:rPr>
        <w:t>142/20-9-2018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AE3042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AE3042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076092" w:rsidRDefault="00076092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ΗΡΑΚΛΕΙΟ/ΧΑΝΙΑ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(ΑΘΗΝΑ-ΗΡΑΚΛΕΙΟ)</w:t>
            </w:r>
          </w:p>
          <w:p w:rsidR="002B5454" w:rsidRPr="002B5454" w:rsidRDefault="002B5454" w:rsidP="0007609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ΣΑΒΒΑΤΟ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>(ΧΑΝΙΑ-ΑΘΗΝΑ)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110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9067B8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</w:t>
            </w:r>
            <w:r w:rsidR="00EF44BC">
              <w:rPr>
                <w:rFonts w:ascii="Arial Narrow" w:hAnsi="Arial Narrow"/>
                <w:b/>
                <w:sz w:val="22"/>
                <w:szCs w:val="22"/>
                <w:lang w:val="el-GR"/>
              </w:rPr>
              <w:t>ΗΡΑΚΛΕΙΟ ΚΑΙ ΧΑΝΙΑ-ΑΘΗΝΑ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AE3042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AE3042" w:rsidRDefault="007C263B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ΞΕΝΟΔΟΧΕΙΟ 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(4 ΑΣΤΕΡΩΝ)</w:t>
            </w:r>
            <w:r w:rsidR="003B1F06" w:rsidRP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ΠΕΡΙΟΧΗ</w:t>
            </w:r>
            <w:r w:rsidR="00E6196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ΤΩΝ ΧΑΝΙΩΝ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(≤10ΧΛΜ) ΤΡΙΚΛΙΝΑ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ΜΕ ΠΡΩΙΝΟ</w:t>
            </w:r>
            <w:r w:rsidR="00AE3042" w:rsidRPr="00AE3042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E3042">
              <w:rPr>
                <w:rFonts w:ascii="Arial Narrow" w:hAnsi="Arial Narrow"/>
                <w:b/>
                <w:sz w:val="22"/>
                <w:szCs w:val="22"/>
                <w:lang w:val="el-GR"/>
              </w:rPr>
              <w:t>ΚΑΙ ΕΝΑ ΓΕΥΜΑ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17119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3B1F06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17119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92E8F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</w:t>
            </w:r>
            <w:r w:rsidR="003B1F06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  <w:bookmarkStart w:id="1" w:name="_GoBack"/>
      <w:bookmarkEnd w:id="1"/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76092"/>
    <w:rsid w:val="00086CB3"/>
    <w:rsid w:val="000C3A23"/>
    <w:rsid w:val="000F1B60"/>
    <w:rsid w:val="00181A44"/>
    <w:rsid w:val="001D039B"/>
    <w:rsid w:val="001D5650"/>
    <w:rsid w:val="00291254"/>
    <w:rsid w:val="002B5454"/>
    <w:rsid w:val="003322CC"/>
    <w:rsid w:val="003A2892"/>
    <w:rsid w:val="003B1F06"/>
    <w:rsid w:val="00463FFA"/>
    <w:rsid w:val="004E4CC1"/>
    <w:rsid w:val="005B2AAE"/>
    <w:rsid w:val="005D2793"/>
    <w:rsid w:val="006176D9"/>
    <w:rsid w:val="00643715"/>
    <w:rsid w:val="00785868"/>
    <w:rsid w:val="007B1777"/>
    <w:rsid w:val="007C263B"/>
    <w:rsid w:val="007D5E42"/>
    <w:rsid w:val="007D78E8"/>
    <w:rsid w:val="009067B8"/>
    <w:rsid w:val="00917119"/>
    <w:rsid w:val="009452CA"/>
    <w:rsid w:val="009505EC"/>
    <w:rsid w:val="00951807"/>
    <w:rsid w:val="00970C2C"/>
    <w:rsid w:val="00992E8F"/>
    <w:rsid w:val="009C2274"/>
    <w:rsid w:val="009E3705"/>
    <w:rsid w:val="00AC6E01"/>
    <w:rsid w:val="00AE3042"/>
    <w:rsid w:val="00AF5873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42E69"/>
    <w:rsid w:val="00E6196F"/>
    <w:rsid w:val="00E74B79"/>
    <w:rsid w:val="00EB4E77"/>
    <w:rsid w:val="00EB50F0"/>
    <w:rsid w:val="00EB7B42"/>
    <w:rsid w:val="00ED0BFE"/>
    <w:rsid w:val="00EF44BC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5A7DA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68</TotalTime>
  <Pages>2</Pages>
  <Words>228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9</cp:revision>
  <cp:lastPrinted>2018-09-20T09:25:00Z</cp:lastPrinted>
  <dcterms:created xsi:type="dcterms:W3CDTF">2018-09-18T11:13:00Z</dcterms:created>
  <dcterms:modified xsi:type="dcterms:W3CDTF">2018-09-21T10:46:00Z</dcterms:modified>
</cp:coreProperties>
</file>