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B22704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B22704">
        <w:rPr>
          <w:rFonts w:ascii="Calibri" w:hAnsi="Calibri" w:cs="Times New Roman"/>
          <w:b/>
          <w:sz w:val="24"/>
          <w:szCs w:val="24"/>
        </w:rPr>
        <w:t xml:space="preserve">                            </w:t>
      </w:r>
      <w:r w:rsidR="00B22704" w:rsidRPr="00B22704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704">
        <w:rPr>
          <w:rFonts w:ascii="Calibri" w:hAnsi="Calibri" w:cs="Times New Roman"/>
          <w:b/>
          <w:sz w:val="24"/>
          <w:szCs w:val="24"/>
        </w:rPr>
        <w:t xml:space="preserve">                 </w:t>
      </w:r>
      <w:r w:rsidR="00C842CE" w:rsidRPr="00B22704">
        <w:rPr>
          <w:rFonts w:ascii="Calibri" w:hAnsi="Calibri" w:cs="Times New Roman"/>
          <w:b/>
          <w:sz w:val="24"/>
          <w:szCs w:val="24"/>
        </w:rPr>
        <w:tab/>
      </w:r>
      <w:r w:rsidR="00832392" w:rsidRPr="00B22704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9686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9686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 xml:space="preserve">  24/9/2018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 xml:space="preserve">  376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804"/>
      </w:tblGrid>
      <w:tr w:rsidR="002A7CFA" w:rsidRPr="00751EEA" w:rsidTr="00AD0147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FE4231" w:rsidP="00FE423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o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ΓΕΛ ΚΗΦΙΣΙΑΣ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966FF2" w:rsidRPr="00E87484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Γενεύη Ελβετίας</w:t>
            </w:r>
            <w:r w:rsidR="00966E16">
              <w:rPr>
                <w:rFonts w:ascii="Calibri" w:hAnsi="Calibri" w:cs="Times New Roman"/>
                <w:b/>
                <w:sz w:val="24"/>
                <w:szCs w:val="24"/>
              </w:rPr>
              <w:t xml:space="preserve"> (Επίσκεψη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στο </w:t>
            </w:r>
            <w:proofErr w:type="spellStart"/>
            <w:r w:rsidR="00E8748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E87484" w:rsidRP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: 23-10-2018)</w:t>
            </w:r>
          </w:p>
          <w:p w:rsidR="005007AB" w:rsidRDefault="005007AB" w:rsidP="005007AB">
            <w:pPr>
              <w:pStyle w:val="2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αναχώρησης:</w:t>
            </w:r>
            <w:r w:rsidR="007B41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Κυριακή 2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1/10/2018, από Αθήνα προς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Μιλάνο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85FC8">
              <w:rPr>
                <w:rFonts w:ascii="Calibri" w:hAnsi="Calibri" w:cs="Times New Roman"/>
                <w:b/>
                <w:sz w:val="24"/>
                <w:szCs w:val="24"/>
              </w:rPr>
              <w:t>και Μιλάνο προς Γενεύη</w:t>
            </w:r>
          </w:p>
          <w:p w:rsidR="005007AB" w:rsidRPr="00751EEA" w:rsidRDefault="005007AB" w:rsidP="007B41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επιστροφής:</w:t>
            </w:r>
            <w:r w:rsidR="007B41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 24/10/20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18, από Ζυρίχη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προς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(απογευματινή ή βραδινή πτήση)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966FF2" w:rsidRDefault="00966E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33</w:t>
            </w:r>
            <w:r w:rsidR="005007A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</w:p>
          <w:p w:rsidR="005007AB" w:rsidRPr="00751EEA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  Καθηγητές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D72B06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Ευρωπαϊκών προδιαγραφών από τον χώρο του σχολείου στο αεροδρόμιο Ελ. Βενιζέλος και από το αεροδρόμιο Ελ. Βενιζέλος στον χώρο του σχολείου.</w:t>
            </w:r>
          </w:p>
          <w:p w:rsidR="006544E2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</w:t>
            </w:r>
            <w:r w:rsidR="006544E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085FC8" w:rsidRDefault="006544E2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αεροπλάνο </w:t>
            </w:r>
            <w:r w:rsidR="004D6B19">
              <w:rPr>
                <w:rFonts w:ascii="Calibri" w:hAnsi="Calibri" w:cs="Times New Roman"/>
                <w:b/>
                <w:sz w:val="24"/>
                <w:szCs w:val="24"/>
              </w:rPr>
              <w:t>από Αθήνα-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>Μιλάνο (Απευθείας πρωινή πτήση)</w:t>
            </w:r>
          </w:p>
          <w:p w:rsid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Μιλάνο προς Γενεύη οδικώς με πούλμαν</w:t>
            </w:r>
          </w:p>
          <w:p w:rsid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Γενεύη προς Ζυρίχη οδικώς με πούλμαν.</w:t>
            </w:r>
          </w:p>
          <w:p w:rsidR="00D72B06" w:rsidRP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αεροπλάνο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από αεροδρ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όμιο Ζυρίχης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προς Αθήνα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9686A" w:rsidRPr="00085FC8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D72B06" w:rsidRPr="00085FC8">
              <w:rPr>
                <w:rFonts w:ascii="Calibri" w:hAnsi="Calibri" w:cs="Times New Roman"/>
                <w:b/>
                <w:sz w:val="24"/>
                <w:szCs w:val="24"/>
              </w:rPr>
              <w:t>Απευθείας απογευματινή ή απευθείας βραδινή πτήση)</w:t>
            </w:r>
          </w:p>
          <w:p w:rsidR="005018ED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ευρωπαϊκών προδιαγραφών στην αποκλειστική διάθεση των καθηγητών και των μαθητών σε όλη τη διάρκεια της εκδρομής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966FF2" w:rsidRPr="00751EEA" w:rsidRDefault="005018ED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σε όλη τη διάρκεια της εκδρομής (από την αναχώρηση από το σχολείο μέχρι και την επιστροφή στον χώρο του σχολείου</w:t>
            </w:r>
            <w:r w:rsidR="006E0E36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D0147">
        <w:trPr>
          <w:trHeight w:val="69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6544E2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Ξενοδοχεία 3 Αστέρων 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 xml:space="preserve"> με ημιδιατροφή</w:t>
            </w:r>
          </w:p>
          <w:p w:rsidR="00966FF2" w:rsidRDefault="006544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σε ώρες της επιλογής μας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προτιμητέο σε μπουφέ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>)  σε απόσταση μέχρι 50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 xml:space="preserve"> από το </w:t>
            </w:r>
            <w:proofErr w:type="spellStart"/>
            <w:r w:rsidR="00C819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C81938" w:rsidRPr="00C8193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>και 1 ξενοδοχείο στην Ζυρίχη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79686A" w:rsidRDefault="006E0E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/τρίκλινα δωμάτια για τους μαθητές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(γειτονικά με των καθηγητών)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, μονόκλινα δωμάτια για του</w:t>
            </w:r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A1CA0" w:rsidRPr="00EA1CA0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τα ξενοδοχεία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θα πρέπει να αναφέρεται με ακρίβεια η τοποθεσία 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τους.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ΕΚΔΗΛΩΣΕΩΝ, ΕΠΙΣΚΕΨΗ ΧΩΡΩΝ,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lastRenderedPageBreak/>
              <w:t>ΓΕΥΜΑΤΑ κ.τ.λ.))</w:t>
            </w:r>
          </w:p>
        </w:tc>
        <w:tc>
          <w:tcPr>
            <w:tcW w:w="6804" w:type="dxa"/>
          </w:tcPr>
          <w:p w:rsidR="00966FF2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Έλληνας συνοδός- ξεναγός του γραφείου στη διάθεσή μας σε όλη τη διάρκεια της εκδρομής.</w:t>
            </w:r>
          </w:p>
          <w:p w:rsidR="00EA1CA0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Γενεύη αλλά και σε άλλες πόλεις /περιοχές </w:t>
            </w:r>
            <w:r w:rsidR="00B46916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επιστημονικού,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περιβαλλοντικού και πολιτιστικού ενδιαφέροντος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[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ενδεικτικά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: Μ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ιλάνο, Βέρνη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Λωζάννη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Ζυρίχη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(επίσκεψη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Τεχνόραμα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), Ανεσύ]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β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άσει προγράμμ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ατος που θα επιλέξει το σχολείο.</w:t>
            </w:r>
          </w:p>
          <w:p w:rsidR="00FE0305" w:rsidRDefault="00FE03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Μετακινήσεις εντός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 πούλμαν.</w:t>
            </w:r>
          </w:p>
          <w:p w:rsidR="0079686A" w:rsidRPr="00FE0305" w:rsidRDefault="00BA3D79" w:rsidP="00BA3D7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Εξασφαλισμένη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προγραμματισμένη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είσοδος στο </w:t>
            </w:r>
            <w:proofErr w:type="spellStart"/>
            <w:r w:rsidR="00FE03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FE0305"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είναι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στις 23 Οκτωβρίου 2018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D0147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πό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09.00 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πμ 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έως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14.30 μμ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E158AE" w:rsidRPr="00751EEA" w:rsidRDefault="002A7CFA" w:rsidP="00AD01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AD01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</w:t>
            </w:r>
            <w:r w:rsidR="007B6864">
              <w:rPr>
                <w:rFonts w:ascii="Calibri" w:hAnsi="Calibri" w:cs="Times New Roman"/>
                <w:sz w:val="20"/>
                <w:szCs w:val="20"/>
              </w:rPr>
              <w:t xml:space="preserve">ΡΙΠΤΩΣΗ ΑΤΥΧΗΜΑΤΟΣ  Ή ΑΣΘΕΝΕΙΑΣ </w:t>
            </w:r>
            <w:r w:rsidR="00E158AE"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966FF2" w:rsidRPr="00751EEA" w:rsidRDefault="002A7CFA" w:rsidP="00AD01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  <w:r w:rsidR="007B686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D0147">
              <w:rPr>
                <w:rFonts w:ascii="Calibri" w:hAnsi="Calibri" w:cs="Times New Roman"/>
                <w:sz w:val="20"/>
                <w:szCs w:val="20"/>
              </w:rPr>
              <w:t>Φ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966FF2" w:rsidRPr="00751EEA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01/10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/2018. ΩΡΑ 12.30</w:t>
            </w:r>
          </w:p>
        </w:tc>
      </w:tr>
      <w:tr w:rsidR="002A7CFA" w:rsidRPr="00751EEA" w:rsidTr="00AD0147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966FF2" w:rsidRPr="00751EEA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01/10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/2018. ΩΡΑ  13.30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BD10C6">
      <w:pPr>
        <w:pStyle w:val="20"/>
        <w:tabs>
          <w:tab w:val="left" w:pos="-6663"/>
        </w:tabs>
        <w:ind w:left="-284" w:right="-235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γ) Θα γίνει παρακράτηση του 20% του συνολικού ποσού ως εγγύηση σε περίπτωση αθέτησης των όρων της συγκεκριμένης σύμβασης ,το οποίο θα αποδοθεί την επόμενη της επιστροφής.</w:t>
      </w:r>
    </w:p>
    <w:p w:rsidR="00E02122" w:rsidRDefault="00CC5E7B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</w:t>
      </w:r>
      <w:r w:rsidR="00E02122">
        <w:rPr>
          <w:rFonts w:ascii="Calibri" w:hAnsi="Calibri" w:cs="Times New Roman"/>
          <w:sz w:val="24"/>
          <w:szCs w:val="24"/>
        </w:rPr>
        <w:t>μβάνονται όλα τα έξοδα όπως ΦΠΑ</w:t>
      </w:r>
      <w:r>
        <w:rPr>
          <w:rFonts w:ascii="Calibri" w:hAnsi="Calibri" w:cs="Times New Roman"/>
          <w:sz w:val="24"/>
          <w:szCs w:val="24"/>
        </w:rPr>
        <w:t>,</w:t>
      </w:r>
      <w:r w:rsidR="00E0212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φόροι διόδια κτλ.</w:t>
      </w:r>
      <w:r w:rsidR="00BD10C6">
        <w:rPr>
          <w:rFonts w:ascii="Calibri" w:hAnsi="Calibri" w:cs="Times New Roman"/>
          <w:sz w:val="24"/>
          <w:szCs w:val="24"/>
        </w:rPr>
        <w:t xml:space="preserve"> </w:t>
      </w:r>
    </w:p>
    <w:p w:rsidR="00CC5E7B" w:rsidRDefault="00E0212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>Επ</w:t>
      </w:r>
      <w:r>
        <w:rPr>
          <w:rFonts w:ascii="Calibri" w:hAnsi="Calibri" w:cs="Times New Roman"/>
          <w:sz w:val="24"/>
          <w:szCs w:val="24"/>
        </w:rPr>
        <w:t>ιστροφή του καταβληθέντος ποσού</w:t>
      </w:r>
      <w:r w:rsidR="00CC5E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C5E7B">
        <w:rPr>
          <w:rFonts w:ascii="Calibri" w:hAnsi="Calibri" w:cs="Times New Roman"/>
          <w:sz w:val="24"/>
          <w:szCs w:val="24"/>
        </w:rPr>
        <w:t>σύμφωνα με τις σχετικές</w:t>
      </w:r>
      <w:r>
        <w:rPr>
          <w:rFonts w:ascii="Calibri" w:hAnsi="Calibri" w:cs="Times New Roman"/>
          <w:sz w:val="24"/>
          <w:szCs w:val="24"/>
        </w:rPr>
        <w:t xml:space="preserve"> διατάξεις που προβλέπονται από τον ΕΟΤ</w:t>
      </w:r>
      <w:r w:rsidR="00CC5E7B"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 w:rsidR="00CC5E7B">
        <w:rPr>
          <w:rFonts w:ascii="Calibri" w:hAnsi="Calibri" w:cs="Times New Roman"/>
          <w:sz w:val="24"/>
          <w:szCs w:val="24"/>
        </w:rPr>
        <w:t>τρια</w:t>
      </w:r>
      <w:proofErr w:type="spellEnd"/>
      <w:r w:rsidR="00CC5E7B"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CC5E7B" w:rsidRDefault="00E0212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κατ΄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άτομο</w:t>
      </w:r>
      <w:r w:rsidR="00CC5E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C5E7B">
        <w:rPr>
          <w:rFonts w:ascii="Calibri" w:hAnsi="Calibri" w:cs="Times New Roman"/>
          <w:sz w:val="24"/>
          <w:szCs w:val="24"/>
        </w:rPr>
        <w:t>ανάλογα με τη χρονική στιγμή που θα προκύψει ακύρωση συμμετοχής μαθητή.</w:t>
      </w:r>
    </w:p>
    <w:p w:rsidR="00E02466" w:rsidRDefault="00CC5E7B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ε) Έκδοση από το πρακτορείο ονομαστικών αποδείξεων για κάθε μαθητή 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Default="00E02466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</w:p>
    <w:p w:rsidR="00E02466" w:rsidRPr="00751EEA" w:rsidRDefault="002263DD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πέραν της τιμής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>
        <w:rPr>
          <w:rFonts w:ascii="Calibri" w:hAnsi="Calibri" w:cs="Times New Roman"/>
          <w:sz w:val="24"/>
          <w:szCs w:val="24"/>
        </w:rPr>
        <w:t>.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Η Δ</w:t>
      </w:r>
      <w:r w:rsidR="002263DD">
        <w:rPr>
          <w:rFonts w:ascii="Calibri" w:hAnsi="Calibri" w:cs="Times New Roman"/>
          <w:sz w:val="24"/>
          <w:szCs w:val="24"/>
        </w:rPr>
        <w:t>ιευθύντρια</w:t>
      </w:r>
    </w:p>
    <w:p w:rsidR="00B22704" w:rsidRDefault="00B2270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Pr="00751EEA" w:rsidRDefault="00B2270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</w:t>
      </w:r>
      <w:r w:rsidR="002263DD">
        <w:rPr>
          <w:rFonts w:ascii="Calibri" w:hAnsi="Calibri" w:cs="Times New Roman"/>
          <w:sz w:val="24"/>
          <w:szCs w:val="24"/>
        </w:rPr>
        <w:t>Ελένη Παπαδη</w:t>
      </w:r>
      <w:r>
        <w:rPr>
          <w:rFonts w:ascii="Calibri" w:hAnsi="Calibri" w:cs="Times New Roman"/>
          <w:sz w:val="24"/>
          <w:szCs w:val="24"/>
        </w:rPr>
        <w:t>μητρίου  ΠΕ 11</w:t>
      </w:r>
    </w:p>
    <w:sectPr w:rsidR="00E02466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85FC8"/>
    <w:rsid w:val="000A2E56"/>
    <w:rsid w:val="000D1BDE"/>
    <w:rsid w:val="00102063"/>
    <w:rsid w:val="0015698C"/>
    <w:rsid w:val="001709C0"/>
    <w:rsid w:val="001D59C4"/>
    <w:rsid w:val="001E4E67"/>
    <w:rsid w:val="0021136E"/>
    <w:rsid w:val="002263DD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6B19"/>
    <w:rsid w:val="004F52E5"/>
    <w:rsid w:val="005007AB"/>
    <w:rsid w:val="005018ED"/>
    <w:rsid w:val="005238EC"/>
    <w:rsid w:val="00540932"/>
    <w:rsid w:val="00543436"/>
    <w:rsid w:val="00561055"/>
    <w:rsid w:val="005D2DB1"/>
    <w:rsid w:val="005E5891"/>
    <w:rsid w:val="006239A2"/>
    <w:rsid w:val="0064423C"/>
    <w:rsid w:val="006544E2"/>
    <w:rsid w:val="00686B8C"/>
    <w:rsid w:val="006A4F47"/>
    <w:rsid w:val="006E0E36"/>
    <w:rsid w:val="006E2D1E"/>
    <w:rsid w:val="006F23D2"/>
    <w:rsid w:val="006F43E3"/>
    <w:rsid w:val="0070066E"/>
    <w:rsid w:val="007038D6"/>
    <w:rsid w:val="007064AE"/>
    <w:rsid w:val="00723B2A"/>
    <w:rsid w:val="0073519B"/>
    <w:rsid w:val="00750ED8"/>
    <w:rsid w:val="00751EEA"/>
    <w:rsid w:val="00762EBA"/>
    <w:rsid w:val="007668A3"/>
    <w:rsid w:val="0079686A"/>
    <w:rsid w:val="007B4149"/>
    <w:rsid w:val="007B6864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E16"/>
    <w:rsid w:val="00966FF2"/>
    <w:rsid w:val="00975F73"/>
    <w:rsid w:val="009A4B98"/>
    <w:rsid w:val="009B13C8"/>
    <w:rsid w:val="009E2973"/>
    <w:rsid w:val="009E6BE1"/>
    <w:rsid w:val="009F600D"/>
    <w:rsid w:val="00A26D58"/>
    <w:rsid w:val="00A454B9"/>
    <w:rsid w:val="00A4776B"/>
    <w:rsid w:val="00A57C3C"/>
    <w:rsid w:val="00A7628B"/>
    <w:rsid w:val="00A85FEF"/>
    <w:rsid w:val="00A8685D"/>
    <w:rsid w:val="00AA488C"/>
    <w:rsid w:val="00AD0147"/>
    <w:rsid w:val="00AD6896"/>
    <w:rsid w:val="00AE564F"/>
    <w:rsid w:val="00AE77A8"/>
    <w:rsid w:val="00B154E4"/>
    <w:rsid w:val="00B22704"/>
    <w:rsid w:val="00B278E3"/>
    <w:rsid w:val="00B27E41"/>
    <w:rsid w:val="00B46916"/>
    <w:rsid w:val="00B50710"/>
    <w:rsid w:val="00B60749"/>
    <w:rsid w:val="00B6789E"/>
    <w:rsid w:val="00B702F2"/>
    <w:rsid w:val="00B93247"/>
    <w:rsid w:val="00B95033"/>
    <w:rsid w:val="00BA3D79"/>
    <w:rsid w:val="00BB34B8"/>
    <w:rsid w:val="00BC3F8F"/>
    <w:rsid w:val="00BD10C6"/>
    <w:rsid w:val="00BD523C"/>
    <w:rsid w:val="00C17D8C"/>
    <w:rsid w:val="00C240F6"/>
    <w:rsid w:val="00C3288B"/>
    <w:rsid w:val="00C548BB"/>
    <w:rsid w:val="00C8083E"/>
    <w:rsid w:val="00C81938"/>
    <w:rsid w:val="00C842CE"/>
    <w:rsid w:val="00C87D3D"/>
    <w:rsid w:val="00C94D35"/>
    <w:rsid w:val="00CA03FB"/>
    <w:rsid w:val="00CB4561"/>
    <w:rsid w:val="00CC5E7B"/>
    <w:rsid w:val="00CD3429"/>
    <w:rsid w:val="00D03457"/>
    <w:rsid w:val="00D137C3"/>
    <w:rsid w:val="00D3087D"/>
    <w:rsid w:val="00D3350F"/>
    <w:rsid w:val="00D43410"/>
    <w:rsid w:val="00D568D2"/>
    <w:rsid w:val="00D7147C"/>
    <w:rsid w:val="00D72B06"/>
    <w:rsid w:val="00DD5A03"/>
    <w:rsid w:val="00DD7538"/>
    <w:rsid w:val="00DF4D09"/>
    <w:rsid w:val="00E00724"/>
    <w:rsid w:val="00E02122"/>
    <w:rsid w:val="00E02466"/>
    <w:rsid w:val="00E131AC"/>
    <w:rsid w:val="00E158AE"/>
    <w:rsid w:val="00E23D2F"/>
    <w:rsid w:val="00E61445"/>
    <w:rsid w:val="00E70572"/>
    <w:rsid w:val="00E768E7"/>
    <w:rsid w:val="00E87484"/>
    <w:rsid w:val="00E90BD2"/>
    <w:rsid w:val="00EA0425"/>
    <w:rsid w:val="00EA1CA0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E0305"/>
    <w:rsid w:val="00FE4231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0BD8-3B58-4869-9FAC-6CFAF29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5</cp:revision>
  <cp:lastPrinted>2018-09-25T08:36:00Z</cp:lastPrinted>
  <dcterms:created xsi:type="dcterms:W3CDTF">2018-09-25T08:35:00Z</dcterms:created>
  <dcterms:modified xsi:type="dcterms:W3CDTF">2018-09-25T08:58:00Z</dcterms:modified>
</cp:coreProperties>
</file>