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9B77B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826049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826049" w:rsidRDefault="00112146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08</w:t>
            </w:r>
            <w:r w:rsidR="00826049">
              <w:rPr>
                <w:rFonts w:ascii="Calibri" w:hAnsi="Calibri" w:cs="Times New Roman"/>
                <w:b/>
                <w:sz w:val="24"/>
                <w:szCs w:val="24"/>
              </w:rPr>
              <w:t>-10-2018</w:t>
            </w:r>
          </w:p>
          <w:p w:rsidR="00832392" w:rsidRPr="00826049" w:rsidRDefault="0082604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564</w:t>
            </w:r>
          </w:p>
          <w:p w:rsidR="00832392" w:rsidRPr="008260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8344A2" w:rsidRDefault="00826049" w:rsidP="00826049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826049" w:rsidRPr="008344A2" w:rsidRDefault="00826049" w:rsidP="00826049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826049" w:rsidRPr="00FD2385" w:rsidRDefault="00826049" w:rsidP="00826049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826049" w:rsidRPr="007F5764" w:rsidRDefault="00826049" w:rsidP="00826049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826049" w:rsidRPr="005805F0" w:rsidRDefault="00826049" w:rsidP="00826049">
      <w:pPr>
        <w:rPr>
          <w:rFonts w:ascii="Tahoma" w:hAnsi="Tahoma" w:cs="Tahoma"/>
          <w:lang w:val="en-US"/>
        </w:rPr>
      </w:pPr>
    </w:p>
    <w:p w:rsidR="00826049" w:rsidRPr="00FD2385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Θέμα: "Προκήρυξη εκδήλωσης ενδιαφέροντος για μετακίνηση μαθητών και καθηγητών στο εξωτερικό στο πλαίσιο εγκεκριμένου </w:t>
      </w:r>
      <w:r w:rsidR="00570C82">
        <w:rPr>
          <w:rFonts w:ascii="Calibri" w:hAnsi="Calibri" w:cs="Times New Roman"/>
          <w:b/>
          <w:sz w:val="24"/>
          <w:szCs w:val="24"/>
        </w:rPr>
        <w:t>Ευρωπαϊκού</w:t>
      </w:r>
      <w:r>
        <w:rPr>
          <w:rFonts w:ascii="Calibri" w:hAnsi="Calibri" w:cs="Times New Roman"/>
          <w:b/>
          <w:sz w:val="24"/>
          <w:szCs w:val="24"/>
        </w:rPr>
        <w:t xml:space="preserve"> Προγράμματος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Erasm</w:t>
      </w:r>
      <w:proofErr w:type="spellEnd"/>
      <w:r>
        <w:rPr>
          <w:rFonts w:ascii="Calibri" w:hAnsi="Calibri" w:cs="Times New Roman"/>
          <w:b/>
          <w:sz w:val="24"/>
          <w:szCs w:val="24"/>
          <w:lang w:val="en-US"/>
        </w:rPr>
        <w:t>us</w:t>
      </w:r>
      <w:r>
        <w:rPr>
          <w:rFonts w:ascii="Calibri" w:hAnsi="Calibri" w:cs="Times New Roman"/>
          <w:b/>
          <w:sz w:val="24"/>
          <w:szCs w:val="24"/>
        </w:rPr>
        <w:t>+</w:t>
      </w:r>
      <w:r w:rsidR="00570C82">
        <w:rPr>
          <w:rFonts w:ascii="Calibri" w:hAnsi="Calibri" w:cs="Times New Roman"/>
          <w:b/>
          <w:sz w:val="24"/>
          <w:szCs w:val="24"/>
        </w:rPr>
        <w:t xml:space="preserve">, β) </w:t>
      </w:r>
      <w:r>
        <w:rPr>
          <w:rFonts w:ascii="Calibri" w:hAnsi="Calibri" w:cs="Times New Roman"/>
          <w:b/>
          <w:sz w:val="24"/>
          <w:szCs w:val="24"/>
        </w:rPr>
        <w:t xml:space="preserve">συμπράξεις ευρωπαϊκών προγραμμάτων (βασική δράση ΚΑ2) " </w:t>
      </w: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>.: "Υ.Α. 33120/ΓΔ4/28.02.2017 (ΦΕΚ 681/ τ. Β΄/06.03.2017")</w:t>
      </w: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751EEA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1214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  <w:r w:rsidR="00DF18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2ο Γυμνάσιο Αμαρουσίου 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112146" w:rsidRDefault="002B2BF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>Βέρνη Βελγίου από 18</w:t>
            </w:r>
            <w:r w:rsidR="00DB466A" w:rsidRPr="00112146">
              <w:rPr>
                <w:rFonts w:ascii="Calibri" w:hAnsi="Calibri" w:cs="Times New Roman"/>
                <w:b/>
                <w:sz w:val="24"/>
                <w:szCs w:val="24"/>
              </w:rPr>
              <w:t>-11-2018 έως 24-11-2018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12146" w:rsidRDefault="00484C1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Δύο </w:t>
            </w:r>
            <w:r w:rsidR="00DB466A" w:rsidRPr="00112146">
              <w:rPr>
                <w:rFonts w:ascii="Calibri" w:hAnsi="Calibri" w:cs="Times New Roman"/>
                <w:b/>
                <w:sz w:val="24"/>
                <w:szCs w:val="24"/>
              </w:rPr>
              <w:t>συν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οδοί καθηγητές (ο 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>πρώτος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ως συντονιστής και αρχηγός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της μετακίνησης, ο δεύτερος ως μέλος της παιδαγωγικής ομάδας) </w:t>
            </w:r>
            <w:r w:rsidR="002B2BF6" w:rsidRPr="00112146">
              <w:rPr>
                <w:rFonts w:ascii="Calibri" w:hAnsi="Calibri" w:cs="Times New Roman"/>
                <w:b/>
                <w:sz w:val="24"/>
                <w:szCs w:val="24"/>
              </w:rPr>
              <w:t>συν επτά μαθητές (πέντε κορίτσια και δύο αγόρια)</w:t>
            </w:r>
          </w:p>
          <w:p w:rsidR="002B7ACE" w:rsidRPr="00112146" w:rsidRDefault="002B7A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733906" w:rsidRDefault="00733906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466A" w:rsidRP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ΠΟΥΛΜΑΝ ΓΙΑ ΜΕΤΑΦΟΡΑ ΠΡΟΣ ΚΑΙ ΑΠΟ ΤΟ ΑΕΡΟΔΡΟΜΙΟ </w:t>
            </w:r>
          </w:p>
          <w:p w:rsidR="00966FF2" w:rsidRPr="00733906" w:rsidRDefault="00733906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466A" w:rsidRP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ΑΕΡΟΠΛΑΝΟ</w:t>
            </w:r>
          </w:p>
          <w:p w:rsidR="002B7ACE" w:rsidRDefault="0073390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- </w:t>
            </w:r>
            <w:r w:rsidR="00E73E40"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Αεροπλάνο (όχι πτήση </w:t>
            </w:r>
            <w:proofErr w:type="spellStart"/>
            <w:r w:rsidR="00E73E40">
              <w:rPr>
                <w:rFonts w:ascii="Calibri" w:hAnsi="Calibri" w:cs="Times New Roman"/>
                <w:b/>
                <w:sz w:val="24"/>
                <w:szCs w:val="24"/>
              </w:rPr>
              <w:t>charter</w:t>
            </w:r>
            <w:proofErr w:type="spellEnd"/>
            <w:r w:rsidR="00E73E40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="002B7ACE">
              <w:rPr>
                <w:rFonts w:ascii="Calibri" w:hAnsi="Calibri" w:cs="Times New Roman"/>
                <w:b/>
                <w:sz w:val="24"/>
                <w:szCs w:val="24"/>
              </w:rPr>
              <w:t xml:space="preserve">- απευθείας πτήση </w:t>
            </w:r>
          </w:p>
          <w:p w:rsidR="002B7ACE" w:rsidRDefault="0073390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- Τ</w:t>
            </w:r>
            <w:r w:rsidR="002B7ACE">
              <w:rPr>
                <w:rFonts w:ascii="Calibri" w:hAnsi="Calibri" w:cs="Times New Roman"/>
                <w:b/>
                <w:sz w:val="24"/>
                <w:szCs w:val="24"/>
              </w:rPr>
              <w:t xml:space="preserve">ο πούλμαν να είναι πολυτελές,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 και έμπειρο οδηγό με επαγγελματική άδεια. </w:t>
            </w:r>
          </w:p>
          <w:p w:rsidR="002B2BF6" w:rsidRDefault="002B2BF6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κράτησης θέσεων από το επιλεγέν πρακτορείο μετά την ανάθεση.</w:t>
            </w:r>
            <w:r w:rsidR="00B17F1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2BF6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B7ACE" w:rsidRPr="00DB466A" w:rsidRDefault="002B7ACE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2B7ACE" w:rsidRPr="002B2BF6" w:rsidRDefault="002B2BF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ΜΑΘΗΤΕΣ Η ΦΙΛΟΞΕΝΙΑ ΘΑ ΓΙΝΕΙ ΑΠΟ ΤΟΥΣ ΕΤΑΙΡΟΥΣ</w:t>
            </w:r>
          </w:p>
          <w:p w:rsidR="002B2BF6" w:rsidRPr="002B2BF6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ΚΑΘΗΓΗΤΕΣ</w:t>
            </w:r>
          </w:p>
          <w:p w:rsidR="002B7ACE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ΤΑΚΤΟΠΟΙΕΙΤΑΙ ΑΠΟ ΤΟΥΣ ΕΤΑΙΡΟΥΣ </w:t>
            </w:r>
          </w:p>
          <w:p w:rsidR="002B7ACE" w:rsidRPr="00DB466A" w:rsidRDefault="002B7ACE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33906" w:rsidRDefault="00DB46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33906">
              <w:rPr>
                <w:rFonts w:ascii="Calibri" w:hAnsi="Calibri" w:cs="Times New Roman"/>
                <w:b/>
                <w:sz w:val="24"/>
                <w:szCs w:val="24"/>
              </w:rPr>
              <w:t>ΚΑΛΥΜΜΕΝΟ ΑΠΟ ΤΟΥΣ ΔΙΟΡΓΑΝΩΤΕΣ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E73E4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 xml:space="preserve"> (συμπεριλαμβανομένης και της Ασφάλισης για ιατροφαρμακευτική περίθαλψη μαθητών και καθηγητών)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E73E4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ΠΕΜΠΤΗ 11 ΟΚΤΩΒΡΙΟΥ, ΩΡΑ 12.00 </w:t>
            </w:r>
            <w:proofErr w:type="spellStart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E73E4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Πέμπτη 11 Οκτωβρίου, ώρα 12.30.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B17F11" w:rsidRPr="00751EEA" w:rsidTr="00AE77A8">
        <w:trPr>
          <w:trHeight w:val="288"/>
        </w:trPr>
        <w:tc>
          <w:tcPr>
            <w:tcW w:w="542" w:type="dxa"/>
          </w:tcPr>
          <w:p w:rsidR="00B17F11" w:rsidRPr="00751EEA" w:rsidRDefault="00B17F1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B17F11" w:rsidRDefault="00B17F11" w:rsidP="00B17F1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 Επιπροσθέτως επιθυμούμε:</w:t>
            </w:r>
          </w:p>
          <w:p w:rsidR="00B17F11" w:rsidRDefault="00B17F11" w:rsidP="00B17F1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 Υπεύθυνη Δήλωση ότι συντρέχουν οι νόμιμες προϋποθέσεις λειτουργίας του τουριστικού γραφείου.</w:t>
            </w:r>
          </w:p>
          <w:p w:rsidR="00B17F11" w:rsidRDefault="00B17F11" w:rsidP="00B17F1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Να υπάρχει δυνατότητα μετακίνησης ημερομηνίας ως προς τα αεροπορικά εισιτήρια σε περίπτωση αλλαγής προγράμματος.</w:t>
            </w:r>
          </w:p>
          <w:p w:rsidR="00B17F11" w:rsidRDefault="00B17F11" w:rsidP="00B17F1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Επιστροφή χρημάτων αεροπορικών εισιτηρίων στο ύψος που προβλέπεται από τους όρους της αεροπορικής εταιρείας σε περίπτωση ακύρωσης της εκδρομής.</w:t>
            </w:r>
          </w:p>
          <w:p w:rsidR="00B17F11" w:rsidRPr="00751EEA" w:rsidRDefault="00B17F11" w:rsidP="00B17F1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B17F11" w:rsidRDefault="00B17F1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 Διευθύντρια</w:t>
      </w:r>
    </w:p>
    <w:p w:rsidR="00B94F80" w:rsidRPr="00751EEA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48D4"/>
    <w:rsid w:val="00036389"/>
    <w:rsid w:val="000506AE"/>
    <w:rsid w:val="0006302D"/>
    <w:rsid w:val="000A2E56"/>
    <w:rsid w:val="000D1BDE"/>
    <w:rsid w:val="00102063"/>
    <w:rsid w:val="00112146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BF6"/>
    <w:rsid w:val="002B5551"/>
    <w:rsid w:val="002B7ACE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84C19"/>
    <w:rsid w:val="00491BB9"/>
    <w:rsid w:val="00497B0E"/>
    <w:rsid w:val="004F52E5"/>
    <w:rsid w:val="005238EC"/>
    <w:rsid w:val="00540932"/>
    <w:rsid w:val="00561055"/>
    <w:rsid w:val="00570C82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3906"/>
    <w:rsid w:val="0073519B"/>
    <w:rsid w:val="00750ED8"/>
    <w:rsid w:val="00751EEA"/>
    <w:rsid w:val="00754283"/>
    <w:rsid w:val="00762EBA"/>
    <w:rsid w:val="007C6F3D"/>
    <w:rsid w:val="007D72D2"/>
    <w:rsid w:val="007E7254"/>
    <w:rsid w:val="008017CB"/>
    <w:rsid w:val="00826049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04CD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77B6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17F11"/>
    <w:rsid w:val="00B278E3"/>
    <w:rsid w:val="00B27E41"/>
    <w:rsid w:val="00B50710"/>
    <w:rsid w:val="00B60749"/>
    <w:rsid w:val="00B702F2"/>
    <w:rsid w:val="00B93247"/>
    <w:rsid w:val="00B94F80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B466A"/>
    <w:rsid w:val="00DD5A03"/>
    <w:rsid w:val="00DD7538"/>
    <w:rsid w:val="00DF18CD"/>
    <w:rsid w:val="00DF4D09"/>
    <w:rsid w:val="00E00724"/>
    <w:rsid w:val="00E131AC"/>
    <w:rsid w:val="00E23D2F"/>
    <w:rsid w:val="00E61445"/>
    <w:rsid w:val="00E70572"/>
    <w:rsid w:val="00E73E40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47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5</cp:revision>
  <cp:lastPrinted>2014-01-07T11:46:00Z</cp:lastPrinted>
  <dcterms:created xsi:type="dcterms:W3CDTF">2018-10-05T10:59:00Z</dcterms:created>
  <dcterms:modified xsi:type="dcterms:W3CDTF">2018-10-08T07:30:00Z</dcterms:modified>
</cp:coreProperties>
</file>