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73" w:rsidRDefault="00605C11" w:rsidP="00AF5873">
      <w:pPr>
        <w:pStyle w:val="a3"/>
        <w:tabs>
          <w:tab w:val="clear" w:pos="4153"/>
          <w:tab w:val="clear" w:pos="8306"/>
          <w:tab w:val="right" w:pos="9639"/>
        </w:tabs>
        <w:rPr>
          <w:rFonts w:ascii="Arial" w:hAnsi="Arial"/>
          <w:sz w:val="22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>
            <wp:extent cx="1564959" cy="468000"/>
            <wp:effectExtent l="0" t="0" r="0" b="8255"/>
            <wp:docPr id="1" name="Εικόνα 1" descr="Λογότυπο Σχολείου Ελληνικ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 Σχολείου Ελληνικ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59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873">
        <w:rPr>
          <w:rFonts w:ascii="Arial" w:hAnsi="Arial"/>
          <w:sz w:val="22"/>
          <w:szCs w:val="22"/>
        </w:rPr>
        <w:tab/>
      </w:r>
    </w:p>
    <w:p w:rsidR="00CE009D" w:rsidRPr="00C25D32" w:rsidRDefault="00AF5873" w:rsidP="00805E4B">
      <w:pPr>
        <w:pStyle w:val="a3"/>
        <w:tabs>
          <w:tab w:val="clear" w:pos="4153"/>
          <w:tab w:val="clear" w:pos="8306"/>
          <w:tab w:val="right" w:pos="2552"/>
          <w:tab w:val="right" w:pos="9639"/>
        </w:tabs>
        <w:rPr>
          <w:rFonts w:ascii="Arial" w:hAnsi="Arial"/>
          <w:lang w:val="el-GR"/>
        </w:rPr>
      </w:pPr>
      <w:bookmarkStart w:id="0" w:name="Dropdown1"/>
      <w:r w:rsidRPr="00C25D32">
        <w:rPr>
          <w:rFonts w:ascii="Arial" w:hAnsi="Arial"/>
        </w:rPr>
        <w:tab/>
      </w:r>
      <w:r w:rsidRPr="00C25D32">
        <w:rPr>
          <w:rFonts w:ascii="Arial" w:hAnsi="Arial"/>
          <w:lang w:val="el-GR"/>
        </w:rPr>
        <w:fldChar w:fldCharType="begin">
          <w:ffData>
            <w:name w:val="Dropdown1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result w:val="4"/>
              <w:listEntry w:val="          "/>
              <w:listEntry w:val="ΝΗΠΙΑΓΩΓΕΙΟ"/>
              <w:listEntry w:val="ΔΗΜΟΤΙΚΟ"/>
              <w:listEntry w:val="ΓΥΜΝΑΣΙΟ"/>
              <w:listEntry w:val="ΛΥΚΕΙΟ"/>
            </w:ddList>
          </w:ffData>
        </w:fldChar>
      </w:r>
      <w:r w:rsidRPr="00C25D32">
        <w:rPr>
          <w:rFonts w:ascii="Arial" w:hAnsi="Arial"/>
          <w:lang w:val="el-GR"/>
        </w:rPr>
        <w:instrText xml:space="preserve"> FORMDROPDOWN </w:instrText>
      </w:r>
      <w:r w:rsidR="00224B77">
        <w:rPr>
          <w:rFonts w:ascii="Arial" w:hAnsi="Arial"/>
          <w:lang w:val="el-GR"/>
        </w:rPr>
      </w:r>
      <w:r w:rsidR="00224B77">
        <w:rPr>
          <w:rFonts w:ascii="Arial" w:hAnsi="Arial"/>
          <w:lang w:val="el-GR"/>
        </w:rPr>
        <w:fldChar w:fldCharType="separate"/>
      </w:r>
      <w:r w:rsidRPr="00C25D32">
        <w:rPr>
          <w:rFonts w:ascii="Arial" w:hAnsi="Arial"/>
          <w:lang w:val="el-GR"/>
        </w:rPr>
        <w:fldChar w:fldCharType="end"/>
      </w:r>
      <w:bookmarkStart w:id="1" w:name="DropDown2"/>
      <w:bookmarkEnd w:id="0"/>
      <w:r w:rsidRPr="00C25D32">
        <w:rPr>
          <w:rFonts w:ascii="Arial" w:hAnsi="Arial"/>
        </w:rPr>
        <w:tab/>
      </w:r>
      <w:bookmarkEnd w:id="1"/>
      <w:r w:rsidR="00F11E15">
        <w:rPr>
          <w:rFonts w:ascii="Arial" w:hAnsi="Arial"/>
          <w:lang w:val="el-GR"/>
        </w:rPr>
        <w:fldChar w:fldCharType="begin">
          <w:ffData>
            <w:name w:val="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listEntry w:val="          "/>
              <w:listEntry w:val="ΤΜΗΜΑ ΑΓΓΛΙΚΩΝ"/>
              <w:listEntry w:val="ΤΜΗΜΑ ΓΑΛΛΙΚΩΝ"/>
              <w:listEntry w:val="ΤΜΗΜΑ ΓΕΡΜΑΝΙΚΩΝ"/>
              <w:listEntry w:val="ΤΜΗΜΑ ΙΣΠΑΝΙΚΩΝ"/>
              <w:listEntry w:val="INTERNATIONAL BACCALAUREATE"/>
              <w:listEntry w:val="ΚΥΚΛΟΣ ΑΠΟΓΕΥΜΑΤΙΝΩΝ ΜΑΘΗΜΑΤΩΝ"/>
              <w:listEntry w:val="ΛΟΓΙΣΤΗΡΙΟ"/>
              <w:listEntry w:val="ΤΜΗΜΑ ΜΗΧΑΝΟΓΡΑΦΗΣΗΣ"/>
              <w:listEntry w:val="ΤΜΗΜΑ ΦΥΣΙΚΗΣ ΑΓΩΓΗΣ"/>
              <w:listEntry w:val="ΤΜΗΜΑ ΨΥΧΟΛΟΓΙΑΣ ΚΑΙ ΛΟΓΟΥ"/>
              <w:listEntry w:val="ΤΜΗΜΑ ΕΠΑΓΓΕΛΜΑΤΙΚΟΥ ΠΡΟΣΑΝΑΤΟΛΙΣΜΟΥ"/>
            </w:ddList>
          </w:ffData>
        </w:fldChar>
      </w:r>
      <w:r w:rsidR="00F11E15">
        <w:rPr>
          <w:rFonts w:ascii="Arial" w:hAnsi="Arial"/>
          <w:lang w:val="el-GR"/>
        </w:rPr>
        <w:instrText xml:space="preserve"> FORMDROPDOWN </w:instrText>
      </w:r>
      <w:r w:rsidR="00224B77">
        <w:rPr>
          <w:rFonts w:ascii="Arial" w:hAnsi="Arial"/>
          <w:lang w:val="el-GR"/>
        </w:rPr>
      </w:r>
      <w:r w:rsidR="00224B77">
        <w:rPr>
          <w:rFonts w:ascii="Arial" w:hAnsi="Arial"/>
          <w:lang w:val="el-GR"/>
        </w:rPr>
        <w:fldChar w:fldCharType="separate"/>
      </w:r>
      <w:r w:rsidR="00F11E15">
        <w:rPr>
          <w:rFonts w:ascii="Arial" w:hAnsi="Arial"/>
          <w:lang w:val="el-GR"/>
        </w:rPr>
        <w:fldChar w:fldCharType="end"/>
      </w:r>
    </w:p>
    <w:p w:rsidR="00CE009D" w:rsidRDefault="00CE009D" w:rsidP="00805E4B">
      <w:pPr>
        <w:pBdr>
          <w:top w:val="single" w:sz="12" w:space="1" w:color="auto"/>
        </w:pBdr>
        <w:ind w:left="2694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AF5873" w:rsidRDefault="00AF5873">
      <w:pPr>
        <w:rPr>
          <w:rFonts w:ascii="Arial" w:hAnsi="Arial"/>
          <w:sz w:val="22"/>
        </w:rPr>
      </w:pPr>
    </w:p>
    <w:p w:rsidR="00AF5873" w:rsidRPr="00AF5873" w:rsidRDefault="00AF5873">
      <w:pPr>
        <w:rPr>
          <w:rFonts w:ascii="Arial" w:hAnsi="Arial"/>
          <w:sz w:val="22"/>
        </w:rPr>
        <w:sectPr w:rsidR="00AF5873" w:rsidRPr="00AF5873" w:rsidSect="00EF4F20">
          <w:footerReference w:type="default" r:id="rId8"/>
          <w:type w:val="continuous"/>
          <w:pgSz w:w="11907" w:h="16840" w:code="9"/>
          <w:pgMar w:top="851" w:right="1134" w:bottom="851" w:left="1134" w:header="567" w:footer="851" w:gutter="0"/>
          <w:cols w:space="720"/>
        </w:sectPr>
      </w:pPr>
    </w:p>
    <w:p w:rsidR="00464B40" w:rsidRPr="002B5454" w:rsidRDefault="00CE009D" w:rsidP="00327C0F">
      <w:pPr>
        <w:ind w:left="284" w:right="282"/>
        <w:jc w:val="right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  <w:r w:rsidR="00464B40" w:rsidRPr="00464B40">
        <w:rPr>
          <w:rFonts w:ascii="Arial" w:hAnsi="Arial"/>
          <w:sz w:val="22"/>
          <w:lang w:val="el-GR"/>
        </w:rPr>
        <w:t xml:space="preserve"> </w:t>
      </w:r>
      <w:r w:rsidR="00464B40" w:rsidRPr="002B5454">
        <w:rPr>
          <w:rFonts w:ascii="Arial" w:hAnsi="Arial"/>
          <w:sz w:val="22"/>
          <w:lang w:val="el-GR"/>
        </w:rPr>
        <w:t>Ψυχικό,</w:t>
      </w:r>
      <w:r w:rsidR="00464B40">
        <w:rPr>
          <w:rFonts w:ascii="Arial" w:hAnsi="Arial"/>
          <w:sz w:val="22"/>
          <w:lang w:val="el-GR"/>
        </w:rPr>
        <w:t xml:space="preserve"> </w:t>
      </w:r>
      <w:r w:rsidR="0067448E">
        <w:rPr>
          <w:rFonts w:ascii="Arial" w:hAnsi="Arial"/>
          <w:sz w:val="22"/>
          <w:lang w:val="el-GR"/>
        </w:rPr>
        <w:t>8</w:t>
      </w:r>
      <w:r w:rsidR="00464B40" w:rsidRPr="002B5454">
        <w:rPr>
          <w:rFonts w:ascii="Arial" w:hAnsi="Arial"/>
          <w:sz w:val="22"/>
        </w:rPr>
        <w:t xml:space="preserve"> </w:t>
      </w:r>
      <w:r w:rsidR="00464B40">
        <w:rPr>
          <w:rFonts w:ascii="Arial" w:hAnsi="Arial"/>
          <w:sz w:val="22"/>
          <w:lang w:val="el-GR"/>
        </w:rPr>
        <w:t>Οκτωβρίου</w:t>
      </w:r>
      <w:r w:rsidR="00464B40" w:rsidRPr="002B5454">
        <w:rPr>
          <w:rFonts w:ascii="Arial" w:hAnsi="Arial"/>
          <w:sz w:val="22"/>
          <w:lang w:val="el-GR"/>
        </w:rPr>
        <w:t xml:space="preserve"> 201</w:t>
      </w:r>
      <w:r w:rsidR="0067448E">
        <w:rPr>
          <w:rFonts w:ascii="Arial" w:hAnsi="Arial"/>
          <w:sz w:val="22"/>
          <w:lang w:val="el-GR"/>
        </w:rPr>
        <w:t>8</w:t>
      </w:r>
      <w:r w:rsidR="00464B40" w:rsidRPr="002B5454">
        <w:rPr>
          <w:rFonts w:ascii="Arial" w:hAnsi="Arial"/>
          <w:sz w:val="22"/>
          <w:lang w:val="el-GR"/>
        </w:rPr>
        <w:t xml:space="preserve"> </w:t>
      </w:r>
    </w:p>
    <w:p w:rsidR="00464B40" w:rsidRPr="0067448E" w:rsidRDefault="00464B40" w:rsidP="00327C0F">
      <w:pPr>
        <w:ind w:left="284" w:right="282"/>
        <w:rPr>
          <w:rFonts w:ascii="Arial" w:hAnsi="Arial"/>
          <w:sz w:val="22"/>
          <w:lang w:val="el-GR"/>
        </w:rPr>
      </w:pPr>
      <w:proofErr w:type="spellStart"/>
      <w:r w:rsidRPr="002B5454">
        <w:rPr>
          <w:rFonts w:ascii="Arial" w:hAnsi="Arial"/>
          <w:sz w:val="22"/>
          <w:lang w:val="el-GR"/>
        </w:rPr>
        <w:t>Αρ</w:t>
      </w:r>
      <w:proofErr w:type="spellEnd"/>
      <w:r w:rsidRPr="002B5454">
        <w:rPr>
          <w:rFonts w:ascii="Arial" w:hAnsi="Arial"/>
          <w:sz w:val="22"/>
          <w:lang w:val="el-GR"/>
        </w:rPr>
        <w:t xml:space="preserve">. </w:t>
      </w:r>
      <w:proofErr w:type="spellStart"/>
      <w:r w:rsidRPr="002B5454">
        <w:rPr>
          <w:rFonts w:ascii="Arial" w:hAnsi="Arial"/>
          <w:sz w:val="22"/>
          <w:lang w:val="el-GR"/>
        </w:rPr>
        <w:t>Πρωτ</w:t>
      </w:r>
      <w:proofErr w:type="spellEnd"/>
      <w:r w:rsidRPr="002B5454">
        <w:rPr>
          <w:rFonts w:ascii="Arial" w:hAnsi="Arial"/>
          <w:sz w:val="22"/>
          <w:lang w:val="el-GR"/>
        </w:rPr>
        <w:t xml:space="preserve">.: </w:t>
      </w:r>
      <w:r w:rsidR="0067448E">
        <w:rPr>
          <w:rFonts w:ascii="Arial" w:hAnsi="Arial"/>
          <w:sz w:val="22"/>
          <w:lang w:val="el-GR"/>
        </w:rPr>
        <w:t>36</w:t>
      </w:r>
      <w:r w:rsidR="001C7698">
        <w:rPr>
          <w:rFonts w:ascii="Arial" w:hAnsi="Arial"/>
          <w:sz w:val="22"/>
          <w:lang w:val="el-GR"/>
        </w:rPr>
        <w:t>8</w:t>
      </w:r>
    </w:p>
    <w:p w:rsidR="00464B40" w:rsidRPr="002B5454" w:rsidRDefault="00464B40" w:rsidP="00464B40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464B40" w:rsidRPr="00705E0D" w:rsidTr="00D30403">
        <w:trPr>
          <w:trHeight w:val="271"/>
        </w:trPr>
        <w:tc>
          <w:tcPr>
            <w:tcW w:w="542" w:type="dxa"/>
            <w:vAlign w:val="center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ΙΔΙΩΤΙΚΟ ΛΥΚΕΙΟ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«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ΜΩΡΑΪΤΗ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»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</w:t>
            </w:r>
          </w:p>
        </w:tc>
      </w:tr>
      <w:tr w:rsidR="00464B40" w:rsidRPr="006E11D8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</w:tcPr>
          <w:p w:rsidR="00464B40" w:rsidRPr="00EF55D3" w:rsidRDefault="00B16D3D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ΠΟΛΥΗΜΕΡΗ ΕΚΠΑΙΔΕΥΤΙΚΗ ΕΚΔΡΟΜΗ ΣΤΗ </w:t>
            </w:r>
            <w:r w:rsidR="00EF55D3">
              <w:rPr>
                <w:rFonts w:ascii="Arial Narrow" w:hAnsi="Arial Narrow"/>
                <w:b/>
                <w:sz w:val="22"/>
                <w:szCs w:val="22"/>
                <w:lang w:val="el-GR"/>
              </w:rPr>
              <w:t>ΘΕΣΣΑΛΟΝΙΚΗ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(Γ΄ ΛΥΚΕΙΟΥ)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7850EB" w:rsidRDefault="007850EB" w:rsidP="007850E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ΑΠΟ ΤΕΤΑΡΤΗ </w:t>
            </w:r>
            <w:r w:rsidR="00BB7A71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1 </w:t>
            </w:r>
            <w:r w:rsidR="00BB7A71"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Οκτωβρίου 2018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(μετά το πρωινό πρόγραμμα του Σχολείου)</w:t>
            </w:r>
          </w:p>
          <w:p w:rsidR="00464B40" w:rsidRPr="002B5454" w:rsidRDefault="007850EB" w:rsidP="00BB7A7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ΕΩΣ ΣΑΒΒΑΤΟ </w:t>
            </w:r>
            <w:r w:rsidR="00BB7A71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Νοεμβρίου 201</w:t>
            </w:r>
            <w:r w:rsidR="00BB7A71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</w:tcPr>
          <w:p w:rsidR="00464B40" w:rsidRPr="002B5454" w:rsidRDefault="0067448E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67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ΜΑΘΗΤΕΣ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BB7A71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ΚΑΘΗΓΗΤΕΣ (ΑΡΧΗΓΟΣ-ΣΥΝΟΔΟ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>Ι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</w:tcPr>
          <w:p w:rsidR="00EF55D3" w:rsidRPr="00483084" w:rsidRDefault="00EF55D3" w:rsidP="00EF55D3">
            <w:pPr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ΑΕΡΟΠΟΡΙΚΩΣ </w:t>
            </w:r>
          </w:p>
          <w:p w:rsidR="00EF55D3" w:rsidRPr="00483084" w:rsidRDefault="00EF55D3" w:rsidP="00EF55D3">
            <w:pPr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 ΜΕΤΑΚΙΝΗΣΕΙΣ</w:t>
            </w:r>
          </w:p>
          <w:p w:rsidR="00EF55D3" w:rsidRPr="00483084" w:rsidRDefault="00EF55D3" w:rsidP="00EF55D3">
            <w:pPr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ΓΙΑ: ΣΧΟΛΕΙΟ-ΑΕΡΟΔΡΟΜΙΟ,</w:t>
            </w:r>
          </w:p>
          <w:p w:rsidR="00464B40" w:rsidRPr="002B5454" w:rsidRDefault="00EF55D3" w:rsidP="009B2E29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ab/>
              <w:t>ΑΕΡΟΔΡΟΜΙΟ-ΣΧΟΛΕΙΟ</w:t>
            </w:r>
          </w:p>
        </w:tc>
      </w:tr>
      <w:tr w:rsidR="00464B40" w:rsidRPr="00C56BD6" w:rsidTr="00D30403">
        <w:trPr>
          <w:trHeight w:val="933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ΚΑΤΗΓΟΡΙΑ ΚΑΤΑΛΥΜΑΤΟΣ-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(ΜΟΝΟΚΛΙΝΑ/ΔΙΚΛΙΝΑ/ΤΡΙΚΛΙΝΑ-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C56BD6" w:rsidRDefault="00224B77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Ξενοδοχείο 5</w:t>
            </w:r>
            <w:r w:rsidR="00C56BD6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* στη Θεσσαλονίκη </w:t>
            </w:r>
          </w:p>
          <w:p w:rsidR="00C56BD6" w:rsidRDefault="00C56BD6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για 31/10, 1/11 και 2/11</w:t>
            </w:r>
          </w:p>
          <w:p w:rsidR="00C56BD6" w:rsidRPr="002B5454" w:rsidRDefault="00C56BD6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Δίκλινα</w:t>
            </w:r>
            <w:r w:rsidR="00224B77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δωμάτια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για μαθητές, Μονόκλινα για καθηγητές με πρωινό σε μπουφέ 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ΟΧΙ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  <w:bookmarkStart w:id="2" w:name="_GoBack"/>
        <w:bookmarkEnd w:id="2"/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664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464B40" w:rsidRPr="002B5454" w:rsidRDefault="00BB7A71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ΠΑΡΑΣΚΕΥΗ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 w:rsidR="00F95FCF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67448E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15:00</w:t>
            </w:r>
          </w:p>
        </w:tc>
      </w:tr>
      <w:tr w:rsidR="00464B40" w:rsidRPr="002B5454" w:rsidTr="00D30403">
        <w:trPr>
          <w:trHeight w:val="72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464B40" w:rsidRPr="002B5454" w:rsidRDefault="00BB7A71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ΠΑΡΑΣΚΕΥΗ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 w:rsidR="00F95FCF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67448E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15:30</w:t>
            </w:r>
          </w:p>
        </w:tc>
      </w:tr>
    </w:tbl>
    <w:p w:rsidR="007850EB" w:rsidRDefault="007850EB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>Υπενθυμίζουμε ότι:</w:t>
      </w:r>
    </w:p>
    <w:p w:rsidR="00327C0F" w:rsidRPr="002B5454" w:rsidRDefault="00327C0F" w:rsidP="00327C0F">
      <w:pPr>
        <w:tabs>
          <w:tab w:val="left" w:pos="180"/>
        </w:tabs>
        <w:spacing w:line="100" w:lineRule="exact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α) </w:t>
      </w:r>
      <w:r>
        <w:rPr>
          <w:rFonts w:ascii="Arial Narrow" w:hAnsi="Arial Narrow"/>
          <w:sz w:val="22"/>
          <w:szCs w:val="22"/>
          <w:lang w:val="el-GR"/>
        </w:rPr>
        <w:tab/>
        <w:t>η προσφορά κατατίθεται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κλειστή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σε έντυπη μορφή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(όχι </w:t>
      </w:r>
      <w:r w:rsidRPr="002B5454">
        <w:rPr>
          <w:rFonts w:ascii="Arial Narrow" w:hAnsi="Arial Narrow"/>
          <w:sz w:val="22"/>
          <w:szCs w:val="22"/>
        </w:rPr>
        <w:t>email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ή </w:t>
      </w:r>
      <w:r w:rsidRPr="002B5454">
        <w:rPr>
          <w:rFonts w:ascii="Arial Narrow" w:hAnsi="Arial Narrow"/>
          <w:sz w:val="22"/>
          <w:szCs w:val="22"/>
        </w:rPr>
        <w:t>fax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στο σχολείο (ΙΔΙΩΤΙΚΟ ΛΥΚΕΙΟ </w:t>
      </w:r>
      <w:r>
        <w:rPr>
          <w:rFonts w:ascii="Arial Narrow" w:hAnsi="Arial Narrow"/>
          <w:sz w:val="22"/>
          <w:szCs w:val="22"/>
          <w:lang w:val="el-GR"/>
        </w:rPr>
        <w:t>«ΣΧΟΛΗ ΜΩΡΑΪΤΗ»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, </w:t>
      </w:r>
      <w:r>
        <w:rPr>
          <w:rFonts w:ascii="Arial Narrow" w:hAnsi="Arial Narrow"/>
          <w:sz w:val="22"/>
          <w:szCs w:val="22"/>
          <w:lang w:val="el-GR"/>
        </w:rPr>
        <w:t>Αλ. Παπαναστασίου &amp; Αγ. Δημητρίου, 154 52 Ψυχικό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</w:t>
      </w:r>
    </w:p>
    <w:p w:rsidR="00327C0F" w:rsidRPr="002B5454" w:rsidRDefault="00327C0F" w:rsidP="00327C0F">
      <w:pPr>
        <w:tabs>
          <w:tab w:val="left" w:pos="-709"/>
          <w:tab w:val="left" w:pos="284"/>
        </w:tabs>
        <w:spacing w:line="10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2B545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ότι διαθέτει </w:t>
      </w:r>
      <w:r>
        <w:rPr>
          <w:rFonts w:ascii="Arial Narrow" w:hAnsi="Arial Narrow"/>
          <w:sz w:val="22"/>
          <w:szCs w:val="22"/>
          <w:lang w:val="el-GR"/>
        </w:rPr>
        <w:t>βεβαίωση συνδρομής των νόμιμων προϋποθέσεων λειτουργίας τουριστικού γραφείου, η οποία βρίσκεται σε ισχύ.</w:t>
      </w: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spacing w:line="18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>Λουκάς Μωραΐτης, ΠΕ04</w:t>
      </w:r>
    </w:p>
    <w:sectPr w:rsidR="00327C0F" w:rsidRPr="002B5454" w:rsidSect="00CE009D">
      <w:type w:val="continuous"/>
      <w:pgSz w:w="11907" w:h="16840" w:code="9"/>
      <w:pgMar w:top="851" w:right="1134" w:bottom="1134" w:left="1134" w:header="567" w:footer="567" w:gutter="0"/>
      <w:paperSrc w:first="15" w:other="15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40" w:rsidRDefault="00464B40">
      <w:r>
        <w:separator/>
      </w:r>
    </w:p>
  </w:endnote>
  <w:endnote w:type="continuationSeparator" w:id="0">
    <w:p w:rsidR="00464B40" w:rsidRDefault="0046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E5" w:rsidRPr="00CE009D" w:rsidRDefault="007A48E5" w:rsidP="00CE009D">
    <w:pPr>
      <w:pStyle w:val="a4"/>
      <w:pBdr>
        <w:top w:val="single" w:sz="12" w:space="1" w:color="266231"/>
      </w:pBdr>
      <w:jc w:val="center"/>
      <w:rPr>
        <w:rFonts w:ascii="Arial" w:hAnsi="Arial" w:cs="Arial"/>
        <w:sz w:val="18"/>
        <w:szCs w:val="18"/>
        <w:lang w:val="el-GR"/>
      </w:rPr>
    </w:pPr>
    <w:r w:rsidRPr="00CE009D">
      <w:rPr>
        <w:rFonts w:ascii="Arial" w:hAnsi="Arial" w:cs="Arial"/>
        <w:sz w:val="18"/>
        <w:szCs w:val="18"/>
        <w:lang w:val="el-GR"/>
      </w:rPr>
      <w:t>Α</w:t>
    </w:r>
    <w:r>
      <w:rPr>
        <w:rFonts w:ascii="Arial" w:hAnsi="Arial" w:cs="Arial"/>
        <w:sz w:val="18"/>
        <w:szCs w:val="18"/>
        <w:lang w:val="el-GR"/>
      </w:rPr>
      <w:t>λ</w:t>
    </w:r>
    <w:r w:rsidRPr="00CE009D">
      <w:rPr>
        <w:rFonts w:ascii="Arial" w:hAnsi="Arial" w:cs="Arial"/>
        <w:sz w:val="18"/>
        <w:szCs w:val="18"/>
        <w:lang w:val="el-GR"/>
      </w:rPr>
      <w:t xml:space="preserve">. Παπαναστασίου &amp; Αγ. Δημητρίου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154 52 Ψυχικό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τηλ.: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6795000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fax</w:t>
    </w:r>
    <w:r w:rsidRPr="00CE009D">
      <w:rPr>
        <w:rFonts w:ascii="Arial" w:hAnsi="Arial" w:cs="Arial"/>
        <w:sz w:val="18"/>
        <w:szCs w:val="18"/>
        <w:lang w:val="el-GR"/>
      </w:rPr>
      <w:t>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6795090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www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moraitis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edu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40" w:rsidRDefault="00464B40">
      <w:r>
        <w:separator/>
      </w:r>
    </w:p>
  </w:footnote>
  <w:footnote w:type="continuationSeparator" w:id="0">
    <w:p w:rsidR="00464B40" w:rsidRDefault="0046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40"/>
    <w:rsid w:val="00073750"/>
    <w:rsid w:val="0011316A"/>
    <w:rsid w:val="00195A9B"/>
    <w:rsid w:val="001C7698"/>
    <w:rsid w:val="00224B77"/>
    <w:rsid w:val="00281EB5"/>
    <w:rsid w:val="00327C0F"/>
    <w:rsid w:val="003A63CE"/>
    <w:rsid w:val="003C53B2"/>
    <w:rsid w:val="00443A1A"/>
    <w:rsid w:val="00464B40"/>
    <w:rsid w:val="00476947"/>
    <w:rsid w:val="005F6D9D"/>
    <w:rsid w:val="00605C11"/>
    <w:rsid w:val="00610087"/>
    <w:rsid w:val="00657094"/>
    <w:rsid w:val="0067448E"/>
    <w:rsid w:val="006E11D8"/>
    <w:rsid w:val="007119B4"/>
    <w:rsid w:val="007850EB"/>
    <w:rsid w:val="007A48E5"/>
    <w:rsid w:val="00805E4B"/>
    <w:rsid w:val="009B2E29"/>
    <w:rsid w:val="00AF5873"/>
    <w:rsid w:val="00B16D3D"/>
    <w:rsid w:val="00B1727C"/>
    <w:rsid w:val="00BB7A71"/>
    <w:rsid w:val="00C07090"/>
    <w:rsid w:val="00C25D32"/>
    <w:rsid w:val="00C56BD6"/>
    <w:rsid w:val="00CA40D4"/>
    <w:rsid w:val="00CE009D"/>
    <w:rsid w:val="00D30417"/>
    <w:rsid w:val="00EB7B42"/>
    <w:rsid w:val="00ED0BFE"/>
    <w:rsid w:val="00EF4F20"/>
    <w:rsid w:val="00EF55D3"/>
    <w:rsid w:val="00EF5A21"/>
    <w:rsid w:val="00F11E15"/>
    <w:rsid w:val="00F9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FC62D"/>
  <w15:docId w15:val="{D8B9D7AB-7455-4ABE-910A-914B3D84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31;&#924;%20el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ΣΜ el.dotx</Template>
  <TotalTime>33</TotalTime>
  <Pages>1</Pages>
  <Words>231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Σχολής Μωραΐτη (Ελληνικό)</vt:lpstr>
    </vt:vector>
  </TitlesOfParts>
  <Company>Σχολή Μωραΐτη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Σχολής Μωραΐτη (Ελληνικό)</dc:title>
  <dc:creator>Papastathopoulou Kiki</dc:creator>
  <cp:lastModifiedBy>Papastathopoulou Kiki</cp:lastModifiedBy>
  <cp:revision>16</cp:revision>
  <cp:lastPrinted>2018-10-08T08:08:00Z</cp:lastPrinted>
  <dcterms:created xsi:type="dcterms:W3CDTF">2017-10-11T05:37:00Z</dcterms:created>
  <dcterms:modified xsi:type="dcterms:W3CDTF">2018-10-09T07:14:00Z</dcterms:modified>
</cp:coreProperties>
</file>