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D452FC">
        <w:rPr>
          <w:rFonts w:ascii="Arial" w:hAnsi="Arial"/>
          <w:lang w:val="el-GR"/>
        </w:rPr>
      </w:r>
      <w:r w:rsidR="00D452FC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D452FC">
        <w:rPr>
          <w:rFonts w:ascii="Arial" w:hAnsi="Arial"/>
          <w:lang w:val="el-GR"/>
        </w:rPr>
      </w:r>
      <w:r w:rsidR="00D452FC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075CED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075CED">
        <w:rPr>
          <w:rFonts w:ascii="Arial" w:hAnsi="Arial"/>
          <w:sz w:val="22"/>
          <w:lang w:val="el-GR"/>
        </w:rPr>
        <w:t>8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075CED">
        <w:rPr>
          <w:rFonts w:ascii="Arial" w:hAnsi="Arial"/>
          <w:sz w:val="22"/>
          <w:lang w:val="el-GR"/>
        </w:rPr>
        <w:t>8</w:t>
      </w:r>
    </w:p>
    <w:p w:rsidR="00464B40" w:rsidRPr="00075CED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075CED">
        <w:rPr>
          <w:rFonts w:ascii="Arial" w:hAnsi="Arial"/>
          <w:sz w:val="22"/>
          <w:lang w:val="el-GR"/>
        </w:rPr>
        <w:t>369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D452FC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27015" w:rsidRPr="00071E35" w:rsidRDefault="00427015" w:rsidP="00427015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ΕΚΠΑΙΔΕΥΤΙΚΗ ΕΠΙΣΚΕΨΗ ΣΤΟ ΠΛΑΙΣΙΟ ΤΟΥ ΑΝΑΛΥΤΙΚΟΥ ΠΡΟΓΡΑΜΜΑΤΟΣ ΣΤΗΝ </w:t>
            </w:r>
            <w:r w:rsidR="00075CED">
              <w:rPr>
                <w:rFonts w:ascii="Arial Narrow" w:hAnsi="Arial Narrow"/>
                <w:b/>
                <w:sz w:val="22"/>
                <w:szCs w:val="22"/>
                <w:lang w:val="el-GR"/>
              </w:rPr>
              <w:t>ΑΛΕΞΑΝΔΡΟΥΠΟΛΗ</w:t>
            </w:r>
            <w:r w:rsidR="00071E35" w:rsidRPr="00071E3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</w:t>
            </w:r>
            <w:r w:rsidR="00071E35">
              <w:rPr>
                <w:rFonts w:ascii="Arial Narrow" w:hAnsi="Arial Narrow"/>
                <w:b/>
                <w:sz w:val="22"/>
                <w:szCs w:val="22"/>
                <w:lang w:val="el-GR"/>
              </w:rPr>
              <w:t>Β΄ ΛΥΚΕΙΟΥ)</w:t>
            </w:r>
          </w:p>
          <w:p w:rsidR="00427015" w:rsidRDefault="00427015" w:rsidP="00427015">
            <w:pPr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0C080E" w:rsidRDefault="000C080E" w:rsidP="000C080E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FB24F5">
              <w:rPr>
                <w:rFonts w:ascii="Arial Narrow" w:hAnsi="Arial Narrow"/>
                <w:b/>
                <w:sz w:val="22"/>
                <w:szCs w:val="22"/>
                <w:lang w:val="el-GR"/>
              </w:rPr>
              <w:t>ΠΕΜΠΤΗ 1 Νοεμβρίου 2018</w:t>
            </w:r>
          </w:p>
          <w:p w:rsidR="00464B40" w:rsidRPr="002B5454" w:rsidRDefault="00427015" w:rsidP="00075CED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ΣΑΒΒΑΤΟ </w:t>
            </w:r>
            <w:r w:rsidR="00075CED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Νοεμβρίου 201</w:t>
            </w:r>
            <w:r w:rsidR="00075CED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075CED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  <w:r w:rsidR="003A3A71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6E11D8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6920BB" w:rsidP="006920BB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464B40" w:rsidRPr="00D452FC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FB24F5" w:rsidRDefault="00FB24F5" w:rsidP="00FB24F5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Ξενοδοχείο 5* στην Αλεξανδρούπολη                         για 1/11 και 2/11/2018</w:t>
            </w:r>
          </w:p>
          <w:p w:rsidR="00464B40" w:rsidRPr="002B5454" w:rsidRDefault="00FB24F5" w:rsidP="00FB24F5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Δίκλινα δωμάτια για μαθητές, μονόκλινα για καθηγητές με πρωινό σε μπουφέ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bookmarkStart w:id="2" w:name="_GoBack" w:colFirst="2" w:colLast="2"/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D452FC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644698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D452FC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644698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  <w:bookmarkEnd w:id="2"/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1E35"/>
    <w:rsid w:val="00073750"/>
    <w:rsid w:val="00075CED"/>
    <w:rsid w:val="000C080E"/>
    <w:rsid w:val="0011316A"/>
    <w:rsid w:val="00195A9B"/>
    <w:rsid w:val="00281EB5"/>
    <w:rsid w:val="00327C0F"/>
    <w:rsid w:val="003A3A71"/>
    <w:rsid w:val="003A63CE"/>
    <w:rsid w:val="003C53B2"/>
    <w:rsid w:val="00427015"/>
    <w:rsid w:val="00464B40"/>
    <w:rsid w:val="00476947"/>
    <w:rsid w:val="004F013C"/>
    <w:rsid w:val="00605C11"/>
    <w:rsid w:val="00610087"/>
    <w:rsid w:val="00644698"/>
    <w:rsid w:val="00657094"/>
    <w:rsid w:val="006920BB"/>
    <w:rsid w:val="006E11D8"/>
    <w:rsid w:val="007119B4"/>
    <w:rsid w:val="007850EB"/>
    <w:rsid w:val="007A48E5"/>
    <w:rsid w:val="00805E4B"/>
    <w:rsid w:val="009B2E29"/>
    <w:rsid w:val="00AF5873"/>
    <w:rsid w:val="00B1727C"/>
    <w:rsid w:val="00C07090"/>
    <w:rsid w:val="00C25D32"/>
    <w:rsid w:val="00CA40D4"/>
    <w:rsid w:val="00CE009D"/>
    <w:rsid w:val="00D30417"/>
    <w:rsid w:val="00D452FC"/>
    <w:rsid w:val="00DF292D"/>
    <w:rsid w:val="00EB7B42"/>
    <w:rsid w:val="00ED0BFE"/>
    <w:rsid w:val="00EF4F20"/>
    <w:rsid w:val="00EF5A21"/>
    <w:rsid w:val="00F11E15"/>
    <w:rsid w:val="00F560FE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4A469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168</TotalTime>
  <Pages>1</Pages>
  <Words>228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20</cp:revision>
  <cp:lastPrinted>2018-10-09T07:44:00Z</cp:lastPrinted>
  <dcterms:created xsi:type="dcterms:W3CDTF">2017-10-11T05:37:00Z</dcterms:created>
  <dcterms:modified xsi:type="dcterms:W3CDTF">2018-10-09T07:44:00Z</dcterms:modified>
</cp:coreProperties>
</file>