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913F32">
        <w:rPr>
          <w:rFonts w:ascii="Arial" w:hAnsi="Arial"/>
          <w:lang w:val="el-GR"/>
        </w:rPr>
      </w:r>
      <w:r w:rsidR="00913F32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913F32">
        <w:rPr>
          <w:rFonts w:ascii="Arial" w:hAnsi="Arial"/>
          <w:lang w:val="el-GR"/>
        </w:rPr>
      </w:r>
      <w:r w:rsidR="00913F32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67448E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67448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67448E">
        <w:rPr>
          <w:rFonts w:ascii="Arial" w:hAnsi="Arial"/>
          <w:sz w:val="22"/>
          <w:lang w:val="el-GR"/>
        </w:rPr>
        <w:t>36</w:t>
      </w:r>
      <w:r w:rsidR="001C769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B16D3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ΠΟΛΥΗΜΕΡΗ ΕΚΠΑΙΔΕΥΤΙΚΗ ΕΚΔΡΟΜΗ ΣΤΗ </w:t>
            </w:r>
            <w:r w:rsidR="00EF55D3"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(Γ΄ ΛΥΚΕΙΟΥ)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850EB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ΤΕΤΑΡΤΗ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1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 2018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(μετά το πρωινό πρόγραμμα του Σχολείου)</w:t>
            </w:r>
          </w:p>
          <w:p w:rsidR="00464B40" w:rsidRPr="002B5454" w:rsidRDefault="007850EB" w:rsidP="00BB7A7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BB7A71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7448E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913F32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C56BD6" w:rsidRDefault="00224B7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</w:t>
            </w:r>
            <w:r w:rsidR="00C56BD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* στη Θεσσαλονίκη </w:t>
            </w:r>
          </w:p>
          <w:p w:rsidR="00C56BD6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για 31/10, 1/11 και 2/11</w:t>
            </w:r>
          </w:p>
          <w:p w:rsidR="00C56BD6" w:rsidRPr="002B5454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</w:t>
            </w:r>
            <w:r w:rsidR="00224B77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δωμάτια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μαθητές, Μονόκλινα για καθηγητές με πρωινό σε μπουφέ 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13F32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13F32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F95FCF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7448E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bookmarkStart w:id="2" w:name="_GoBack"/>
      <w:bookmarkEnd w:id="2"/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C7698"/>
    <w:rsid w:val="00224B77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7448E"/>
    <w:rsid w:val="006E11D8"/>
    <w:rsid w:val="007119B4"/>
    <w:rsid w:val="007850EB"/>
    <w:rsid w:val="007A48E5"/>
    <w:rsid w:val="00805E4B"/>
    <w:rsid w:val="00913F32"/>
    <w:rsid w:val="009B2E29"/>
    <w:rsid w:val="00AF5873"/>
    <w:rsid w:val="00B16D3D"/>
    <w:rsid w:val="00B1727C"/>
    <w:rsid w:val="00BB7A71"/>
    <w:rsid w:val="00C07090"/>
    <w:rsid w:val="00C25D32"/>
    <w:rsid w:val="00C56BD6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489E4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34</TotalTime>
  <Pages>1</Pages>
  <Words>231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17</cp:revision>
  <cp:lastPrinted>2018-10-08T08:08:00Z</cp:lastPrinted>
  <dcterms:created xsi:type="dcterms:W3CDTF">2017-10-11T05:37:00Z</dcterms:created>
  <dcterms:modified xsi:type="dcterms:W3CDTF">2018-10-09T07:45:00Z</dcterms:modified>
</cp:coreProperties>
</file>