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72" w:type="dxa"/>
        <w:tblLayout w:type="fixed"/>
        <w:tblLook w:val="0000"/>
      </w:tblPr>
      <w:tblGrid>
        <w:gridCol w:w="6271"/>
        <w:gridCol w:w="3424"/>
      </w:tblGrid>
      <w:tr w:rsidR="00651E1E" w:rsidRPr="00AE6493" w:rsidTr="00C50B92">
        <w:trPr>
          <w:cantSplit/>
          <w:trHeight w:val="3755"/>
        </w:trPr>
        <w:tc>
          <w:tcPr>
            <w:tcW w:w="6271" w:type="dxa"/>
          </w:tcPr>
          <w:p w:rsidR="006C3B97" w:rsidRPr="00AE6493" w:rsidRDefault="00651E1E" w:rsidP="006C3B9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6C3B97">
              <w:rPr>
                <w:rFonts w:ascii="Arial" w:hAnsi="Arial" w:cs="Arial"/>
                <w:bCs/>
                <w:spacing w:val="-1"/>
              </w:rPr>
              <w:t xml:space="preserve">       </w:t>
            </w:r>
            <w:r w:rsidR="00C4605E" w:rsidRPr="00C4605E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9.95pt;margin-top:0;width:36pt;height:35.65pt;z-index:251660288;mso-position-horizontal-relative:text;mso-position-vertical-relative:text">
                  <v:imagedata r:id="rId5" o:title=""/>
                  <w10:wrap type="topAndBottom"/>
                </v:shape>
                <o:OLEObject Type="Embed" ProgID="CorelPhotoPaint.Image.9" ShapeID="_x0000_s1027" DrawAspect="Content" ObjectID="_1600679912" r:id="rId6"/>
              </w:pict>
            </w:r>
            <w:r w:rsidR="006C3B97" w:rsidRPr="00AE6493">
              <w:rPr>
                <w:rFonts w:ascii="Arial" w:hAnsi="Arial" w:cs="Arial"/>
              </w:rPr>
              <w:t>ΕΛΛΗΝΙΚΗ ΔΗΜΟΚΡΑΤΙΑ</w:t>
            </w:r>
          </w:p>
          <w:p w:rsidR="006C3B97" w:rsidRPr="00AE6493" w:rsidRDefault="006C3B97" w:rsidP="006C3B97">
            <w:pPr>
              <w:spacing w:after="0"/>
              <w:ind w:right="-694"/>
              <w:jc w:val="both"/>
              <w:rPr>
                <w:rFonts w:ascii="Trebuchet MS" w:hAnsi="Trebuchet MS" w:cs="Arial"/>
                <w:b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>
              <w:rPr>
                <w:rFonts w:ascii="Arial" w:hAnsi="Arial" w:cs="Arial"/>
              </w:rPr>
              <w:t xml:space="preserve"> ΕΡΕΥΝΑΣ </w:t>
            </w:r>
          </w:p>
          <w:p w:rsidR="006C3B97" w:rsidRPr="00E20C37" w:rsidRDefault="006C3B97" w:rsidP="006C3B9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                     </w:t>
            </w:r>
            <w:r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651E1E" w:rsidRPr="006B2C0F" w:rsidRDefault="006C3B97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>
              <w:t xml:space="preserve"> </w:t>
            </w:r>
            <w:r w:rsidRPr="00AE6493">
              <w:t>55 Τ.Κ. 15125,</w:t>
            </w:r>
            <w:r>
              <w:t xml:space="preserve"> </w:t>
            </w:r>
            <w:r w:rsidRPr="00AE6493">
              <w:t xml:space="preserve">Μαρούσι </w:t>
            </w:r>
          </w:p>
          <w:p w:rsidR="00651E1E" w:rsidRPr="00AE6493" w:rsidRDefault="00651E1E" w:rsidP="00333A55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 w:rsidR="0051072A">
              <w:t xml:space="preserve"> </w:t>
            </w:r>
            <w:r w:rsidRPr="00AE6493">
              <w:t>: 210-6855227</w:t>
            </w:r>
          </w:p>
          <w:p w:rsidR="00651E1E" w:rsidRPr="005510BD" w:rsidRDefault="00651E1E" w:rsidP="00333A55">
            <w:pPr>
              <w:spacing w:after="0"/>
              <w:ind w:left="180"/>
              <w:rPr>
                <w:bCs/>
                <w:lang w:val="en-US"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5510BD">
              <w:rPr>
                <w:lang w:val="en-US"/>
              </w:rPr>
              <w:t>: 210-6835419</w:t>
            </w:r>
          </w:p>
          <w:p w:rsidR="00651E1E" w:rsidRPr="0051072A" w:rsidRDefault="0051072A" w:rsidP="00AE6493">
            <w:pPr>
              <w:spacing w:after="0"/>
              <w:ind w:right="-69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51E1E" w:rsidRPr="00AE6493">
              <w:rPr>
                <w:b/>
                <w:lang w:val="de-DE"/>
              </w:rPr>
              <w:t>e-</w:t>
            </w:r>
            <w:proofErr w:type="spellStart"/>
            <w:r w:rsidR="00651E1E" w:rsidRPr="00AE6493">
              <w:rPr>
                <w:b/>
                <w:lang w:val="de-DE"/>
              </w:rPr>
              <w:t>mail</w:t>
            </w:r>
            <w:proofErr w:type="spellEnd"/>
            <w:r w:rsidR="00651E1E"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hyperlink r:id="rId7" w:history="1">
              <w:r w:rsidR="00651E1E" w:rsidRPr="00AE6493">
                <w:rPr>
                  <w:rStyle w:val="-"/>
                  <w:color w:val="auto"/>
                  <w:lang w:val="en-US"/>
                </w:rPr>
                <w:t>mail</w:t>
              </w:r>
              <w:r w:rsidR="00651E1E" w:rsidRPr="00AE6493">
                <w:rPr>
                  <w:rStyle w:val="-"/>
                  <w:color w:val="auto"/>
                  <w:lang w:val="de-DE"/>
                </w:rPr>
                <w:t>@8lyk-amarous.att.sch.gr</w:t>
              </w:r>
            </w:hyperlink>
          </w:p>
        </w:tc>
        <w:tc>
          <w:tcPr>
            <w:tcW w:w="3424" w:type="dxa"/>
          </w:tcPr>
          <w:p w:rsidR="00651E1E" w:rsidRPr="00AE6493" w:rsidRDefault="00651E1E" w:rsidP="00333A55">
            <w:pPr>
              <w:ind w:right="-694"/>
              <w:rPr>
                <w:rFonts w:ascii="Trebuchet MS" w:hAnsi="Trebuchet MS" w:cs="Arial"/>
                <w:b/>
                <w:lang w:val="en-US"/>
              </w:rPr>
            </w:pPr>
          </w:p>
          <w:p w:rsidR="00651E1E" w:rsidRPr="00AE6493" w:rsidRDefault="0051072A" w:rsidP="00AE6493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5510BD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r w:rsidR="00651E1E" w:rsidRPr="00AE6493">
              <w:rPr>
                <w:rFonts w:ascii="Arial" w:hAnsi="Arial" w:cs="Arial"/>
                <w:bCs/>
                <w:szCs w:val="24"/>
              </w:rPr>
              <w:t>Μαρούσι</w:t>
            </w:r>
            <w:r w:rsidR="00231D0D">
              <w:rPr>
                <w:rFonts w:ascii="Arial" w:hAnsi="Arial" w:cs="Arial"/>
                <w:bCs/>
                <w:szCs w:val="24"/>
              </w:rPr>
              <w:t xml:space="preserve"> </w:t>
            </w:r>
            <w:r w:rsidR="00A726F6">
              <w:rPr>
                <w:rFonts w:ascii="Arial" w:hAnsi="Arial" w:cs="Arial"/>
                <w:bCs/>
                <w:szCs w:val="24"/>
              </w:rPr>
              <w:t xml:space="preserve"> </w:t>
            </w:r>
            <w:r w:rsidR="00DE7A7A">
              <w:rPr>
                <w:rFonts w:ascii="Arial" w:hAnsi="Arial" w:cs="Arial"/>
                <w:bCs/>
                <w:szCs w:val="24"/>
              </w:rPr>
              <w:t>1</w:t>
            </w:r>
            <w:r w:rsidR="00231D0D">
              <w:rPr>
                <w:rFonts w:ascii="Arial" w:hAnsi="Arial" w:cs="Arial"/>
                <w:bCs/>
                <w:szCs w:val="24"/>
              </w:rPr>
              <w:t>0</w:t>
            </w:r>
            <w:r w:rsidR="00A726F6">
              <w:rPr>
                <w:rFonts w:ascii="Arial" w:hAnsi="Arial" w:cs="Arial"/>
                <w:bCs/>
                <w:szCs w:val="24"/>
              </w:rPr>
              <w:t>/1</w:t>
            </w:r>
            <w:r w:rsidR="00C50B92">
              <w:rPr>
                <w:rFonts w:ascii="Arial" w:hAnsi="Arial" w:cs="Arial"/>
                <w:bCs/>
                <w:szCs w:val="24"/>
              </w:rPr>
              <w:t>0</w:t>
            </w:r>
            <w:r w:rsidR="000854FE" w:rsidRPr="00C01742">
              <w:rPr>
                <w:rFonts w:ascii="Arial" w:hAnsi="Arial" w:cs="Arial"/>
                <w:bCs/>
                <w:szCs w:val="24"/>
              </w:rPr>
              <w:t>/201</w:t>
            </w:r>
            <w:r w:rsidR="00231D0D">
              <w:rPr>
                <w:rFonts w:ascii="Arial" w:hAnsi="Arial" w:cs="Arial"/>
                <w:bCs/>
                <w:szCs w:val="24"/>
              </w:rPr>
              <w:t>8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C01742" w:rsidRPr="006C3B97" w:rsidRDefault="00C01742" w:rsidP="00C01742">
            <w:pPr>
              <w:pStyle w:val="2"/>
              <w:spacing w:line="360" w:lineRule="auto"/>
              <w:ind w:left="0" w:right="-692" w:firstLine="72"/>
              <w:rPr>
                <w:b w:val="0"/>
                <w:bCs/>
                <w:szCs w:val="24"/>
              </w:rPr>
            </w:pPr>
            <w:r w:rsidRPr="00D971E8">
              <w:rPr>
                <w:b w:val="0"/>
                <w:bCs/>
                <w:szCs w:val="24"/>
              </w:rPr>
              <w:t>Αριθ.</w:t>
            </w:r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D971E8">
              <w:rPr>
                <w:b w:val="0"/>
                <w:bCs/>
                <w:szCs w:val="24"/>
              </w:rPr>
              <w:t>Πρωτ</w:t>
            </w:r>
            <w:proofErr w:type="spellEnd"/>
            <w:r w:rsidRPr="00D971E8">
              <w:rPr>
                <w:b w:val="0"/>
                <w:bCs/>
                <w:szCs w:val="24"/>
              </w:rPr>
              <w:t xml:space="preserve">. 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D971E8">
              <w:rPr>
                <w:b w:val="0"/>
                <w:bCs/>
                <w:szCs w:val="24"/>
              </w:rPr>
              <w:t>:</w:t>
            </w:r>
            <w:r w:rsidR="00F20454">
              <w:rPr>
                <w:b w:val="0"/>
                <w:bCs/>
                <w:szCs w:val="24"/>
              </w:rPr>
              <w:t xml:space="preserve">  </w:t>
            </w:r>
            <w:r w:rsidR="00231D0D">
              <w:rPr>
                <w:b w:val="0"/>
                <w:bCs/>
                <w:szCs w:val="24"/>
              </w:rPr>
              <w:t>289</w:t>
            </w:r>
          </w:p>
          <w:p w:rsidR="00AE6493" w:rsidRPr="00AE6493" w:rsidRDefault="00651E1E" w:rsidP="00AE6493">
            <w:pPr>
              <w:pStyle w:val="1"/>
              <w:rPr>
                <w:color w:val="auto"/>
              </w:rPr>
            </w:pPr>
            <w:r w:rsidRPr="00AE6493">
              <w:rPr>
                <w:rFonts w:ascii="Arial" w:hAnsi="Arial" w:cs="Arial"/>
                <w:color w:val="auto"/>
              </w:rPr>
              <w:t xml:space="preserve">Προς: </w:t>
            </w:r>
            <w:r w:rsidR="00AE6493" w:rsidRPr="00AE6493">
              <w:rPr>
                <w:color w:val="auto"/>
              </w:rPr>
              <w:t>ΠΡΑΚΤΟΡΕΙΑ ΤΑΞΙΔΙΩΝ</w:t>
            </w: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AE6493" w:rsidRPr="006B2C0F" w:rsidRDefault="00651E1E" w:rsidP="00AE6493">
      <w:pPr>
        <w:spacing w:after="0"/>
        <w:ind w:right="-692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AE649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: </w:t>
      </w:r>
      <w:r w:rsidR="008D2ABB" w:rsidRPr="00231D0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7</w:t>
      </w:r>
      <w:r w:rsidR="00A726F6" w:rsidRPr="006B2C0F">
        <w:rPr>
          <w:rFonts w:ascii="Arial" w:hAnsi="Arial" w:cs="Arial"/>
          <w:bCs/>
          <w:color w:val="000000"/>
          <w:spacing w:val="-1"/>
          <w:sz w:val="24"/>
          <w:szCs w:val="24"/>
        </w:rPr>
        <w:t>ή</w:t>
      </w:r>
      <w:r w:rsidR="00AE6493" w:rsidRPr="006B2C0F">
        <w:rPr>
          <w:rFonts w:ascii="Arial" w:hAnsi="Arial" w:cs="Arial"/>
          <w:bCs/>
          <w:color w:val="000000"/>
          <w:spacing w:val="-1"/>
          <w:sz w:val="24"/>
          <w:szCs w:val="24"/>
        </w:rPr>
        <w:t>μερη εκδρομή</w:t>
      </w:r>
      <w:r w:rsidR="0051072A" w:rsidRPr="006B2C0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1C6A7C" w:rsidRPr="006B2C0F">
        <w:rPr>
          <w:rFonts w:ascii="Arial" w:hAnsi="Arial" w:cs="Arial"/>
          <w:bCs/>
          <w:color w:val="000000"/>
          <w:spacing w:val="-1"/>
          <w:sz w:val="24"/>
          <w:szCs w:val="24"/>
        </w:rPr>
        <w:t>Γ</w:t>
      </w:r>
      <w:r w:rsidR="00AE6493" w:rsidRPr="006B2C0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΄ τάξης </w:t>
      </w:r>
      <w:r w:rsidR="00085131" w:rsidRPr="006B2C0F">
        <w:rPr>
          <w:rFonts w:ascii="Arial" w:hAnsi="Arial" w:cs="Arial"/>
          <w:bCs/>
          <w:color w:val="000000"/>
          <w:spacing w:val="-1"/>
          <w:sz w:val="24"/>
          <w:szCs w:val="24"/>
        </w:rPr>
        <w:t>του 8ου Λυκείου Αμαρουσίου στη</w:t>
      </w:r>
      <w:r w:rsidR="006B2C0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Βο</w:t>
      </w:r>
      <w:r w:rsidR="006B2C0F" w:rsidRPr="006B2C0F">
        <w:rPr>
          <w:rFonts w:ascii="Arial" w:hAnsi="Arial" w:cs="Arial"/>
          <w:bCs/>
          <w:color w:val="000000"/>
          <w:spacing w:val="-1"/>
          <w:sz w:val="24"/>
          <w:szCs w:val="24"/>
        </w:rPr>
        <w:t>υδαπέστη</w:t>
      </w:r>
    </w:p>
    <w:p w:rsidR="0051072A" w:rsidRPr="00F13CC7" w:rsidRDefault="0051072A" w:rsidP="00AE6493">
      <w:pPr>
        <w:spacing w:after="0"/>
        <w:ind w:right="-692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</w:p>
    <w:p w:rsidR="001C6A7C" w:rsidRDefault="00AE6493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>
        <w:rPr>
          <w:color w:val="000000"/>
          <w:spacing w:val="6"/>
          <w:sz w:val="24"/>
        </w:rPr>
        <w:t xml:space="preserve">Παρακαλούμε να μας στείλετε </w:t>
      </w:r>
      <w:r>
        <w:rPr>
          <w:b/>
          <w:color w:val="000000"/>
          <w:spacing w:val="6"/>
          <w:sz w:val="24"/>
        </w:rPr>
        <w:t xml:space="preserve">κλειστή </w:t>
      </w:r>
      <w:r>
        <w:rPr>
          <w:color w:val="000000"/>
          <w:spacing w:val="6"/>
          <w:sz w:val="24"/>
        </w:rPr>
        <w:t>προσφορά μέχρι</w:t>
      </w:r>
      <w:r w:rsidR="0051072A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>και</w:t>
      </w:r>
      <w:r w:rsidR="0051072A">
        <w:rPr>
          <w:color w:val="000000"/>
          <w:spacing w:val="6"/>
          <w:sz w:val="24"/>
        </w:rPr>
        <w:t xml:space="preserve"> </w:t>
      </w:r>
      <w:r w:rsidR="00783B32">
        <w:rPr>
          <w:color w:val="000000"/>
          <w:spacing w:val="6"/>
          <w:sz w:val="24"/>
        </w:rPr>
        <w:t xml:space="preserve">την </w:t>
      </w:r>
      <w:r w:rsidR="00231D0D" w:rsidRPr="00231D0D">
        <w:rPr>
          <w:b/>
          <w:color w:val="000000"/>
          <w:spacing w:val="6"/>
          <w:sz w:val="24"/>
        </w:rPr>
        <w:t>Τετάρτη</w:t>
      </w:r>
      <w:r w:rsidR="00783B32">
        <w:rPr>
          <w:color w:val="000000"/>
          <w:spacing w:val="6"/>
          <w:sz w:val="24"/>
        </w:rPr>
        <w:t xml:space="preserve"> </w:t>
      </w:r>
      <w:r w:rsidR="006B2C0F" w:rsidRPr="006B2C0F">
        <w:rPr>
          <w:b/>
          <w:color w:val="000000"/>
          <w:spacing w:val="6"/>
          <w:sz w:val="24"/>
        </w:rPr>
        <w:t>17</w:t>
      </w:r>
      <w:r>
        <w:rPr>
          <w:b/>
          <w:color w:val="000000"/>
          <w:spacing w:val="6"/>
          <w:sz w:val="24"/>
        </w:rPr>
        <w:t>/</w:t>
      </w:r>
      <w:r w:rsidR="00A746CC">
        <w:rPr>
          <w:b/>
          <w:color w:val="000000"/>
          <w:spacing w:val="6"/>
          <w:sz w:val="24"/>
        </w:rPr>
        <w:t>1</w:t>
      </w:r>
      <w:r w:rsidR="008D2ABB">
        <w:rPr>
          <w:b/>
          <w:color w:val="000000"/>
          <w:spacing w:val="6"/>
          <w:sz w:val="24"/>
        </w:rPr>
        <w:t>0</w:t>
      </w:r>
      <w:r>
        <w:rPr>
          <w:b/>
          <w:color w:val="000000"/>
          <w:spacing w:val="6"/>
          <w:sz w:val="24"/>
        </w:rPr>
        <w:t>/201</w:t>
      </w:r>
      <w:r w:rsidR="006B2C0F" w:rsidRPr="006B2C0F">
        <w:rPr>
          <w:b/>
          <w:color w:val="000000"/>
          <w:spacing w:val="6"/>
          <w:sz w:val="24"/>
        </w:rPr>
        <w:t>8</w:t>
      </w:r>
      <w:r w:rsidR="008D2ABB">
        <w:rPr>
          <w:b/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για την </w:t>
      </w:r>
      <w:r w:rsidR="008D2ABB">
        <w:rPr>
          <w:b/>
          <w:color w:val="000000"/>
          <w:spacing w:val="6"/>
          <w:sz w:val="24"/>
        </w:rPr>
        <w:t>7</w:t>
      </w:r>
      <w:r>
        <w:rPr>
          <w:b/>
          <w:color w:val="000000"/>
          <w:spacing w:val="6"/>
          <w:sz w:val="24"/>
        </w:rPr>
        <w:t>μερη</w:t>
      </w:r>
      <w:r>
        <w:rPr>
          <w:color w:val="000000"/>
          <w:spacing w:val="6"/>
          <w:sz w:val="24"/>
        </w:rPr>
        <w:t xml:space="preserve"> εκδρομή που </w:t>
      </w:r>
      <w:r>
        <w:rPr>
          <w:color w:val="000000"/>
          <w:spacing w:val="4"/>
          <w:sz w:val="24"/>
        </w:rPr>
        <w:t xml:space="preserve">προτίθεται να κάνει η </w:t>
      </w:r>
      <w:r w:rsidR="001C6A7C">
        <w:rPr>
          <w:b/>
          <w:color w:val="000000"/>
          <w:spacing w:val="4"/>
          <w:sz w:val="24"/>
        </w:rPr>
        <w:t>Γ</w:t>
      </w:r>
      <w:r>
        <w:rPr>
          <w:b/>
          <w:color w:val="000000"/>
          <w:spacing w:val="4"/>
          <w:sz w:val="24"/>
        </w:rPr>
        <w:t xml:space="preserve">΄ </w:t>
      </w:r>
      <w:r>
        <w:rPr>
          <w:color w:val="000000"/>
          <w:spacing w:val="4"/>
          <w:sz w:val="24"/>
        </w:rPr>
        <w:t xml:space="preserve">τάξη του σχολείου μας </w:t>
      </w:r>
      <w:r w:rsidR="001C6A7C">
        <w:rPr>
          <w:color w:val="000000"/>
          <w:spacing w:val="4"/>
          <w:sz w:val="24"/>
        </w:rPr>
        <w:t xml:space="preserve">το χρονικό διάστημα </w:t>
      </w:r>
      <w:r>
        <w:rPr>
          <w:color w:val="000000"/>
          <w:spacing w:val="4"/>
          <w:sz w:val="24"/>
        </w:rPr>
        <w:t xml:space="preserve">από </w:t>
      </w:r>
      <w:r w:rsidR="006B2C0F" w:rsidRPr="006B2C0F">
        <w:rPr>
          <w:b/>
          <w:color w:val="000000"/>
          <w:spacing w:val="4"/>
          <w:sz w:val="24"/>
        </w:rPr>
        <w:t>7</w:t>
      </w:r>
      <w:r>
        <w:rPr>
          <w:b/>
          <w:color w:val="000000"/>
          <w:spacing w:val="4"/>
          <w:sz w:val="24"/>
        </w:rPr>
        <w:t>/</w:t>
      </w:r>
      <w:r w:rsidR="001C6A7C">
        <w:rPr>
          <w:b/>
          <w:color w:val="000000"/>
          <w:spacing w:val="4"/>
          <w:sz w:val="24"/>
        </w:rPr>
        <w:t>12</w:t>
      </w:r>
      <w:r>
        <w:rPr>
          <w:b/>
          <w:color w:val="000000"/>
          <w:spacing w:val="4"/>
          <w:sz w:val="24"/>
        </w:rPr>
        <w:t>/201</w:t>
      </w:r>
      <w:r w:rsidR="006B2C0F" w:rsidRPr="006B2C0F">
        <w:rPr>
          <w:b/>
          <w:color w:val="000000"/>
          <w:spacing w:val="4"/>
          <w:sz w:val="24"/>
        </w:rPr>
        <w:t>8</w:t>
      </w:r>
      <w:r>
        <w:rPr>
          <w:b/>
          <w:color w:val="000000"/>
          <w:spacing w:val="4"/>
          <w:sz w:val="24"/>
        </w:rPr>
        <w:t xml:space="preserve"> έως και </w:t>
      </w:r>
      <w:r w:rsidR="00847A6C">
        <w:rPr>
          <w:b/>
          <w:color w:val="000000"/>
          <w:spacing w:val="4"/>
          <w:sz w:val="24"/>
        </w:rPr>
        <w:t>1</w:t>
      </w:r>
      <w:r w:rsidR="006B2C0F" w:rsidRPr="006B2C0F">
        <w:rPr>
          <w:b/>
          <w:color w:val="000000"/>
          <w:spacing w:val="4"/>
          <w:sz w:val="24"/>
        </w:rPr>
        <w:t>3</w:t>
      </w:r>
      <w:r>
        <w:rPr>
          <w:b/>
          <w:color w:val="000000"/>
          <w:spacing w:val="4"/>
          <w:sz w:val="24"/>
        </w:rPr>
        <w:t>/</w:t>
      </w:r>
      <w:r w:rsidR="00856159">
        <w:rPr>
          <w:b/>
          <w:color w:val="000000"/>
          <w:spacing w:val="4"/>
          <w:sz w:val="24"/>
        </w:rPr>
        <w:t>12</w:t>
      </w:r>
      <w:r>
        <w:rPr>
          <w:b/>
          <w:color w:val="000000"/>
          <w:spacing w:val="4"/>
          <w:sz w:val="24"/>
        </w:rPr>
        <w:t>/201</w:t>
      </w:r>
      <w:r w:rsidR="006B2C0F" w:rsidRPr="006B2C0F">
        <w:rPr>
          <w:b/>
          <w:color w:val="000000"/>
          <w:spacing w:val="4"/>
          <w:sz w:val="24"/>
        </w:rPr>
        <w:t>8</w:t>
      </w:r>
      <w:r w:rsidR="005510BD" w:rsidRPr="005510BD">
        <w:rPr>
          <w:b/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8"/>
        </w:rPr>
        <w:t xml:space="preserve">στη </w:t>
      </w:r>
      <w:r w:rsidR="006B2C0F">
        <w:rPr>
          <w:rFonts w:ascii="Arial" w:hAnsi="Arial" w:cs="Arial"/>
          <w:bCs/>
          <w:color w:val="000000"/>
          <w:spacing w:val="-1"/>
          <w:sz w:val="28"/>
          <w:szCs w:val="28"/>
        </w:rPr>
        <w:t>Βουδαπέστη</w:t>
      </w:r>
      <w:r w:rsidR="006B2C0F"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4"/>
          <w:sz w:val="24"/>
        </w:rPr>
        <w:t xml:space="preserve">και θα </w:t>
      </w:r>
      <w:r>
        <w:rPr>
          <w:color w:val="000000"/>
          <w:spacing w:val="-2"/>
          <w:sz w:val="24"/>
        </w:rPr>
        <w:t>συμμετέχουν</w:t>
      </w:r>
      <w:r w:rsidR="006B2C0F" w:rsidRPr="006B2C0F">
        <w:rPr>
          <w:color w:val="000000"/>
          <w:spacing w:val="-2"/>
          <w:sz w:val="24"/>
        </w:rPr>
        <w:t xml:space="preserve"> </w:t>
      </w:r>
      <w:r w:rsidR="006B2C0F" w:rsidRPr="00231D0D">
        <w:rPr>
          <w:b/>
          <w:color w:val="000000"/>
          <w:spacing w:val="-2"/>
          <w:sz w:val="24"/>
        </w:rPr>
        <w:t>51</w:t>
      </w:r>
      <w:r>
        <w:rPr>
          <w:b/>
          <w:color w:val="000000"/>
          <w:spacing w:val="-2"/>
          <w:sz w:val="24"/>
        </w:rPr>
        <w:t xml:space="preserve"> μαθητές περίπου</w:t>
      </w:r>
      <w:r w:rsidR="0051072A">
        <w:rPr>
          <w:b/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 xml:space="preserve">. Η μετάβαση </w:t>
      </w:r>
      <w:r w:rsidR="00847A6C">
        <w:rPr>
          <w:color w:val="000000"/>
          <w:spacing w:val="-2"/>
          <w:sz w:val="24"/>
        </w:rPr>
        <w:t xml:space="preserve">και η επιστροφή </w:t>
      </w:r>
      <w:r w:rsidR="005510BD">
        <w:rPr>
          <w:color w:val="000000"/>
          <w:spacing w:val="-2"/>
          <w:sz w:val="24"/>
        </w:rPr>
        <w:t xml:space="preserve">θα γίνει </w:t>
      </w:r>
      <w:r w:rsidR="001C6A7C">
        <w:rPr>
          <w:color w:val="000000"/>
          <w:spacing w:val="-2"/>
          <w:sz w:val="24"/>
        </w:rPr>
        <w:t xml:space="preserve">με πούλμαν </w:t>
      </w:r>
      <w:r w:rsidR="00847A6C">
        <w:rPr>
          <w:color w:val="000000"/>
          <w:spacing w:val="-2"/>
          <w:sz w:val="24"/>
        </w:rPr>
        <w:t>από το χώρο του σχολείου.</w:t>
      </w:r>
    </w:p>
    <w:p w:rsidR="00AE6493" w:rsidRPr="00DE7A7A" w:rsidRDefault="00AE6493" w:rsidP="00231D0D">
      <w:pPr>
        <w:widowControl w:val="0"/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Η προσφορά πρέπει να περιλαμβάνει τα παρακάτω: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38F7">
        <w:rPr>
          <w:color w:val="000000"/>
          <w:sz w:val="24"/>
        </w:rPr>
        <w:t>Αναχώρηση</w:t>
      </w:r>
      <w:r w:rsidR="0051072A">
        <w:rPr>
          <w:color w:val="000000"/>
          <w:sz w:val="24"/>
        </w:rPr>
        <w:t xml:space="preserve"> </w:t>
      </w:r>
      <w:r w:rsidRPr="00DE38F7">
        <w:rPr>
          <w:color w:val="000000"/>
          <w:sz w:val="24"/>
        </w:rPr>
        <w:t>με πούλμαν του πρακτορείου από το σχολείο</w:t>
      </w:r>
      <w:r w:rsidR="00856159">
        <w:rPr>
          <w:color w:val="000000"/>
          <w:sz w:val="24"/>
        </w:rPr>
        <w:t xml:space="preserve"> </w:t>
      </w:r>
      <w:r w:rsidR="00783B32" w:rsidRPr="00DE7A7A">
        <w:rPr>
          <w:color w:val="000000"/>
          <w:sz w:val="24"/>
        </w:rPr>
        <w:t xml:space="preserve">την  </w:t>
      </w:r>
      <w:r w:rsidR="006C3B97" w:rsidRPr="00231D0D">
        <w:rPr>
          <w:b/>
          <w:color w:val="000000"/>
          <w:sz w:val="24"/>
        </w:rPr>
        <w:t>Π</w:t>
      </w:r>
      <w:r w:rsidR="006B2C0F" w:rsidRPr="00231D0D">
        <w:rPr>
          <w:b/>
          <w:color w:val="000000"/>
          <w:sz w:val="24"/>
        </w:rPr>
        <w:t>αρασκευή</w:t>
      </w:r>
      <w:r w:rsidR="006C3B97" w:rsidRPr="00231D0D">
        <w:rPr>
          <w:b/>
          <w:color w:val="000000"/>
          <w:sz w:val="24"/>
        </w:rPr>
        <w:t xml:space="preserve"> </w:t>
      </w:r>
      <w:r w:rsidR="006B2C0F" w:rsidRPr="00231D0D">
        <w:rPr>
          <w:b/>
          <w:color w:val="000000"/>
          <w:sz w:val="24"/>
        </w:rPr>
        <w:t>7</w:t>
      </w:r>
      <w:r w:rsidR="00783B32" w:rsidRPr="00231D0D">
        <w:rPr>
          <w:b/>
          <w:color w:val="000000"/>
          <w:sz w:val="24"/>
        </w:rPr>
        <w:t>/12/201</w:t>
      </w:r>
      <w:r w:rsidR="006B2C0F" w:rsidRPr="00231D0D">
        <w:rPr>
          <w:b/>
          <w:color w:val="000000"/>
          <w:sz w:val="24"/>
        </w:rPr>
        <w:t>8</w:t>
      </w:r>
      <w:r w:rsidR="00783B32" w:rsidRPr="00DE7A7A">
        <w:rPr>
          <w:color w:val="000000"/>
          <w:sz w:val="24"/>
        </w:rPr>
        <w:t xml:space="preserve"> </w:t>
      </w:r>
      <w:r w:rsidR="00845D1D">
        <w:rPr>
          <w:color w:val="000000"/>
          <w:sz w:val="24"/>
        </w:rPr>
        <w:t xml:space="preserve">και </w:t>
      </w:r>
      <w:r w:rsidR="008D2ABB">
        <w:rPr>
          <w:color w:val="000000"/>
          <w:sz w:val="24"/>
        </w:rPr>
        <w:t>επιστ</w:t>
      </w:r>
      <w:r w:rsidR="008D2ABB" w:rsidRPr="00DE7A7A">
        <w:rPr>
          <w:color w:val="000000"/>
          <w:sz w:val="24"/>
        </w:rPr>
        <w:t>ροφ</w:t>
      </w:r>
      <w:r w:rsidR="008D2ABB">
        <w:rPr>
          <w:color w:val="000000"/>
          <w:sz w:val="24"/>
        </w:rPr>
        <w:t>ή</w:t>
      </w:r>
      <w:r w:rsidR="008D2ABB" w:rsidRPr="00DE38F7">
        <w:rPr>
          <w:color w:val="000000"/>
          <w:sz w:val="24"/>
        </w:rPr>
        <w:t xml:space="preserve"> με πούλμαν </w:t>
      </w:r>
      <w:r w:rsidR="008D2ABB">
        <w:rPr>
          <w:color w:val="000000"/>
          <w:sz w:val="24"/>
        </w:rPr>
        <w:t xml:space="preserve">στο σχολείο </w:t>
      </w:r>
      <w:r w:rsidR="008D2ABB" w:rsidRPr="00DE7A7A">
        <w:rPr>
          <w:color w:val="000000"/>
          <w:sz w:val="24"/>
        </w:rPr>
        <w:t xml:space="preserve">την </w:t>
      </w:r>
      <w:r w:rsidR="00231D0D" w:rsidRPr="00231D0D">
        <w:rPr>
          <w:b/>
          <w:color w:val="000000"/>
          <w:sz w:val="24"/>
        </w:rPr>
        <w:t xml:space="preserve">Πέμπτη </w:t>
      </w:r>
      <w:r w:rsidR="00847A6C" w:rsidRPr="00231D0D">
        <w:rPr>
          <w:b/>
          <w:color w:val="000000"/>
          <w:sz w:val="24"/>
        </w:rPr>
        <w:t>1</w:t>
      </w:r>
      <w:r w:rsidR="006B2C0F" w:rsidRPr="00231D0D">
        <w:rPr>
          <w:b/>
          <w:color w:val="000000"/>
          <w:sz w:val="24"/>
        </w:rPr>
        <w:t>3</w:t>
      </w:r>
      <w:r w:rsidR="008D2ABB" w:rsidRPr="00231D0D">
        <w:rPr>
          <w:b/>
          <w:color w:val="000000"/>
          <w:sz w:val="24"/>
        </w:rPr>
        <w:t>/12/201</w:t>
      </w:r>
      <w:r w:rsidR="006B2C0F" w:rsidRPr="00231D0D">
        <w:rPr>
          <w:b/>
          <w:color w:val="000000"/>
          <w:sz w:val="24"/>
        </w:rPr>
        <w:t>8</w:t>
      </w:r>
      <w:r w:rsidR="00856159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Αναλυτικό προτεινόμενο πρόγραμμα</w:t>
      </w:r>
      <w:r w:rsidR="00536654">
        <w:rPr>
          <w:color w:val="000000"/>
          <w:sz w:val="24"/>
        </w:rPr>
        <w:t>.</w:t>
      </w:r>
    </w:p>
    <w:p w:rsidR="00536654" w:rsidRPr="00231D0D" w:rsidRDefault="00536654" w:rsidP="00231D0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Διαμονή</w:t>
      </w:r>
      <w:r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 xml:space="preserve">με  πρωινό και ημιδιατροφή (σύνολο </w:t>
      </w:r>
      <w:r w:rsidR="008D2ABB">
        <w:rPr>
          <w:color w:val="000000"/>
          <w:sz w:val="24"/>
        </w:rPr>
        <w:t>6</w:t>
      </w:r>
      <w:r w:rsidRPr="00DE7A7A">
        <w:rPr>
          <w:color w:val="000000"/>
          <w:sz w:val="24"/>
        </w:rPr>
        <w:t>)</w:t>
      </w:r>
      <w:r w:rsidR="00231D0D">
        <w:rPr>
          <w:color w:val="000000"/>
          <w:sz w:val="24"/>
        </w:rPr>
        <w:t xml:space="preserve"> </w:t>
      </w:r>
      <w:r w:rsidR="008F09A0">
        <w:rPr>
          <w:color w:val="000000"/>
          <w:sz w:val="24"/>
        </w:rPr>
        <w:t>σε ξενοδοχεία</w:t>
      </w:r>
      <w:r w:rsidRPr="00231D0D">
        <w:rPr>
          <w:color w:val="000000"/>
          <w:sz w:val="24"/>
        </w:rPr>
        <w:t xml:space="preserve"> (4*)</w:t>
      </w:r>
      <w:r w:rsidR="00700ED5" w:rsidRPr="00231D0D">
        <w:rPr>
          <w:color w:val="000000"/>
          <w:sz w:val="24"/>
        </w:rPr>
        <w:t xml:space="preserve"> ,</w:t>
      </w:r>
      <w:r w:rsidRPr="00231D0D">
        <w:rPr>
          <w:color w:val="000000"/>
          <w:sz w:val="24"/>
        </w:rPr>
        <w:t xml:space="preserve"> </w:t>
      </w:r>
      <w:r w:rsidR="00700ED5" w:rsidRPr="00231D0D">
        <w:rPr>
          <w:color w:val="000000"/>
          <w:sz w:val="24"/>
        </w:rPr>
        <w:t xml:space="preserve">στη </w:t>
      </w:r>
      <w:r w:rsidR="00700ED5" w:rsidRPr="00231D0D">
        <w:rPr>
          <w:b/>
          <w:color w:val="000000"/>
          <w:sz w:val="24"/>
        </w:rPr>
        <w:t xml:space="preserve">Βουδαπέστη </w:t>
      </w:r>
      <w:r w:rsidR="00700ED5" w:rsidRPr="00231D0D">
        <w:rPr>
          <w:color w:val="000000"/>
          <w:sz w:val="24"/>
        </w:rPr>
        <w:t>(</w:t>
      </w:r>
      <w:r w:rsidR="006B2C0F" w:rsidRPr="00231D0D">
        <w:rPr>
          <w:b/>
          <w:color w:val="000000"/>
          <w:sz w:val="24"/>
        </w:rPr>
        <w:t>4</w:t>
      </w:r>
      <w:r w:rsidR="00231D0D">
        <w:rPr>
          <w:color w:val="000000"/>
          <w:sz w:val="24"/>
        </w:rPr>
        <w:t xml:space="preserve"> διανυκτερεύ</w:t>
      </w:r>
      <w:r w:rsidR="006B2C0F" w:rsidRPr="00231D0D">
        <w:rPr>
          <w:color w:val="000000"/>
          <w:sz w:val="24"/>
        </w:rPr>
        <w:t>σεις</w:t>
      </w:r>
      <w:r w:rsidR="00700ED5" w:rsidRPr="00231D0D">
        <w:rPr>
          <w:color w:val="000000"/>
          <w:sz w:val="24"/>
        </w:rPr>
        <w:t xml:space="preserve">) </w:t>
      </w:r>
      <w:r w:rsidRPr="00231D0D">
        <w:rPr>
          <w:color w:val="000000"/>
          <w:sz w:val="24"/>
        </w:rPr>
        <w:t>στ</w:t>
      </w:r>
      <w:r w:rsidR="008D2ABB" w:rsidRPr="00231D0D">
        <w:rPr>
          <w:color w:val="000000"/>
          <w:sz w:val="24"/>
        </w:rPr>
        <w:t>ο</w:t>
      </w:r>
      <w:r w:rsidRPr="00231D0D">
        <w:rPr>
          <w:color w:val="000000"/>
          <w:sz w:val="24"/>
        </w:rPr>
        <w:t xml:space="preserve"> </w:t>
      </w:r>
      <w:r w:rsidRPr="00231D0D">
        <w:rPr>
          <w:b/>
          <w:color w:val="000000"/>
          <w:sz w:val="24"/>
        </w:rPr>
        <w:t>Β</w:t>
      </w:r>
      <w:r w:rsidR="008D2ABB" w:rsidRPr="00231D0D">
        <w:rPr>
          <w:b/>
          <w:color w:val="000000"/>
          <w:sz w:val="24"/>
        </w:rPr>
        <w:t>ελιγράδι</w:t>
      </w:r>
      <w:r w:rsidRPr="00231D0D">
        <w:rPr>
          <w:color w:val="000000"/>
          <w:sz w:val="24"/>
        </w:rPr>
        <w:t xml:space="preserve"> (</w:t>
      </w:r>
      <w:r w:rsidRPr="00231D0D">
        <w:rPr>
          <w:b/>
          <w:color w:val="000000"/>
          <w:sz w:val="24"/>
        </w:rPr>
        <w:t>1</w:t>
      </w:r>
      <w:r w:rsidRPr="00231D0D">
        <w:rPr>
          <w:color w:val="000000"/>
          <w:sz w:val="24"/>
        </w:rPr>
        <w:t xml:space="preserve"> διανυκτέρευση</w:t>
      </w:r>
      <w:r w:rsidR="008F09A0">
        <w:rPr>
          <w:color w:val="000000"/>
          <w:sz w:val="24"/>
        </w:rPr>
        <w:t>)</w:t>
      </w:r>
      <w:r w:rsidR="00231D0D" w:rsidRPr="00231D0D">
        <w:rPr>
          <w:b/>
          <w:color w:val="000000"/>
          <w:sz w:val="24"/>
        </w:rPr>
        <w:t xml:space="preserve"> , </w:t>
      </w:r>
      <w:r w:rsidR="008F09A0" w:rsidRPr="00231D0D">
        <w:rPr>
          <w:color w:val="000000"/>
          <w:sz w:val="24"/>
        </w:rPr>
        <w:t>και</w:t>
      </w:r>
      <w:r w:rsidR="008F09A0" w:rsidRPr="00231D0D">
        <w:rPr>
          <w:b/>
          <w:color w:val="000000"/>
          <w:sz w:val="24"/>
        </w:rPr>
        <w:t xml:space="preserve"> </w:t>
      </w:r>
      <w:r w:rsidR="00231D0D" w:rsidRPr="00231D0D">
        <w:rPr>
          <w:b/>
          <w:color w:val="000000"/>
          <w:sz w:val="24"/>
        </w:rPr>
        <w:t xml:space="preserve">Νις </w:t>
      </w:r>
      <w:r w:rsidR="00231D0D" w:rsidRPr="00231D0D">
        <w:rPr>
          <w:color w:val="000000"/>
          <w:sz w:val="24"/>
        </w:rPr>
        <w:t>(</w:t>
      </w:r>
      <w:r w:rsidR="00231D0D" w:rsidRPr="00231D0D">
        <w:rPr>
          <w:b/>
          <w:color w:val="000000"/>
          <w:sz w:val="24"/>
        </w:rPr>
        <w:t>1</w:t>
      </w:r>
      <w:r w:rsidR="00231D0D" w:rsidRPr="00231D0D">
        <w:rPr>
          <w:color w:val="000000"/>
          <w:sz w:val="24"/>
        </w:rPr>
        <w:t xml:space="preserve"> διανυκτέρευση)</w:t>
      </w:r>
      <w:r w:rsidRPr="00231D0D">
        <w:rPr>
          <w:color w:val="000000"/>
          <w:sz w:val="24"/>
        </w:rPr>
        <w:t>)</w:t>
      </w:r>
    </w:p>
    <w:p w:rsidR="00540D4E" w:rsidRPr="00DE7A7A" w:rsidRDefault="00540D4E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 xml:space="preserve">Με την προσφορά θα αποσταλεί υποχρεωτικά </w:t>
      </w:r>
      <w:r w:rsidRPr="00DE7A7A">
        <w:rPr>
          <w:color w:val="000000"/>
          <w:sz w:val="24"/>
        </w:rPr>
        <w:t>prospectus</w:t>
      </w:r>
      <w:r w:rsidRPr="006651B3">
        <w:rPr>
          <w:color w:val="000000"/>
          <w:sz w:val="24"/>
        </w:rPr>
        <w:t xml:space="preserve"> των ξενοδοχείω</w:t>
      </w:r>
      <w:r w:rsidRPr="00DE7A7A">
        <w:rPr>
          <w:color w:val="000000"/>
          <w:sz w:val="24"/>
        </w:rPr>
        <w:t>ν, ηλεκτρονική διεύθυνση</w:t>
      </w:r>
      <w:r w:rsidR="002E2159" w:rsidRPr="00DE7A7A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Πούλμαν πολυτελ</w:t>
      </w:r>
      <w:r w:rsidR="001A2D7B">
        <w:rPr>
          <w:color w:val="000000"/>
          <w:sz w:val="24"/>
        </w:rPr>
        <w:t>ή</w:t>
      </w:r>
      <w:r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>με πρόσφατο</w:t>
      </w:r>
      <w:r>
        <w:rPr>
          <w:color w:val="000000"/>
          <w:sz w:val="24"/>
        </w:rPr>
        <w:t xml:space="preserve"> έ</w:t>
      </w:r>
      <w:r w:rsidR="001A2D7B">
        <w:rPr>
          <w:color w:val="000000"/>
          <w:sz w:val="24"/>
        </w:rPr>
        <w:t xml:space="preserve">λεγχο ΚΤΕΟ και </w:t>
      </w:r>
      <w:r w:rsidR="00DE7A7A" w:rsidRPr="006B2C0F">
        <w:rPr>
          <w:b/>
          <w:color w:val="000000"/>
          <w:sz w:val="24"/>
        </w:rPr>
        <w:t>2</w:t>
      </w:r>
      <w:r w:rsidR="00DE7A7A">
        <w:rPr>
          <w:color w:val="000000"/>
          <w:sz w:val="24"/>
        </w:rPr>
        <w:t xml:space="preserve"> </w:t>
      </w:r>
      <w:r w:rsidR="001A2D7B">
        <w:rPr>
          <w:color w:val="000000"/>
          <w:sz w:val="24"/>
        </w:rPr>
        <w:t>έμπειρους οδηγούς</w:t>
      </w:r>
      <w:r>
        <w:rPr>
          <w:color w:val="000000"/>
          <w:sz w:val="24"/>
        </w:rPr>
        <w:t xml:space="preserve"> , σύμφωνα με την </w:t>
      </w:r>
      <w:r w:rsidR="00231D0D">
        <w:rPr>
          <w:color w:val="000000"/>
          <w:sz w:val="24"/>
        </w:rPr>
        <w:t>κείμενες διατάξεις</w:t>
      </w:r>
      <w:r>
        <w:rPr>
          <w:color w:val="000000"/>
          <w:sz w:val="24"/>
        </w:rPr>
        <w:t>, τα οποία θα</w:t>
      </w:r>
      <w:r w:rsidR="001A2D7B">
        <w:rPr>
          <w:color w:val="000000"/>
          <w:sz w:val="24"/>
        </w:rPr>
        <w:t xml:space="preserve"> είναι επι</w:t>
      </w:r>
      <w:r>
        <w:rPr>
          <w:color w:val="000000"/>
          <w:sz w:val="24"/>
        </w:rPr>
        <w:t xml:space="preserve">πλέον στη διάθεσή μας </w:t>
      </w:r>
      <w:r w:rsidRPr="00DE7A7A">
        <w:rPr>
          <w:color w:val="000000"/>
          <w:sz w:val="24"/>
        </w:rPr>
        <w:t>για 3</w:t>
      </w:r>
      <w:r w:rsidR="00A726F6" w:rsidRPr="00DE7A7A">
        <w:rPr>
          <w:color w:val="000000"/>
          <w:sz w:val="24"/>
        </w:rPr>
        <w:t xml:space="preserve"> πιθανές νυκτερινές εξόδους</w:t>
      </w:r>
      <w:r w:rsidRPr="00DE7A7A">
        <w:rPr>
          <w:color w:val="000000"/>
          <w:sz w:val="24"/>
        </w:rPr>
        <w:t xml:space="preserve"> των μαθητών</w:t>
      </w:r>
      <w:r w:rsidR="00231D0D">
        <w:rPr>
          <w:color w:val="000000"/>
          <w:sz w:val="24"/>
        </w:rPr>
        <w:t xml:space="preserve"> και</w:t>
      </w:r>
      <w:r w:rsidR="001A2D7B" w:rsidRPr="00DE7A7A">
        <w:rPr>
          <w:color w:val="000000"/>
          <w:sz w:val="24"/>
        </w:rPr>
        <w:t xml:space="preserve"> θα χρησιμοποιηθούν</w:t>
      </w:r>
      <w:r w:rsidR="00231D0D">
        <w:rPr>
          <w:color w:val="000000"/>
          <w:sz w:val="24"/>
        </w:rPr>
        <w:t xml:space="preserve"> επίσης</w:t>
      </w:r>
      <w:r w:rsidR="003F18F1" w:rsidRPr="00DE7A7A">
        <w:rPr>
          <w:color w:val="000000"/>
          <w:sz w:val="24"/>
        </w:rPr>
        <w:t xml:space="preserve"> για όσες μετακινήσεις </w:t>
      </w:r>
      <w:r w:rsidR="001A2D7B" w:rsidRPr="00DE7A7A">
        <w:rPr>
          <w:color w:val="000000"/>
          <w:sz w:val="24"/>
        </w:rPr>
        <w:t>και ξεναγήσεις</w:t>
      </w:r>
      <w:r w:rsidR="00C01742" w:rsidRPr="00DE7A7A">
        <w:rPr>
          <w:color w:val="000000"/>
          <w:sz w:val="24"/>
        </w:rPr>
        <w:t xml:space="preserve"> </w:t>
      </w:r>
      <w:r w:rsidR="003F18F1" w:rsidRPr="00DE7A7A">
        <w:rPr>
          <w:color w:val="000000"/>
          <w:sz w:val="24"/>
        </w:rPr>
        <w:t>θα γίνουν.</w:t>
      </w:r>
    </w:p>
    <w:p w:rsidR="006651B3" w:rsidRPr="00DE7A7A" w:rsidRDefault="00085131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Ξεναγή</w:t>
      </w:r>
      <w:r w:rsidR="00AE6493" w:rsidRPr="00DE7A7A">
        <w:rPr>
          <w:color w:val="000000"/>
          <w:sz w:val="24"/>
        </w:rPr>
        <w:t>σ</w:t>
      </w:r>
      <w:r w:rsidRPr="00DE7A7A">
        <w:rPr>
          <w:color w:val="000000"/>
          <w:sz w:val="24"/>
        </w:rPr>
        <w:t>εις</w:t>
      </w:r>
      <w:r w:rsidR="00AE6493" w:rsidRPr="006651B3">
        <w:rPr>
          <w:color w:val="000000"/>
          <w:sz w:val="24"/>
        </w:rPr>
        <w:t xml:space="preserve"> </w:t>
      </w:r>
      <w:r w:rsidR="005510BD" w:rsidRPr="006651B3">
        <w:rPr>
          <w:color w:val="000000"/>
          <w:sz w:val="24"/>
        </w:rPr>
        <w:t>από επίσημο ξεναγό</w:t>
      </w:r>
      <w:r w:rsidR="006651B3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C56156">
        <w:rPr>
          <w:color w:val="000000"/>
          <w:sz w:val="24"/>
        </w:rPr>
        <w:t>Οι προσφορές πρέπει να</w:t>
      </w:r>
      <w:r w:rsidR="0051072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φτάσουν στο χώρο του σχολείου </w:t>
      </w:r>
      <w:r w:rsidRPr="00DE7A7A">
        <w:rPr>
          <w:color w:val="000000"/>
          <w:sz w:val="24"/>
        </w:rPr>
        <w:t xml:space="preserve">την </w:t>
      </w:r>
      <w:r w:rsidR="00231D0D" w:rsidRPr="00231D0D">
        <w:rPr>
          <w:b/>
          <w:color w:val="000000"/>
          <w:spacing w:val="6"/>
          <w:sz w:val="24"/>
        </w:rPr>
        <w:t>Τετάρτη</w:t>
      </w:r>
      <w:r w:rsidR="00231D0D">
        <w:rPr>
          <w:color w:val="000000"/>
          <w:spacing w:val="6"/>
          <w:sz w:val="24"/>
        </w:rPr>
        <w:t xml:space="preserve"> </w:t>
      </w:r>
      <w:r w:rsidR="00231D0D" w:rsidRPr="006B2C0F">
        <w:rPr>
          <w:b/>
          <w:color w:val="000000"/>
          <w:spacing w:val="6"/>
          <w:sz w:val="24"/>
        </w:rPr>
        <w:t>17</w:t>
      </w:r>
      <w:r w:rsidR="00231D0D">
        <w:rPr>
          <w:b/>
          <w:color w:val="000000"/>
          <w:spacing w:val="6"/>
          <w:sz w:val="24"/>
        </w:rPr>
        <w:t>/10/201</w:t>
      </w:r>
      <w:r w:rsidR="00231D0D" w:rsidRPr="006B2C0F">
        <w:rPr>
          <w:b/>
          <w:color w:val="000000"/>
          <w:spacing w:val="6"/>
          <w:sz w:val="24"/>
        </w:rPr>
        <w:t>8</w:t>
      </w:r>
      <w:r w:rsidR="00231D0D">
        <w:rPr>
          <w:b/>
          <w:color w:val="000000"/>
          <w:spacing w:val="6"/>
          <w:sz w:val="24"/>
        </w:rPr>
        <w:t xml:space="preserve"> </w:t>
      </w:r>
      <w:r w:rsidRPr="00C56156">
        <w:rPr>
          <w:color w:val="000000"/>
          <w:sz w:val="24"/>
        </w:rPr>
        <w:t xml:space="preserve">και ώρα </w:t>
      </w:r>
      <w:r w:rsidRPr="00231D0D">
        <w:rPr>
          <w:b/>
          <w:color w:val="000000"/>
          <w:sz w:val="24"/>
        </w:rPr>
        <w:t>11:</w:t>
      </w:r>
      <w:r w:rsidR="00231D0D" w:rsidRPr="00231D0D">
        <w:rPr>
          <w:b/>
          <w:color w:val="000000"/>
          <w:sz w:val="24"/>
        </w:rPr>
        <w:t>0</w:t>
      </w:r>
      <w:r w:rsidRPr="00231D0D">
        <w:rPr>
          <w:b/>
          <w:color w:val="000000"/>
          <w:sz w:val="24"/>
        </w:rPr>
        <w:t>0</w:t>
      </w:r>
      <w:r w:rsidRPr="00C56156">
        <w:rPr>
          <w:color w:val="000000"/>
          <w:sz w:val="24"/>
        </w:rPr>
        <w:t xml:space="preserve"> προκειμένου να ανοιχθούν από</w:t>
      </w:r>
      <w:r w:rsidR="00A726F6">
        <w:rPr>
          <w:color w:val="000000"/>
          <w:sz w:val="24"/>
        </w:rPr>
        <w:t xml:space="preserve">  </w:t>
      </w:r>
      <w:r w:rsidRPr="00C56156">
        <w:rPr>
          <w:color w:val="000000"/>
          <w:sz w:val="24"/>
        </w:rPr>
        <w:t xml:space="preserve">την επιτροπή. 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 xml:space="preserve">Ασφάλεια </w:t>
      </w:r>
      <w:r w:rsidR="001A2D7B" w:rsidRPr="00DE7A7A">
        <w:rPr>
          <w:color w:val="000000"/>
          <w:sz w:val="24"/>
        </w:rPr>
        <w:t>ταξιδιού (</w:t>
      </w:r>
      <w:r w:rsidRPr="00DE7A7A">
        <w:rPr>
          <w:color w:val="000000"/>
          <w:sz w:val="24"/>
        </w:rPr>
        <w:t>ταξιδιωτική ασφάλιση και ασφάλεια αστικής ευθύνης)</w:t>
      </w:r>
    </w:p>
    <w:p w:rsidR="008D2ABB" w:rsidRPr="00F5061C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προσφορά θα αναγράφεται η </w:t>
      </w:r>
      <w:r w:rsidRPr="00007A11">
        <w:rPr>
          <w:b/>
          <w:color w:val="000000"/>
          <w:sz w:val="24"/>
        </w:rPr>
        <w:t>συνολική τιμή</w:t>
      </w:r>
      <w:r>
        <w:rPr>
          <w:color w:val="000000"/>
          <w:sz w:val="24"/>
        </w:rPr>
        <w:t xml:space="preserve"> και η </w:t>
      </w:r>
      <w:r w:rsidRPr="00007A11">
        <w:rPr>
          <w:color w:val="000000"/>
          <w:sz w:val="24"/>
        </w:rPr>
        <w:t>επιβάρυνση</w:t>
      </w:r>
      <w:r w:rsidRPr="00007A11">
        <w:rPr>
          <w:b/>
          <w:color w:val="000000"/>
          <w:sz w:val="24"/>
        </w:rPr>
        <w:t xml:space="preserve"> ανά μαθητή</w:t>
      </w:r>
      <w:r>
        <w:rPr>
          <w:color w:val="000000"/>
          <w:sz w:val="24"/>
        </w:rPr>
        <w:t>.</w:t>
      </w:r>
    </w:p>
    <w:p w:rsidR="008D2ABB" w:rsidRPr="00DE7A7A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Υπεύθυνος του πρακτορείου να συμμετέχει στην εκδρομή.</w:t>
      </w:r>
    </w:p>
    <w:p w:rsidR="008D2ABB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Οι συνοδοί καθηγητές θα είναι</w:t>
      </w:r>
      <w:r>
        <w:rPr>
          <w:b/>
          <w:color w:val="000000"/>
          <w:sz w:val="24"/>
        </w:rPr>
        <w:t xml:space="preserve"> </w:t>
      </w:r>
      <w:r w:rsidR="006B2C0F">
        <w:rPr>
          <w:b/>
          <w:color w:val="000000"/>
          <w:sz w:val="24"/>
        </w:rPr>
        <w:t>4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. </w:t>
      </w:r>
    </w:p>
    <w:p w:rsidR="008D2ABB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τιμή θα συμπεριλαμβάνονται  είσοδοι πόλεων και τοπικοί  φόροι στα ξενοδοχεία. </w:t>
      </w:r>
    </w:p>
    <w:p w:rsidR="008D2ABB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Θα γίνει παρακράτηση του 20% του συνολικού ποσού ως εγγύηση, το οποίο θα αποδοθεί την επομένη της επιστροφής.</w:t>
      </w:r>
    </w:p>
    <w:p w:rsidR="008D2ABB" w:rsidRPr="00007A11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Κατάθεση υπεύθυνης δήλωσης ότι διαθέτει  βεβαίωση συνδρομής των νόμιμων προϋποθέσεων λειτουργίας τουριστικού γραφείου η οποία βρίσκεται σε ισχύ.</w:t>
      </w:r>
    </w:p>
    <w:p w:rsidR="008D2ABB" w:rsidRPr="00783B32" w:rsidRDefault="008D2ABB" w:rsidP="008D2ABB">
      <w:pPr>
        <w:widowControl w:val="0"/>
        <w:shd w:val="clear" w:color="auto" w:fill="FFFFFF"/>
        <w:tabs>
          <w:tab w:val="left" w:pos="538"/>
          <w:tab w:val="left" w:pos="10632"/>
        </w:tabs>
        <w:spacing w:after="0" w:line="240" w:lineRule="auto"/>
        <w:ind w:right="86"/>
        <w:jc w:val="both"/>
        <w:rPr>
          <w:color w:val="000000"/>
          <w:sz w:val="24"/>
        </w:rPr>
      </w:pPr>
    </w:p>
    <w:p w:rsidR="003F18F1" w:rsidRDefault="00AE6493" w:rsidP="003F18F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Ο Δ/ΝΤΗΣ</w:t>
      </w:r>
    </w:p>
    <w:p w:rsidR="006B0257" w:rsidRPr="005F3167" w:rsidRDefault="00A726F6" w:rsidP="003F18F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ΚΥΤΕΑΣ ΚΩΝΣΤΑΝΤΙΝΟ</w:t>
      </w:r>
      <w:r w:rsidR="005F3167">
        <w:rPr>
          <w:color w:val="000000"/>
          <w:spacing w:val="-1"/>
          <w:sz w:val="24"/>
        </w:rPr>
        <w:t>Σ</w:t>
      </w:r>
      <w:r w:rsidR="00333A55">
        <w:rPr>
          <w:color w:val="000000"/>
          <w:sz w:val="24"/>
        </w:rPr>
        <w:t xml:space="preserve">  </w:t>
      </w:r>
    </w:p>
    <w:sectPr w:rsidR="006B0257" w:rsidRPr="005F3167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683D"/>
    <w:multiLevelType w:val="hybridMultilevel"/>
    <w:tmpl w:val="493C0C22"/>
    <w:lvl w:ilvl="0" w:tplc="B930FE84">
      <w:start w:val="1"/>
      <w:numFmt w:val="lowerRoman"/>
      <w:lvlText w:val="%1."/>
      <w:lvlJc w:val="left"/>
      <w:pPr>
        <w:ind w:left="1258" w:hanging="72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618" w:hanging="360"/>
      </w:pPr>
    </w:lvl>
    <w:lvl w:ilvl="2" w:tplc="0408001B" w:tentative="1">
      <w:start w:val="1"/>
      <w:numFmt w:val="lowerRoman"/>
      <w:lvlText w:val="%3."/>
      <w:lvlJc w:val="right"/>
      <w:pPr>
        <w:ind w:left="2338" w:hanging="180"/>
      </w:pPr>
    </w:lvl>
    <w:lvl w:ilvl="3" w:tplc="0408000F" w:tentative="1">
      <w:start w:val="1"/>
      <w:numFmt w:val="decimal"/>
      <w:lvlText w:val="%4."/>
      <w:lvlJc w:val="left"/>
      <w:pPr>
        <w:ind w:left="3058" w:hanging="360"/>
      </w:pPr>
    </w:lvl>
    <w:lvl w:ilvl="4" w:tplc="04080019" w:tentative="1">
      <w:start w:val="1"/>
      <w:numFmt w:val="lowerLetter"/>
      <w:lvlText w:val="%5."/>
      <w:lvlJc w:val="left"/>
      <w:pPr>
        <w:ind w:left="3778" w:hanging="360"/>
      </w:pPr>
    </w:lvl>
    <w:lvl w:ilvl="5" w:tplc="0408001B" w:tentative="1">
      <w:start w:val="1"/>
      <w:numFmt w:val="lowerRoman"/>
      <w:lvlText w:val="%6."/>
      <w:lvlJc w:val="right"/>
      <w:pPr>
        <w:ind w:left="4498" w:hanging="180"/>
      </w:pPr>
    </w:lvl>
    <w:lvl w:ilvl="6" w:tplc="0408000F" w:tentative="1">
      <w:start w:val="1"/>
      <w:numFmt w:val="decimal"/>
      <w:lvlText w:val="%7."/>
      <w:lvlJc w:val="left"/>
      <w:pPr>
        <w:ind w:left="5218" w:hanging="360"/>
      </w:pPr>
    </w:lvl>
    <w:lvl w:ilvl="7" w:tplc="04080019" w:tentative="1">
      <w:start w:val="1"/>
      <w:numFmt w:val="lowerLetter"/>
      <w:lvlText w:val="%8."/>
      <w:lvlJc w:val="left"/>
      <w:pPr>
        <w:ind w:left="5938" w:hanging="360"/>
      </w:pPr>
    </w:lvl>
    <w:lvl w:ilvl="8" w:tplc="0408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1C8F"/>
    <w:rsid w:val="00004C31"/>
    <w:rsid w:val="000247C1"/>
    <w:rsid w:val="00085131"/>
    <w:rsid w:val="000854FE"/>
    <w:rsid w:val="000B12C0"/>
    <w:rsid w:val="001A24CD"/>
    <w:rsid w:val="001A2D7B"/>
    <w:rsid w:val="001B6F27"/>
    <w:rsid w:val="001C6A7C"/>
    <w:rsid w:val="0022516E"/>
    <w:rsid w:val="00231D0D"/>
    <w:rsid w:val="00247CDE"/>
    <w:rsid w:val="00284320"/>
    <w:rsid w:val="002E2159"/>
    <w:rsid w:val="00333A55"/>
    <w:rsid w:val="003422EE"/>
    <w:rsid w:val="00345742"/>
    <w:rsid w:val="00363FC4"/>
    <w:rsid w:val="00387AA9"/>
    <w:rsid w:val="00396F41"/>
    <w:rsid w:val="003A79E6"/>
    <w:rsid w:val="003F18F1"/>
    <w:rsid w:val="00401EDC"/>
    <w:rsid w:val="0048027A"/>
    <w:rsid w:val="004E1382"/>
    <w:rsid w:val="004E5B4F"/>
    <w:rsid w:val="0051072A"/>
    <w:rsid w:val="00514DAA"/>
    <w:rsid w:val="0051797D"/>
    <w:rsid w:val="00536654"/>
    <w:rsid w:val="00540D4E"/>
    <w:rsid w:val="005510BD"/>
    <w:rsid w:val="00565AC5"/>
    <w:rsid w:val="00573665"/>
    <w:rsid w:val="00593938"/>
    <w:rsid w:val="005E5E2C"/>
    <w:rsid w:val="005F3167"/>
    <w:rsid w:val="005F5F3E"/>
    <w:rsid w:val="0062791C"/>
    <w:rsid w:val="00651E1E"/>
    <w:rsid w:val="006651B3"/>
    <w:rsid w:val="006B0257"/>
    <w:rsid w:val="006B2C0F"/>
    <w:rsid w:val="006C3B97"/>
    <w:rsid w:val="00700ED5"/>
    <w:rsid w:val="00716747"/>
    <w:rsid w:val="0076639B"/>
    <w:rsid w:val="00772DC1"/>
    <w:rsid w:val="00783B32"/>
    <w:rsid w:val="007B37B9"/>
    <w:rsid w:val="00816F7E"/>
    <w:rsid w:val="00845D1D"/>
    <w:rsid w:val="00847A6C"/>
    <w:rsid w:val="00856159"/>
    <w:rsid w:val="008566B0"/>
    <w:rsid w:val="008C1D5E"/>
    <w:rsid w:val="008D2ABB"/>
    <w:rsid w:val="008F09A0"/>
    <w:rsid w:val="008F21D4"/>
    <w:rsid w:val="009560A9"/>
    <w:rsid w:val="00995CB7"/>
    <w:rsid w:val="00A609F6"/>
    <w:rsid w:val="00A726F6"/>
    <w:rsid w:val="00A746CC"/>
    <w:rsid w:val="00A7572F"/>
    <w:rsid w:val="00AD3E69"/>
    <w:rsid w:val="00AE6493"/>
    <w:rsid w:val="00B5509E"/>
    <w:rsid w:val="00C01742"/>
    <w:rsid w:val="00C4605E"/>
    <w:rsid w:val="00C50B92"/>
    <w:rsid w:val="00CA0DC0"/>
    <w:rsid w:val="00D463FA"/>
    <w:rsid w:val="00D8198A"/>
    <w:rsid w:val="00DD0D66"/>
    <w:rsid w:val="00DE7A7A"/>
    <w:rsid w:val="00E369B2"/>
    <w:rsid w:val="00E636C2"/>
    <w:rsid w:val="00EF2689"/>
    <w:rsid w:val="00F13CC7"/>
    <w:rsid w:val="00F20454"/>
    <w:rsid w:val="00F60552"/>
    <w:rsid w:val="00F61F84"/>
    <w:rsid w:val="00F7684B"/>
    <w:rsid w:val="00FD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8lyk-amarou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1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3</cp:revision>
  <cp:lastPrinted>2018-10-10T08:47:00Z</cp:lastPrinted>
  <dcterms:created xsi:type="dcterms:W3CDTF">2018-10-10T09:31:00Z</dcterms:created>
  <dcterms:modified xsi:type="dcterms:W3CDTF">2018-10-10T09:32:00Z</dcterms:modified>
</cp:coreProperties>
</file>