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3B49D8">
        <w:rPr>
          <w:rFonts w:ascii="Arial" w:hAnsi="Arial"/>
          <w:lang w:val="el-GR"/>
        </w:rPr>
      </w:r>
      <w:r w:rsidR="003B49D8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3B49D8">
        <w:rPr>
          <w:rFonts w:ascii="Arial" w:hAnsi="Arial"/>
          <w:lang w:val="el-GR"/>
        </w:rPr>
      </w:r>
      <w:r w:rsidR="003B49D8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532F18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</w:t>
      </w:r>
      <w:r w:rsidR="00532F18">
        <w:rPr>
          <w:rFonts w:ascii="Arial" w:hAnsi="Arial"/>
          <w:sz w:val="22"/>
          <w:lang w:val="el-GR"/>
        </w:rPr>
        <w:t>5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532F1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B2E29">
        <w:rPr>
          <w:rFonts w:ascii="Arial" w:hAnsi="Arial"/>
          <w:sz w:val="22"/>
          <w:lang w:val="el-GR"/>
        </w:rPr>
        <w:t>3</w:t>
      </w:r>
      <w:r w:rsidR="00655BA7">
        <w:rPr>
          <w:rFonts w:ascii="Arial" w:hAnsi="Arial"/>
          <w:sz w:val="22"/>
          <w:lang w:val="el-GR"/>
        </w:rPr>
        <w:t>85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96A83" w:rsidRDefault="00C544D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</w:t>
            </w:r>
            <w:r w:rsidR="008260E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ΤΟΥ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ΑΝΑΛΥΤΙΚΟΥ ΠΡΟΓΡΑΜΜΑΤΟΣ ΣΤΟ ΒΟΛΟ</w:t>
            </w:r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  </w:t>
            </w:r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996A8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464B40" w:rsidRPr="002B5454" w:rsidRDefault="00464B40" w:rsidP="006E54F7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ΤΡΙΤΗ 30 Οκτωβρίου 2018 (μετά το πρωινό πρόγραμμα του Σχολείου)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464B40" w:rsidRPr="003B49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532F1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Τμήμα Α3: 23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532F1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3B49D8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3B49D8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στο Βόλο  για  30/10, 31/10, 1/11 και 2/11 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</w:t>
            </w:r>
            <w:bookmarkStart w:id="2" w:name="_GoBack"/>
            <w:bookmarkEnd w:id="2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 για μαθητές, μονόκλινα για καθηγητές με πρωινό σε μπουφέ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96A99"/>
    <w:rsid w:val="00327C0F"/>
    <w:rsid w:val="003A74B4"/>
    <w:rsid w:val="003B49D8"/>
    <w:rsid w:val="003C53B2"/>
    <w:rsid w:val="00464B40"/>
    <w:rsid w:val="00476947"/>
    <w:rsid w:val="00532F18"/>
    <w:rsid w:val="00605C11"/>
    <w:rsid w:val="00610087"/>
    <w:rsid w:val="00655BA7"/>
    <w:rsid w:val="00657094"/>
    <w:rsid w:val="00696EC7"/>
    <w:rsid w:val="006E54F7"/>
    <w:rsid w:val="007A48E5"/>
    <w:rsid w:val="00805E4B"/>
    <w:rsid w:val="008260E8"/>
    <w:rsid w:val="00996A83"/>
    <w:rsid w:val="009B2E29"/>
    <w:rsid w:val="00AF5873"/>
    <w:rsid w:val="00B01520"/>
    <w:rsid w:val="00C07090"/>
    <w:rsid w:val="00C25D32"/>
    <w:rsid w:val="00C544DD"/>
    <w:rsid w:val="00CA40D4"/>
    <w:rsid w:val="00CE009D"/>
    <w:rsid w:val="00CE5BD6"/>
    <w:rsid w:val="00D30417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B07CD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31</TotalTime>
  <Pages>1</Pages>
  <Words>228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14</cp:revision>
  <cp:lastPrinted>2005-12-27T09:24:00Z</cp:lastPrinted>
  <dcterms:created xsi:type="dcterms:W3CDTF">2017-10-11T05:24:00Z</dcterms:created>
  <dcterms:modified xsi:type="dcterms:W3CDTF">2018-10-15T10:11:00Z</dcterms:modified>
</cp:coreProperties>
</file>