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0322CA">
        <w:rPr>
          <w:rFonts w:ascii="Arial" w:hAnsi="Arial"/>
          <w:lang w:val="el-GR"/>
        </w:rPr>
      </w:r>
      <w:r w:rsidR="000322CA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0322CA">
        <w:rPr>
          <w:rFonts w:ascii="Arial" w:hAnsi="Arial"/>
          <w:lang w:val="el-GR"/>
        </w:rPr>
      </w:r>
      <w:r w:rsidR="000322CA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532F18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</w:t>
      </w:r>
      <w:r w:rsidR="00532F18">
        <w:rPr>
          <w:rFonts w:ascii="Arial" w:hAnsi="Arial"/>
          <w:sz w:val="22"/>
          <w:lang w:val="el-GR"/>
        </w:rPr>
        <w:t>5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532F1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B2E29">
        <w:rPr>
          <w:rFonts w:ascii="Arial" w:hAnsi="Arial"/>
          <w:sz w:val="22"/>
          <w:lang w:val="el-GR"/>
        </w:rPr>
        <w:t>3</w:t>
      </w:r>
      <w:r w:rsidR="00655BA7">
        <w:rPr>
          <w:rFonts w:ascii="Arial" w:hAnsi="Arial"/>
          <w:sz w:val="22"/>
          <w:lang w:val="el-GR"/>
        </w:rPr>
        <w:t>8</w:t>
      </w:r>
      <w:r w:rsidR="00491E94">
        <w:rPr>
          <w:rFonts w:ascii="Arial" w:hAnsi="Arial"/>
          <w:sz w:val="22"/>
          <w:lang w:val="el-GR"/>
        </w:rPr>
        <w:t>6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996A83" w:rsidRDefault="00C544D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</w:t>
            </w:r>
            <w:r w:rsidR="008260E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ΤΟΥ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ΑΝΑΛΥΤΙΚΟΥ ΠΡΟΓΡΑΜΜΑΤΟΣ 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</w:t>
            </w:r>
            <w:r w:rsidR="00993C75">
              <w:rPr>
                <w:rFonts w:ascii="Arial Narrow" w:hAnsi="Arial Narrow"/>
                <w:b/>
                <w:sz w:val="22"/>
                <w:szCs w:val="22"/>
                <w:lang w:val="el-GR"/>
              </w:rPr>
              <w:t>Ν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ΚΑΛΑΜΑΤΑ</w:t>
            </w:r>
            <w:r w:rsidR="00996A83"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996A8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464B40" w:rsidRPr="002B5454" w:rsidRDefault="00464B40" w:rsidP="006E54F7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322CA">
              <w:rPr>
                <w:rFonts w:ascii="Arial Narrow" w:hAnsi="Arial Narrow"/>
                <w:b/>
                <w:sz w:val="22"/>
                <w:szCs w:val="22"/>
                <w:lang w:val="el-GR"/>
              </w:rPr>
              <w:t>ΠΕΜΠΤΗ 1 Νοεμ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βρίου 2018 </w:t>
            </w:r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3 Νοεμβρίου 2018</w:t>
            </w:r>
          </w:p>
        </w:tc>
      </w:tr>
      <w:tr w:rsidR="00464B40" w:rsidRPr="000322CA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0322CA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120 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0322CA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0322CA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Καλαμάτα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για  </w:t>
            </w:r>
            <w:bookmarkStart w:id="2" w:name="_GoBack"/>
            <w:bookmarkEnd w:id="2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1/11 και 2/11 </w:t>
            </w:r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27C0F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322CA"/>
    <w:rsid w:val="00073750"/>
    <w:rsid w:val="0011316A"/>
    <w:rsid w:val="00195A9B"/>
    <w:rsid w:val="001E2A40"/>
    <w:rsid w:val="00294FB9"/>
    <w:rsid w:val="00296A99"/>
    <w:rsid w:val="00327C0F"/>
    <w:rsid w:val="003A74B4"/>
    <w:rsid w:val="003C53B2"/>
    <w:rsid w:val="00464B40"/>
    <w:rsid w:val="00476947"/>
    <w:rsid w:val="00491E94"/>
    <w:rsid w:val="00532F18"/>
    <w:rsid w:val="005C29E4"/>
    <w:rsid w:val="00605C11"/>
    <w:rsid w:val="00610087"/>
    <w:rsid w:val="006244DF"/>
    <w:rsid w:val="00655BA7"/>
    <w:rsid w:val="00657094"/>
    <w:rsid w:val="00696EC7"/>
    <w:rsid w:val="006E54F7"/>
    <w:rsid w:val="007A48E5"/>
    <w:rsid w:val="007B7B33"/>
    <w:rsid w:val="00805E4B"/>
    <w:rsid w:val="008260E8"/>
    <w:rsid w:val="00993C75"/>
    <w:rsid w:val="00996A83"/>
    <w:rsid w:val="009B2E29"/>
    <w:rsid w:val="00AF5873"/>
    <w:rsid w:val="00B01520"/>
    <w:rsid w:val="00B67A8B"/>
    <w:rsid w:val="00C07090"/>
    <w:rsid w:val="00C25D32"/>
    <w:rsid w:val="00C544DD"/>
    <w:rsid w:val="00CA40D4"/>
    <w:rsid w:val="00CE009D"/>
    <w:rsid w:val="00CE5BD6"/>
    <w:rsid w:val="00D30417"/>
    <w:rsid w:val="00DA2455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F9DA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2</TotalTime>
  <Pages>1</Pages>
  <Words>218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5</cp:revision>
  <cp:lastPrinted>2018-10-15T10:04:00Z</cp:lastPrinted>
  <dcterms:created xsi:type="dcterms:W3CDTF">2018-10-15T10:05:00Z</dcterms:created>
  <dcterms:modified xsi:type="dcterms:W3CDTF">2018-10-16T08:20:00Z</dcterms:modified>
</cp:coreProperties>
</file>