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D9" w:rsidRPr="006176D9" w:rsidRDefault="006176D9" w:rsidP="006176D9">
      <w:pPr>
        <w:pStyle w:val="a3"/>
        <w:tabs>
          <w:tab w:val="clear" w:pos="4153"/>
          <w:tab w:val="clear" w:pos="8306"/>
          <w:tab w:val="right" w:pos="9923"/>
        </w:tabs>
        <w:ind w:left="-284" w:right="-142"/>
        <w:rPr>
          <w:rFonts w:ascii="Arial" w:hAnsi="Arial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 wp14:anchorId="34FAFF51" wp14:editId="1C21A5E3">
            <wp:extent cx="1527048" cy="5486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Λογότυπο ΣΜ - Λύκειο (167x6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DropDown2"/>
      <w:r w:rsidRPr="00C25D32">
        <w:rPr>
          <w:rFonts w:ascii="Arial" w:hAnsi="Arial"/>
        </w:rPr>
        <w:tab/>
      </w:r>
      <w:bookmarkEnd w:id="0"/>
      <w:r>
        <w:rPr>
          <w:rFonts w:ascii="Arial" w:hAnsi="Arial"/>
          <w:lang w:val="el-GR"/>
        </w:rPr>
        <w:t>ΙΔΙΩΤΙΚΟ ΛΥΚΕΙΟ - ΔΙΕΘΝΕΣ ΚΕΝΤΡΟ ΣΠΟΥΔΩΝ</w:t>
      </w:r>
    </w:p>
    <w:p w:rsidR="006176D9" w:rsidRDefault="006176D9" w:rsidP="006176D9">
      <w:pPr>
        <w:pBdr>
          <w:top w:val="single" w:sz="12" w:space="1" w:color="auto"/>
        </w:pBdr>
        <w:ind w:left="2268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6176D9" w:rsidRDefault="006176D9" w:rsidP="006176D9">
      <w:pPr>
        <w:rPr>
          <w:rFonts w:ascii="Arial" w:hAnsi="Arial"/>
          <w:sz w:val="22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C2F03" w:rsidRPr="002B5454" w:rsidRDefault="003C2F03" w:rsidP="003C2F03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Pr="00464B40">
        <w:rPr>
          <w:rFonts w:ascii="Arial" w:hAnsi="Arial"/>
          <w:sz w:val="22"/>
          <w:lang w:val="el-GR"/>
        </w:rPr>
        <w:t xml:space="preserve"> </w:t>
      </w:r>
      <w:r w:rsidRPr="002B5454">
        <w:rPr>
          <w:rFonts w:ascii="Arial" w:hAnsi="Arial"/>
          <w:sz w:val="22"/>
          <w:lang w:val="el-GR"/>
        </w:rPr>
        <w:t>Ψυχικό,</w:t>
      </w:r>
      <w:r>
        <w:rPr>
          <w:rFonts w:ascii="Arial" w:hAnsi="Arial"/>
          <w:sz w:val="22"/>
          <w:lang w:val="el-GR"/>
        </w:rPr>
        <w:t xml:space="preserve"> </w:t>
      </w:r>
      <w:r>
        <w:rPr>
          <w:rFonts w:ascii="Arial" w:hAnsi="Arial"/>
          <w:sz w:val="22"/>
        </w:rPr>
        <w:t>1</w:t>
      </w:r>
      <w:r w:rsidR="00D23CD7">
        <w:rPr>
          <w:rFonts w:ascii="Arial" w:hAnsi="Arial"/>
          <w:sz w:val="22"/>
          <w:lang w:val="el-GR"/>
        </w:rPr>
        <w:t>7</w:t>
      </w:r>
      <w:bookmarkStart w:id="1" w:name="_GoBack"/>
      <w:bookmarkEnd w:id="1"/>
      <w:r w:rsidRPr="002B545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l-GR"/>
        </w:rPr>
        <w:t>Οκτωβρίου</w:t>
      </w:r>
      <w:r w:rsidRPr="002B5454">
        <w:rPr>
          <w:rFonts w:ascii="Arial" w:hAnsi="Arial"/>
          <w:sz w:val="22"/>
          <w:lang w:val="el-GR"/>
        </w:rPr>
        <w:t xml:space="preserve"> 201</w:t>
      </w:r>
      <w:r>
        <w:rPr>
          <w:rFonts w:ascii="Arial" w:hAnsi="Arial"/>
          <w:sz w:val="22"/>
          <w:lang w:val="el-GR"/>
        </w:rPr>
        <w:t>8</w:t>
      </w:r>
      <w:r w:rsidRPr="002B5454">
        <w:rPr>
          <w:rFonts w:ascii="Arial" w:hAnsi="Arial"/>
          <w:sz w:val="22"/>
          <w:lang w:val="el-GR"/>
        </w:rPr>
        <w:t xml:space="preserve"> </w:t>
      </w:r>
    </w:p>
    <w:p w:rsidR="003C2F03" w:rsidRPr="002B5454" w:rsidRDefault="003C2F03" w:rsidP="003C2F03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>
        <w:rPr>
          <w:rFonts w:ascii="Arial" w:hAnsi="Arial"/>
          <w:sz w:val="22"/>
          <w:lang w:val="el-GR"/>
        </w:rPr>
        <w:t>187</w:t>
      </w:r>
    </w:p>
    <w:p w:rsidR="003C2F03" w:rsidRPr="002B5454" w:rsidRDefault="003C2F03" w:rsidP="003C2F03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3C2F03" w:rsidRPr="00705E0D" w:rsidTr="00B91C51">
        <w:trPr>
          <w:trHeight w:val="271"/>
        </w:trPr>
        <w:tc>
          <w:tcPr>
            <w:tcW w:w="542" w:type="dxa"/>
            <w:vAlign w:val="center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ΜΩΡΑΪΤΗ»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3C2F03" w:rsidRPr="003A74B4" w:rsidTr="00B91C51">
        <w:trPr>
          <w:trHeight w:val="458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3C2F03" w:rsidRPr="00996A83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ΕΚΠΑΙΔΕΥΤΙΚΗ ΕΠΙΣΚΕΨΗ ΣΤΟ ΠΛΑΙΣΙΟ ΤΟΥ ΑΝΑΛΥΤΙΚΟΥ ΠΡΟΓΡΑΜΜΑΤΟΣ ΣΤΟ ΒΟΛΟ</w:t>
            </w:r>
            <w:r w:rsidRPr="00996A83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  </w:t>
            </w:r>
            <w:r w:rsidRPr="00996A83">
              <w:rPr>
                <w:rFonts w:ascii="Arial Narrow" w:hAnsi="Arial Narrow"/>
                <w:b/>
                <w:sz w:val="22"/>
                <w:szCs w:val="22"/>
                <w:lang w:val="el-GR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</w:rPr>
              <w:t>A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΄ ΛΥΚΕΙΟΥ)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spacing w:line="100" w:lineRule="exac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Default="008D27EF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ΠΕΜΠΤΗ 1 Νοεμβρίου 2018 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ΕΩΣ ΣΑΒΒΑΤΟ 3 Νοεμβρίου 2018</w:t>
            </w:r>
          </w:p>
        </w:tc>
      </w:tr>
      <w:tr w:rsidR="003C2F03" w:rsidRPr="002B5454" w:rsidTr="00B91C51">
        <w:trPr>
          <w:trHeight w:val="458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17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AF691E">
              <w:rPr>
                <w:rFonts w:ascii="Arial Narrow" w:hAnsi="Arial Narrow"/>
                <w:b/>
                <w:sz w:val="22"/>
                <w:szCs w:val="22"/>
                <w:lang w:val="el-GR"/>
              </w:rPr>
              <w:t>Σ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3C2F03" w:rsidRPr="002B5454" w:rsidTr="00B91C51">
        <w:trPr>
          <w:trHeight w:val="458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483084" w:rsidRDefault="003C2F03" w:rsidP="00B91C51">
            <w:pPr>
              <w:tabs>
                <w:tab w:val="left" w:pos="712"/>
              </w:tabs>
              <w:ind w:left="-12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</w:t>
            </w:r>
          </w:p>
          <w:p w:rsidR="003C2F03" w:rsidRPr="002B5454" w:rsidRDefault="003C2F03" w:rsidP="00B91C51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3C2F03" w:rsidRPr="008D27EF" w:rsidTr="00B91C51">
        <w:trPr>
          <w:trHeight w:val="933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3C2F03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Ξενοδοχείο 5* στο Βόλο  για  1/11 και 2/11 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Δίκλινα δωμάτια για μαθητές, μονόκλινα για καθηγητές με πρωινό σε μπουφέ</w:t>
            </w:r>
          </w:p>
        </w:tc>
      </w:tr>
      <w:tr w:rsidR="003C2F03" w:rsidRPr="003A74B4" w:rsidTr="00B91C51">
        <w:trPr>
          <w:trHeight w:val="458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3C2F03" w:rsidRPr="002B5454" w:rsidTr="00B91C51">
        <w:trPr>
          <w:trHeight w:val="458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3C2F03" w:rsidRPr="002B5454" w:rsidTr="00B91C51">
        <w:trPr>
          <w:trHeight w:val="458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3C2F03" w:rsidRPr="002B5454" w:rsidTr="00B91C51">
        <w:trPr>
          <w:trHeight w:val="458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3C2F03" w:rsidRPr="002B5454" w:rsidTr="00B91C51">
        <w:trPr>
          <w:trHeight w:val="458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3C2F03" w:rsidRPr="002B5454" w:rsidTr="00B91C51">
        <w:trPr>
          <w:trHeight w:val="664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19 ΟΚΤΩΒΡΙΟΥ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3C2F03" w:rsidRPr="002B5454" w:rsidTr="00B91C51">
        <w:trPr>
          <w:trHeight w:val="728"/>
        </w:trPr>
        <w:tc>
          <w:tcPr>
            <w:tcW w:w="542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19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 2018</w:t>
            </w:r>
          </w:p>
          <w:p w:rsidR="003C2F03" w:rsidRPr="002B5454" w:rsidRDefault="003C2F03" w:rsidP="00B91C51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3C2F03" w:rsidRDefault="003C2F03" w:rsidP="003C2F03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Pr="002B5454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BB26E8" w:rsidRPr="002B5454" w:rsidRDefault="00BB26E8" w:rsidP="00BB26E8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Pr="002B5454" w:rsidRDefault="00BB26E8" w:rsidP="00BB26E8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– ΔΙΕΘΝΕΣ ΚΕΝΤΡΟ ΣΠΟΥΔΩΝ ΣΧΟΛΗΣ ΜΩΡΑΪΤΗ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Καποδιστρίου</w:t>
      </w:r>
      <w:proofErr w:type="spellEnd"/>
      <w:r>
        <w:rPr>
          <w:rFonts w:ascii="Arial Narrow" w:hAnsi="Arial Narrow"/>
          <w:sz w:val="22"/>
          <w:szCs w:val="22"/>
          <w:lang w:val="el-GR"/>
        </w:rPr>
        <w:t xml:space="preserve"> 104 &amp; Ελευθερίας 2, 142 35 Ν. Ιωνία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BB26E8" w:rsidRPr="002B5454" w:rsidRDefault="00BB26E8" w:rsidP="00BB26E8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Default="00BB26E8" w:rsidP="00BB26E8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BB26E8" w:rsidRDefault="00BB26E8" w:rsidP="00BB26E8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Pr="002B5454" w:rsidRDefault="00BB26E8" w:rsidP="00BB26E8">
      <w:pPr>
        <w:tabs>
          <w:tab w:val="left" w:pos="-709"/>
          <w:tab w:val="left" w:pos="284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Pr="002B5454" w:rsidRDefault="00BB26E8" w:rsidP="00BB26E8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Pr="002B5454" w:rsidRDefault="00BB26E8" w:rsidP="00BB26E8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BB26E8" w:rsidRPr="002B5454" w:rsidRDefault="00BB26E8" w:rsidP="00BB26E8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BB26E8" w:rsidRPr="002B5454" w:rsidRDefault="00BB26E8" w:rsidP="00BB26E8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 xml:space="preserve">Δημήτρης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Γεωργιακώδης</w:t>
      </w:r>
      <w:proofErr w:type="spellEnd"/>
      <w:r>
        <w:rPr>
          <w:rFonts w:ascii="Arial Narrow" w:hAnsi="Arial Narrow"/>
          <w:sz w:val="22"/>
          <w:szCs w:val="22"/>
          <w:lang w:val="el-GR"/>
        </w:rPr>
        <w:t>, ΠΕ04</w:t>
      </w:r>
    </w:p>
    <w:p w:rsidR="00BB26E8" w:rsidRPr="002B5454" w:rsidRDefault="00BB26E8" w:rsidP="00BB26E8">
      <w:pPr>
        <w:tabs>
          <w:tab w:val="right" w:pos="9639"/>
        </w:tabs>
        <w:rPr>
          <w:rFonts w:ascii="Verdana" w:hAnsi="Verdana"/>
          <w:sz w:val="22"/>
          <w:lang w:val="el-GR"/>
        </w:rPr>
      </w:pPr>
    </w:p>
    <w:p w:rsidR="00BB26E8" w:rsidRPr="002B5454" w:rsidRDefault="00BB26E8" w:rsidP="00BB26E8">
      <w:pPr>
        <w:rPr>
          <w:rFonts w:ascii="Verdana" w:hAnsi="Verdana"/>
          <w:sz w:val="22"/>
          <w:lang w:val="el-GR"/>
        </w:rPr>
        <w:sectPr w:rsidR="00BB26E8" w:rsidRPr="002B5454" w:rsidSect="009505EC">
          <w:footerReference w:type="default" r:id="rId8"/>
          <w:type w:val="continuous"/>
          <w:pgSz w:w="11907" w:h="16840" w:code="9"/>
          <w:pgMar w:top="851" w:right="851" w:bottom="851" w:left="851" w:header="567" w:footer="567" w:gutter="0"/>
          <w:cols w:space="720"/>
        </w:sectPr>
      </w:pPr>
    </w:p>
    <w:p w:rsidR="00BB26E8" w:rsidRPr="002B5454" w:rsidRDefault="00BB26E8" w:rsidP="00BB26E8">
      <w:pPr>
        <w:rPr>
          <w:rFonts w:ascii="Verdana" w:hAnsi="Verdana"/>
          <w:sz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B75FEA" w:rsidRPr="002B5454" w:rsidRDefault="00B75FEA" w:rsidP="009C2274">
      <w:pPr>
        <w:rPr>
          <w:rFonts w:ascii="Verdana" w:hAnsi="Verdana"/>
          <w:sz w:val="22"/>
          <w:lang w:val="el-GR"/>
        </w:rPr>
      </w:pPr>
    </w:p>
    <w:sectPr w:rsidR="00B75FEA" w:rsidRPr="002B5454" w:rsidSect="009505EC">
      <w:footerReference w:type="default" r:id="rId9"/>
      <w:type w:val="continuous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54" w:rsidRDefault="002B5454">
      <w:r>
        <w:separator/>
      </w:r>
    </w:p>
  </w:endnote>
  <w:endnote w:type="continuationSeparator" w:id="0">
    <w:p w:rsidR="002B5454" w:rsidRDefault="002B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E8" w:rsidRPr="00181A44" w:rsidRDefault="00BB26E8" w:rsidP="005D2793">
    <w:pPr>
      <w:pStyle w:val="a4"/>
      <w:pBdr>
        <w:top w:val="single" w:sz="12" w:space="1" w:color="266231"/>
      </w:pBdr>
      <w:tabs>
        <w:tab w:val="clear" w:pos="4153"/>
        <w:tab w:val="clear" w:pos="8306"/>
        <w:tab w:val="left" w:pos="6521"/>
      </w:tabs>
      <w:jc w:val="center"/>
      <w:rPr>
        <w:rFonts w:ascii="Tahoma" w:hAnsi="Tahoma" w:cs="Tahoma"/>
        <w:spacing w:val="-8"/>
        <w:lang w:val="el-GR"/>
      </w:rPr>
    </w:pPr>
    <w:proofErr w:type="spellStart"/>
    <w:r>
      <w:rPr>
        <w:rFonts w:ascii="Tahoma" w:hAnsi="Tahoma" w:cs="Tahoma"/>
        <w:spacing w:val="-8"/>
        <w:lang w:val="el-GR"/>
      </w:rPr>
      <w:t>Καποδιστρίου</w:t>
    </w:r>
    <w:proofErr w:type="spellEnd"/>
    <w:r>
      <w:rPr>
        <w:rFonts w:ascii="Tahoma" w:hAnsi="Tahoma" w:cs="Tahoma"/>
        <w:spacing w:val="-8"/>
        <w:lang w:val="el-GR"/>
      </w:rPr>
      <w:t xml:space="preserve"> 104</w:t>
    </w:r>
    <w:r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Pr="00181A44">
      <w:rPr>
        <w:rFonts w:ascii="Tahoma" w:hAnsi="Tahoma" w:cs="Tahoma"/>
        <w:spacing w:val="-8"/>
        <w:lang w:val="el-GR"/>
      </w:rPr>
      <w:t xml:space="preserve">  •  1</w:t>
    </w:r>
    <w:r>
      <w:rPr>
        <w:rFonts w:ascii="Tahoma" w:hAnsi="Tahoma" w:cs="Tahoma"/>
        <w:spacing w:val="-8"/>
        <w:lang w:val="el-GR"/>
      </w:rPr>
      <w:t>42</w:t>
    </w:r>
    <w:r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 w:rsidRPr="00086CB3">
      <w:rPr>
        <w:rFonts w:ascii="Tahoma" w:hAnsi="Tahoma" w:cs="Tahoma"/>
        <w:spacing w:val="-8"/>
        <w:lang w:val="el-GR"/>
      </w:rPr>
      <w:t>τηλ</w:t>
    </w:r>
    <w:proofErr w:type="spellEnd"/>
    <w:r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 xml:space="preserve">: 210 2719981  •  </w:t>
    </w:r>
    <w:r w:rsidRPr="00086CB3">
      <w:rPr>
        <w:rFonts w:ascii="Tahoma" w:hAnsi="Tahoma" w:cs="Tahoma"/>
        <w:spacing w:val="-8"/>
      </w:rPr>
      <w:t>www</w:t>
    </w:r>
    <w:r w:rsidRPr="00181A44">
      <w:rPr>
        <w:rFonts w:ascii="Tahoma" w:hAnsi="Tahoma" w:cs="Tahoma"/>
        <w:spacing w:val="-8"/>
        <w:lang w:val="el-GR"/>
      </w:rPr>
      <w:t>.</w:t>
    </w:r>
    <w:proofErr w:type="spellStart"/>
    <w:r w:rsidRPr="00086CB3">
      <w:rPr>
        <w:rFonts w:ascii="Tahoma" w:hAnsi="Tahoma" w:cs="Tahoma"/>
        <w:spacing w:val="-8"/>
      </w:rPr>
      <w:t>moraitis</w:t>
    </w:r>
    <w:proofErr w:type="spellEnd"/>
    <w:r w:rsidRPr="00181A44">
      <w:rPr>
        <w:rFonts w:ascii="Tahoma" w:hAnsi="Tahoma" w:cs="Tahoma"/>
        <w:spacing w:val="-8"/>
        <w:lang w:val="el-GR"/>
      </w:rPr>
      <w:t>.</w:t>
    </w:r>
    <w:proofErr w:type="spellStart"/>
    <w:r w:rsidRPr="00086CB3">
      <w:rPr>
        <w:rFonts w:ascii="Tahoma" w:hAnsi="Tahoma" w:cs="Tahoma"/>
        <w:spacing w:val="-8"/>
      </w:rPr>
      <w:t>edu</w:t>
    </w:r>
    <w:proofErr w:type="spellEnd"/>
    <w:r w:rsidRPr="00181A44">
      <w:rPr>
        <w:rFonts w:ascii="Tahoma" w:hAnsi="Tahoma" w:cs="Tahoma"/>
        <w:spacing w:val="-8"/>
        <w:lang w:val="el-GR"/>
      </w:rPr>
      <w:t>.</w:t>
    </w:r>
    <w:r w:rsidRPr="00086CB3">
      <w:rPr>
        <w:rFonts w:ascii="Tahoma" w:hAnsi="Tahoma" w:cs="Tahoma"/>
        <w:spacing w:val="-8"/>
      </w:rPr>
      <w:t>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F" w:rsidRPr="00181A44" w:rsidRDefault="00044D4C" w:rsidP="005D2793">
    <w:pPr>
      <w:pStyle w:val="a4"/>
      <w:pBdr>
        <w:top w:val="single" w:sz="12" w:space="1" w:color="266231"/>
      </w:pBdr>
      <w:tabs>
        <w:tab w:val="clear" w:pos="4153"/>
        <w:tab w:val="clear" w:pos="8306"/>
        <w:tab w:val="left" w:pos="6521"/>
      </w:tabs>
      <w:jc w:val="center"/>
      <w:rPr>
        <w:rFonts w:ascii="Tahoma" w:hAnsi="Tahoma" w:cs="Tahoma"/>
        <w:spacing w:val="-8"/>
        <w:lang w:val="el-GR"/>
      </w:rPr>
    </w:pPr>
    <w:proofErr w:type="spellStart"/>
    <w:r>
      <w:rPr>
        <w:rFonts w:ascii="Tahoma" w:hAnsi="Tahoma" w:cs="Tahoma"/>
        <w:spacing w:val="-8"/>
        <w:lang w:val="el-GR"/>
      </w:rPr>
      <w:t>Καποδιστρίου</w:t>
    </w:r>
    <w:proofErr w:type="spellEnd"/>
    <w:r>
      <w:rPr>
        <w:rFonts w:ascii="Tahoma" w:hAnsi="Tahoma" w:cs="Tahoma"/>
        <w:spacing w:val="-8"/>
        <w:lang w:val="el-GR"/>
      </w:rPr>
      <w:t xml:space="preserve"> 104</w:t>
    </w:r>
    <w:r w:rsidR="00B75FEA"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75FEA" w:rsidRPr="00181A44">
      <w:rPr>
        <w:rFonts w:ascii="Tahoma" w:hAnsi="Tahoma" w:cs="Tahoma"/>
        <w:spacing w:val="-8"/>
        <w:lang w:val="el-GR"/>
      </w:rPr>
      <w:t>1</w:t>
    </w:r>
    <w:r>
      <w:rPr>
        <w:rFonts w:ascii="Tahoma" w:hAnsi="Tahoma" w:cs="Tahoma"/>
        <w:spacing w:val="-8"/>
        <w:lang w:val="el-GR"/>
      </w:rPr>
      <w:t>42</w:t>
    </w:r>
    <w:r w:rsidR="00B75FEA"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="00B75FEA"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 w:rsidR="005B2AAE" w:rsidRPr="00086CB3">
      <w:rPr>
        <w:rFonts w:ascii="Tahoma" w:hAnsi="Tahoma" w:cs="Tahoma"/>
        <w:spacing w:val="-8"/>
        <w:lang w:val="el-GR"/>
      </w:rPr>
      <w:t>τηλ</w:t>
    </w:r>
    <w:proofErr w:type="spellEnd"/>
    <w:r w:rsidR="00B75FEA"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>: 210 2719981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86A1B" w:rsidRPr="00086CB3">
      <w:rPr>
        <w:rFonts w:ascii="Tahoma" w:hAnsi="Tahoma" w:cs="Tahoma"/>
        <w:spacing w:val="-8"/>
      </w:rPr>
      <w:t>www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moraitis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edu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54" w:rsidRDefault="002B5454">
      <w:r>
        <w:separator/>
      </w:r>
    </w:p>
  </w:footnote>
  <w:footnote w:type="continuationSeparator" w:id="0">
    <w:p w:rsidR="002B5454" w:rsidRDefault="002B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0430"/>
    <w:multiLevelType w:val="hybridMultilevel"/>
    <w:tmpl w:val="E9AC067C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A457A"/>
    <w:multiLevelType w:val="hybridMultilevel"/>
    <w:tmpl w:val="7F0ECBDE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54"/>
    <w:rsid w:val="0001100B"/>
    <w:rsid w:val="00044D4C"/>
    <w:rsid w:val="00076092"/>
    <w:rsid w:val="00086CB3"/>
    <w:rsid w:val="000C3A23"/>
    <w:rsid w:val="000F1B60"/>
    <w:rsid w:val="00181A44"/>
    <w:rsid w:val="001D039B"/>
    <w:rsid w:val="001D5650"/>
    <w:rsid w:val="001E5AB9"/>
    <w:rsid w:val="00291254"/>
    <w:rsid w:val="002B5454"/>
    <w:rsid w:val="003322CC"/>
    <w:rsid w:val="00351267"/>
    <w:rsid w:val="003A2892"/>
    <w:rsid w:val="003B1F06"/>
    <w:rsid w:val="003C2F03"/>
    <w:rsid w:val="00424666"/>
    <w:rsid w:val="00463FFA"/>
    <w:rsid w:val="004E4CC1"/>
    <w:rsid w:val="005B2AAE"/>
    <w:rsid w:val="005D2793"/>
    <w:rsid w:val="006176D9"/>
    <w:rsid w:val="00643715"/>
    <w:rsid w:val="00785868"/>
    <w:rsid w:val="007B1777"/>
    <w:rsid w:val="007C263B"/>
    <w:rsid w:val="007D5E42"/>
    <w:rsid w:val="007D78E8"/>
    <w:rsid w:val="008D27EF"/>
    <w:rsid w:val="009067B8"/>
    <w:rsid w:val="00917119"/>
    <w:rsid w:val="009452CA"/>
    <w:rsid w:val="009505EC"/>
    <w:rsid w:val="00951807"/>
    <w:rsid w:val="00970C2C"/>
    <w:rsid w:val="00992E8F"/>
    <w:rsid w:val="009C2274"/>
    <w:rsid w:val="009E3705"/>
    <w:rsid w:val="00AC6E01"/>
    <w:rsid w:val="00AE3042"/>
    <w:rsid w:val="00AF5873"/>
    <w:rsid w:val="00AF691E"/>
    <w:rsid w:val="00B75FEA"/>
    <w:rsid w:val="00B86A1B"/>
    <w:rsid w:val="00BB26E8"/>
    <w:rsid w:val="00BB6DD8"/>
    <w:rsid w:val="00BF2AD5"/>
    <w:rsid w:val="00C032E7"/>
    <w:rsid w:val="00C564B1"/>
    <w:rsid w:val="00C72B1E"/>
    <w:rsid w:val="00CA4D09"/>
    <w:rsid w:val="00CE009D"/>
    <w:rsid w:val="00D23CD7"/>
    <w:rsid w:val="00DA6B0C"/>
    <w:rsid w:val="00DD2F93"/>
    <w:rsid w:val="00E1133F"/>
    <w:rsid w:val="00E25E82"/>
    <w:rsid w:val="00E2605C"/>
    <w:rsid w:val="00E42E69"/>
    <w:rsid w:val="00E6196F"/>
    <w:rsid w:val="00E74B79"/>
    <w:rsid w:val="00EB4E77"/>
    <w:rsid w:val="00EB50F0"/>
    <w:rsid w:val="00EB7B42"/>
    <w:rsid w:val="00ED0BFE"/>
    <w:rsid w:val="00EF44BC"/>
    <w:rsid w:val="00F20D03"/>
    <w:rsid w:val="00F212DD"/>
    <w:rsid w:val="00F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AC0BA"/>
  <w15:docId w15:val="{01086F44-56A6-430D-9B9D-89BCBC03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B86A1B"/>
    <w:rPr>
      <w:lang w:val="en-US"/>
    </w:rPr>
  </w:style>
  <w:style w:type="table" w:styleId="a6">
    <w:name w:val="Table Grid"/>
    <w:basedOn w:val="a1"/>
    <w:rsid w:val="005B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21;&#923;%20-%20&#916;&#922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ΙΛ - ΔΚΣ.dotx</Template>
  <TotalTime>28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Ιδιωτικό Λύκειο - ΔΚΣ</vt:lpstr>
    </vt:vector>
  </TitlesOfParts>
  <Company>Σχολή Μωραΐτη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Ιδιωτικό Λύκειο - ΔΚΣ</dc:title>
  <dc:creator>Papastathopoulou Kiki</dc:creator>
  <cp:lastModifiedBy>Gkiozou Ioanna</cp:lastModifiedBy>
  <cp:revision>10</cp:revision>
  <cp:lastPrinted>2018-10-17T07:01:00Z</cp:lastPrinted>
  <dcterms:created xsi:type="dcterms:W3CDTF">2018-10-15T10:56:00Z</dcterms:created>
  <dcterms:modified xsi:type="dcterms:W3CDTF">2018-10-17T07:22:00Z</dcterms:modified>
</cp:coreProperties>
</file>