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C2F03" w:rsidRPr="002B5454" w:rsidRDefault="003C2F03" w:rsidP="003C2F03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Pr="00464B40">
        <w:rPr>
          <w:rFonts w:ascii="Arial" w:hAnsi="Arial"/>
          <w:sz w:val="22"/>
          <w:lang w:val="el-GR"/>
        </w:rPr>
        <w:t xml:space="preserve"> </w:t>
      </w:r>
      <w:r w:rsidRPr="002B5454">
        <w:rPr>
          <w:rFonts w:ascii="Arial" w:hAnsi="Arial"/>
          <w:sz w:val="22"/>
          <w:lang w:val="el-GR"/>
        </w:rPr>
        <w:t>Ψυχικό,</w:t>
      </w:r>
      <w:r>
        <w:rPr>
          <w:rFonts w:ascii="Arial" w:hAnsi="Arial"/>
          <w:sz w:val="22"/>
          <w:lang w:val="el-GR"/>
        </w:rPr>
        <w:t xml:space="preserve"> </w:t>
      </w:r>
      <w:r>
        <w:rPr>
          <w:rFonts w:ascii="Arial" w:hAnsi="Arial"/>
          <w:sz w:val="22"/>
        </w:rPr>
        <w:t>1</w:t>
      </w:r>
      <w:r w:rsidR="00D23CD7">
        <w:rPr>
          <w:rFonts w:ascii="Arial" w:hAnsi="Arial"/>
          <w:sz w:val="22"/>
          <w:lang w:val="el-GR"/>
        </w:rPr>
        <w:t>7</w:t>
      </w:r>
      <w:r w:rsidRPr="002B545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l-GR"/>
        </w:rPr>
        <w:t>Οκτωβρίου</w:t>
      </w:r>
      <w:r w:rsidRPr="002B5454">
        <w:rPr>
          <w:rFonts w:ascii="Arial" w:hAnsi="Arial"/>
          <w:sz w:val="22"/>
          <w:lang w:val="el-GR"/>
        </w:rPr>
        <w:t xml:space="preserve"> 201</w:t>
      </w:r>
      <w:r>
        <w:rPr>
          <w:rFonts w:ascii="Arial" w:hAnsi="Arial"/>
          <w:sz w:val="22"/>
          <w:lang w:val="el-GR"/>
        </w:rPr>
        <w:t>8</w:t>
      </w:r>
      <w:r w:rsidRPr="002B5454">
        <w:rPr>
          <w:rFonts w:ascii="Arial" w:hAnsi="Arial"/>
          <w:sz w:val="22"/>
          <w:lang w:val="el-GR"/>
        </w:rPr>
        <w:t xml:space="preserve"> </w:t>
      </w:r>
    </w:p>
    <w:p w:rsidR="003C2F03" w:rsidRPr="002B5454" w:rsidRDefault="003C2F03" w:rsidP="003C2F03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>
        <w:rPr>
          <w:rFonts w:ascii="Arial" w:hAnsi="Arial"/>
          <w:sz w:val="22"/>
          <w:lang w:val="el-GR"/>
        </w:rPr>
        <w:t>187</w:t>
      </w:r>
    </w:p>
    <w:p w:rsidR="003C2F03" w:rsidRPr="002B5454" w:rsidRDefault="003C2F03" w:rsidP="003C2F03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3C2F03" w:rsidRPr="00705E0D" w:rsidTr="00B91C51">
        <w:trPr>
          <w:trHeight w:val="271"/>
        </w:trPr>
        <w:tc>
          <w:tcPr>
            <w:tcW w:w="542" w:type="dxa"/>
            <w:vAlign w:val="center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ΜΩΡΑΪΤΗ»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3C2F03" w:rsidRPr="00CE4A1F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3C2F03" w:rsidRPr="00996A83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ΕΚΠΑΙΔΕΥΤΙΚΗ ΕΠΙΣΚΕΨΗ ΣΤΟ ΠΛΑΙΣΙΟ ΤΟΥ ΑΝΑΛΥΤΙΚΟΥ ΠΡΟΓΡΑΜΜΑΤΟΣ ΣΤΟ ΒΟΛΟ</w:t>
            </w:r>
            <w:r w:rsidRP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  </w:t>
            </w:r>
            <w:r w:rsidRP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΄ ΛΥΚΕΙΟΥ)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spacing w:line="100" w:lineRule="exac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Default="008D27EF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ΠΕΜΠΤΗ 1 Νοεμβρίου 2018 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3 Νοεμβρίου 2018</w:t>
            </w:r>
          </w:p>
        </w:tc>
      </w:tr>
      <w:tr w:rsidR="003C2F03" w:rsidRPr="002B545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17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AF691E">
              <w:rPr>
                <w:rFonts w:ascii="Arial Narrow" w:hAnsi="Arial Narrow"/>
                <w:b/>
                <w:sz w:val="22"/>
                <w:szCs w:val="22"/>
                <w:lang w:val="el-GR"/>
              </w:rPr>
              <w:t>Σ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3C2F03" w:rsidRPr="002B545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483084" w:rsidRDefault="003C2F03" w:rsidP="00B91C51">
            <w:pPr>
              <w:tabs>
                <w:tab w:val="left" w:pos="712"/>
              </w:tabs>
              <w:ind w:left="-12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</w:t>
            </w:r>
          </w:p>
          <w:p w:rsidR="003C2F03" w:rsidRPr="002B5454" w:rsidRDefault="003C2F03" w:rsidP="00B91C51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3C2F03" w:rsidRPr="00CE4A1F" w:rsidTr="00B91C51">
        <w:trPr>
          <w:trHeight w:val="933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3C2F03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Ξενοδοχείο 5* στο Βόλο  για  1/11 και 2/11 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Δίκλινα δωμάτια για μαθητές, μονόκλινα για καθηγητές με πρωινό σε μπουφέ</w:t>
            </w:r>
          </w:p>
        </w:tc>
      </w:tr>
      <w:tr w:rsidR="003C2F03" w:rsidRPr="003A74B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3C2F03" w:rsidRPr="002B545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3C2F03" w:rsidRPr="002B545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3C2F03" w:rsidRPr="002B545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3C2F03" w:rsidRPr="002B545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3C2F03" w:rsidRPr="002B5454" w:rsidTr="00B91C51">
        <w:trPr>
          <w:trHeight w:val="664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3C2F03" w:rsidRPr="002B5454" w:rsidRDefault="00CE4A1F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ΔΕΥΤΕΡΑ </w:t>
            </w:r>
            <w:r w:rsidR="003C2F03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22</w:t>
            </w:r>
            <w:r w:rsidR="003C2F03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ΟΚΤΩΒΡΙΟΥ</w:t>
            </w:r>
            <w:r w:rsidR="003C2F03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3C2F03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3C2F03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3C2F03" w:rsidRPr="002B5454" w:rsidTr="00B91C51">
        <w:trPr>
          <w:trHeight w:val="72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3C2F03" w:rsidRPr="002B5454" w:rsidRDefault="00CE4A1F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3C2F03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22</w:t>
            </w:r>
            <w:r w:rsidR="003C2F03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3C2F03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 2018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3C2F03" w:rsidRDefault="003C2F03" w:rsidP="003C2F03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Pr="002B5454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BB26E8" w:rsidRPr="002B5454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Pr="002B5454" w:rsidRDefault="00BB26E8" w:rsidP="00BB26E8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– ΔΙΕΘΝΕΣ ΚΕΝΤΡΟ ΣΠΟΥΔΩΝ ΣΧΟΛΗΣ ΜΩΡΑΪΤΗ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>
        <w:rPr>
          <w:rFonts w:ascii="Arial Narrow" w:hAnsi="Arial Narrow"/>
          <w:sz w:val="22"/>
          <w:szCs w:val="22"/>
          <w:lang w:val="el-GR"/>
        </w:rPr>
        <w:t xml:space="preserve"> 104 &amp; Ελευθερίας 2, 142 35 Ν. Ιωνία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BB26E8" w:rsidRPr="002B5454" w:rsidRDefault="00BB26E8" w:rsidP="00BB26E8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BB26E8" w:rsidRDefault="00BB26E8" w:rsidP="00BB26E8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Pr="002B5454" w:rsidRDefault="00BB26E8" w:rsidP="00BB26E8">
      <w:pPr>
        <w:tabs>
          <w:tab w:val="left" w:pos="-709"/>
          <w:tab w:val="left" w:pos="284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Pr="002B5454" w:rsidRDefault="00BB26E8" w:rsidP="00BB26E8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Pr="002B5454" w:rsidRDefault="00BB26E8" w:rsidP="00BB26E8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BB26E8" w:rsidRPr="002B5454" w:rsidRDefault="00BB26E8" w:rsidP="00BB26E8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Pr="002B5454" w:rsidRDefault="00BB26E8" w:rsidP="00BB26E8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>
        <w:rPr>
          <w:rFonts w:ascii="Arial Narrow" w:hAnsi="Arial Narrow"/>
          <w:sz w:val="22"/>
          <w:szCs w:val="22"/>
          <w:lang w:val="el-GR"/>
        </w:rPr>
        <w:t>, ΠΕ04</w:t>
      </w:r>
    </w:p>
    <w:p w:rsidR="00BB26E8" w:rsidRPr="002B5454" w:rsidRDefault="00BB26E8" w:rsidP="00BB26E8">
      <w:pPr>
        <w:tabs>
          <w:tab w:val="right" w:pos="9639"/>
        </w:tabs>
        <w:rPr>
          <w:rFonts w:ascii="Verdana" w:hAnsi="Verdana"/>
          <w:sz w:val="22"/>
          <w:lang w:val="el-GR"/>
        </w:rPr>
      </w:pPr>
    </w:p>
    <w:p w:rsidR="00BB26E8" w:rsidRPr="002B5454" w:rsidRDefault="00BB26E8" w:rsidP="00BB26E8">
      <w:pPr>
        <w:rPr>
          <w:rFonts w:ascii="Verdana" w:hAnsi="Verdana"/>
          <w:sz w:val="22"/>
          <w:lang w:val="el-GR"/>
        </w:rPr>
        <w:sectPr w:rsidR="00BB26E8" w:rsidRPr="002B5454" w:rsidSect="009505EC">
          <w:footerReference w:type="default" r:id="rId8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B26E8" w:rsidRPr="002B5454" w:rsidRDefault="00BB26E8" w:rsidP="00BB26E8">
      <w:pPr>
        <w:rPr>
          <w:rFonts w:ascii="Verdana" w:hAnsi="Verdana"/>
          <w:sz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75FEA" w:rsidRPr="002B5454" w:rsidRDefault="00B75FEA" w:rsidP="009C2274">
      <w:pPr>
        <w:rPr>
          <w:rFonts w:ascii="Verdana" w:hAnsi="Verdana"/>
          <w:sz w:val="22"/>
          <w:lang w:val="el-GR"/>
        </w:rPr>
      </w:pPr>
      <w:bookmarkStart w:id="1" w:name="_GoBack"/>
      <w:bookmarkEnd w:id="1"/>
    </w:p>
    <w:sectPr w:rsidR="00B75FEA" w:rsidRPr="002B5454" w:rsidSect="009505EC">
      <w:footerReference w:type="default" r:id="rId9"/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54" w:rsidRDefault="002B5454">
      <w:r>
        <w:separator/>
      </w:r>
    </w:p>
  </w:endnote>
  <w:endnote w:type="continuationSeparator" w:id="0">
    <w:p w:rsidR="002B5454" w:rsidRDefault="002B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E8" w:rsidRPr="00181A44" w:rsidRDefault="00BB26E8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proofErr w:type="spellStart"/>
    <w:r>
      <w:rPr>
        <w:rFonts w:ascii="Tahoma" w:hAnsi="Tahoma" w:cs="Tahoma"/>
        <w:spacing w:val="-8"/>
        <w:lang w:val="el-GR"/>
      </w:rPr>
      <w:t>Καποδιστρίου</w:t>
    </w:r>
    <w:proofErr w:type="spellEnd"/>
    <w:r>
      <w:rPr>
        <w:rFonts w:ascii="Tahoma" w:hAnsi="Tahoma" w:cs="Tahoma"/>
        <w:spacing w:val="-8"/>
        <w:lang w:val="el-GR"/>
      </w:rPr>
      <w:t xml:space="preserve">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Pr="00086CB3">
      <w:rPr>
        <w:rFonts w:ascii="Tahoma" w:hAnsi="Tahoma" w:cs="Tahoma"/>
        <w:spacing w:val="-8"/>
        <w:lang w:val="el-GR"/>
      </w:rPr>
      <w:t>τηλ</w:t>
    </w:r>
    <w:proofErr w:type="spellEnd"/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 w:rsidRPr="00086CB3"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proofErr w:type="spellStart"/>
    <w:r w:rsidRPr="00086CB3">
      <w:rPr>
        <w:rFonts w:ascii="Tahoma" w:hAnsi="Tahoma" w:cs="Tahoma"/>
        <w:spacing w:val="-8"/>
      </w:rPr>
      <w:t>moraitis</w:t>
    </w:r>
    <w:proofErr w:type="spellEnd"/>
    <w:r w:rsidRPr="00181A44">
      <w:rPr>
        <w:rFonts w:ascii="Tahoma" w:hAnsi="Tahoma" w:cs="Tahoma"/>
        <w:spacing w:val="-8"/>
        <w:lang w:val="el-GR"/>
      </w:rPr>
      <w:t>.</w:t>
    </w:r>
    <w:proofErr w:type="spellStart"/>
    <w:r w:rsidRPr="00086CB3">
      <w:rPr>
        <w:rFonts w:ascii="Tahoma" w:hAnsi="Tahoma" w:cs="Tahoma"/>
        <w:spacing w:val="-8"/>
      </w:rPr>
      <w:t>edu</w:t>
    </w:r>
    <w:proofErr w:type="spellEnd"/>
    <w:r w:rsidRPr="00181A44">
      <w:rPr>
        <w:rFonts w:ascii="Tahoma" w:hAnsi="Tahoma" w:cs="Tahoma"/>
        <w:spacing w:val="-8"/>
        <w:lang w:val="el-GR"/>
      </w:rPr>
      <w:t>.</w:t>
    </w:r>
    <w:r w:rsidRPr="00086CB3"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proofErr w:type="spellStart"/>
    <w:r>
      <w:rPr>
        <w:rFonts w:ascii="Tahoma" w:hAnsi="Tahoma" w:cs="Tahoma"/>
        <w:spacing w:val="-8"/>
        <w:lang w:val="el-GR"/>
      </w:rPr>
      <w:t>Καποδιστρίου</w:t>
    </w:r>
    <w:proofErr w:type="spellEnd"/>
    <w:r>
      <w:rPr>
        <w:rFonts w:ascii="Tahoma" w:hAnsi="Tahoma" w:cs="Tahoma"/>
        <w:spacing w:val="-8"/>
        <w:lang w:val="el-GR"/>
      </w:rPr>
      <w:t xml:space="preserve">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54" w:rsidRDefault="002B5454">
      <w:r>
        <w:separator/>
      </w:r>
    </w:p>
  </w:footnote>
  <w:footnote w:type="continuationSeparator" w:id="0">
    <w:p w:rsidR="002B5454" w:rsidRDefault="002B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4"/>
    <w:rsid w:val="0001100B"/>
    <w:rsid w:val="00044D4C"/>
    <w:rsid w:val="00076092"/>
    <w:rsid w:val="00086CB3"/>
    <w:rsid w:val="000C3A23"/>
    <w:rsid w:val="000F1B60"/>
    <w:rsid w:val="00181A44"/>
    <w:rsid w:val="001D039B"/>
    <w:rsid w:val="001D5650"/>
    <w:rsid w:val="001E5AB9"/>
    <w:rsid w:val="00291254"/>
    <w:rsid w:val="002B5454"/>
    <w:rsid w:val="003322CC"/>
    <w:rsid w:val="00351267"/>
    <w:rsid w:val="003A2892"/>
    <w:rsid w:val="003B1F06"/>
    <w:rsid w:val="003C2F03"/>
    <w:rsid w:val="00424666"/>
    <w:rsid w:val="00463FFA"/>
    <w:rsid w:val="004E4CC1"/>
    <w:rsid w:val="005B2AAE"/>
    <w:rsid w:val="005D2793"/>
    <w:rsid w:val="006176D9"/>
    <w:rsid w:val="00643715"/>
    <w:rsid w:val="00785868"/>
    <w:rsid w:val="007B1777"/>
    <w:rsid w:val="007C263B"/>
    <w:rsid w:val="007D5E42"/>
    <w:rsid w:val="007D78E8"/>
    <w:rsid w:val="008D27EF"/>
    <w:rsid w:val="009067B8"/>
    <w:rsid w:val="00917119"/>
    <w:rsid w:val="009452CA"/>
    <w:rsid w:val="009505EC"/>
    <w:rsid w:val="00951807"/>
    <w:rsid w:val="00970C2C"/>
    <w:rsid w:val="00992E8F"/>
    <w:rsid w:val="009C2274"/>
    <w:rsid w:val="009E3705"/>
    <w:rsid w:val="00AC6E01"/>
    <w:rsid w:val="00AE3042"/>
    <w:rsid w:val="00AF5873"/>
    <w:rsid w:val="00AF691E"/>
    <w:rsid w:val="00B75FEA"/>
    <w:rsid w:val="00B86A1B"/>
    <w:rsid w:val="00BB26E8"/>
    <w:rsid w:val="00BB6DD8"/>
    <w:rsid w:val="00BF2AD5"/>
    <w:rsid w:val="00C032E7"/>
    <w:rsid w:val="00C564B1"/>
    <w:rsid w:val="00C72B1E"/>
    <w:rsid w:val="00CA4D09"/>
    <w:rsid w:val="00CE009D"/>
    <w:rsid w:val="00CE4A1F"/>
    <w:rsid w:val="00D23CD7"/>
    <w:rsid w:val="00DA6B0C"/>
    <w:rsid w:val="00DD2F93"/>
    <w:rsid w:val="00E1133F"/>
    <w:rsid w:val="00E25E82"/>
    <w:rsid w:val="00E2605C"/>
    <w:rsid w:val="00E42E69"/>
    <w:rsid w:val="00E6196F"/>
    <w:rsid w:val="00E74B79"/>
    <w:rsid w:val="00EB4E77"/>
    <w:rsid w:val="00EB50F0"/>
    <w:rsid w:val="00EB7B42"/>
    <w:rsid w:val="00ED0BFE"/>
    <w:rsid w:val="00EF44BC"/>
    <w:rsid w:val="00F20D03"/>
    <w:rsid w:val="00F212DD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4BED5"/>
  <w15:docId w15:val="{01086F44-56A6-430D-9B9D-89BCBC0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28</TotalTime>
  <Pages>2</Pages>
  <Words>227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Gkiozou Ioanna</cp:lastModifiedBy>
  <cp:revision>11</cp:revision>
  <cp:lastPrinted>2018-10-17T07:01:00Z</cp:lastPrinted>
  <dcterms:created xsi:type="dcterms:W3CDTF">2018-10-15T10:56:00Z</dcterms:created>
  <dcterms:modified xsi:type="dcterms:W3CDTF">2018-10-17T09:46:00Z</dcterms:modified>
</cp:coreProperties>
</file>