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E637EE">
        <w:rPr>
          <w:rFonts w:ascii="Arial" w:hAnsi="Arial"/>
          <w:lang w:val="el-GR"/>
        </w:rPr>
      </w:r>
      <w:r w:rsidR="00E637EE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E637EE">
        <w:rPr>
          <w:rFonts w:ascii="Arial" w:hAnsi="Arial"/>
          <w:lang w:val="el-GR"/>
        </w:rPr>
      </w:r>
      <w:r w:rsidR="00E637EE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C916F4">
        <w:rPr>
          <w:rFonts w:ascii="Arial" w:hAnsi="Arial"/>
          <w:sz w:val="22"/>
          <w:lang w:val="el-GR"/>
        </w:rPr>
        <w:t>22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C916F4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E637EE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E637EE">
        <w:rPr>
          <w:rFonts w:ascii="Arial" w:hAnsi="Arial"/>
          <w:sz w:val="22"/>
          <w:lang w:val="el-GR"/>
        </w:rPr>
        <w:t>401</w:t>
      </w:r>
      <w:bookmarkStart w:id="2" w:name="_GoBack"/>
      <w:bookmarkEnd w:id="2"/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A23FBF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0750FF" w:rsidRDefault="00F7400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ΣΗ ΜΑΘΗΤΩΝ ΣΤΟ ΕΞΩΤΕΡΙΚΟ ΓΙΑ ΣΥΜΜΕΤΟΧΗ ΣΕ ΔΙΕΘΝΕΣ ΣΥΝΕΔΡΙΟ ΣΤΟ </w:t>
            </w:r>
            <w:r w:rsidR="000750FF">
              <w:rPr>
                <w:rFonts w:ascii="Arial Narrow" w:hAnsi="Arial Narrow"/>
                <w:b/>
                <w:sz w:val="22"/>
                <w:szCs w:val="22"/>
              </w:rPr>
              <w:t>LEIDEN</w:t>
            </w:r>
            <w:r w:rsidR="000750FF" w:rsidRP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797F28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ΟΛΛΑΝΔΙΑ</w:t>
            </w:r>
            <w:r w:rsidR="00797F28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750FF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Π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>ΕΜΠΤΗ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1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464B40" w:rsidRPr="002B5454" w:rsidRDefault="007850EB" w:rsidP="00A23FB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 1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C916F4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15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C916F4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ΜΑΘΗΤΕΣ, ΜΟΝΟΚΛΙΝΑ ΓΙΑ ΚΑΘΗΓΗΤΕΣ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 ΜΠΟΥΦΕ</w:t>
            </w:r>
          </w:p>
          <w:p w:rsidR="00A23FBF" w:rsidRDefault="00A23FB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A23FBF" w:rsidRPr="002B5454" w:rsidRDefault="00A23FB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</w:t>
            </w:r>
            <w:r w:rsidR="00C916F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ΔΟΧΕΙΟ 5* για 15/11, 16/11 και 17/11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C916F4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29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C916F4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0750FF"/>
    <w:rsid w:val="0011316A"/>
    <w:rsid w:val="00195A9B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97F28"/>
    <w:rsid w:val="007A48E5"/>
    <w:rsid w:val="00805E4B"/>
    <w:rsid w:val="009B2E29"/>
    <w:rsid w:val="00A23FBF"/>
    <w:rsid w:val="00AF5873"/>
    <w:rsid w:val="00B1727C"/>
    <w:rsid w:val="00C07090"/>
    <w:rsid w:val="00C25D32"/>
    <w:rsid w:val="00C916F4"/>
    <w:rsid w:val="00CA40D4"/>
    <w:rsid w:val="00CE009D"/>
    <w:rsid w:val="00D30417"/>
    <w:rsid w:val="00E637EE"/>
    <w:rsid w:val="00EB7B42"/>
    <w:rsid w:val="00ED0BFE"/>
    <w:rsid w:val="00EF4F20"/>
    <w:rsid w:val="00EF55D3"/>
    <w:rsid w:val="00EF5A21"/>
    <w:rsid w:val="00F11E1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9E7E6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32</TotalTime>
  <Pages>1</Pages>
  <Words>227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15</cp:revision>
  <cp:lastPrinted>2017-10-11T06:54:00Z</cp:lastPrinted>
  <dcterms:created xsi:type="dcterms:W3CDTF">2017-10-11T05:37:00Z</dcterms:created>
  <dcterms:modified xsi:type="dcterms:W3CDTF">2018-10-22T10:43:00Z</dcterms:modified>
</cp:coreProperties>
</file>