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447"/>
        <w:gridCol w:w="2679"/>
        <w:gridCol w:w="2679"/>
        <w:gridCol w:w="1291"/>
      </w:tblGrid>
      <w:tr w:rsidR="00F72508" w:rsidRPr="003470C8" w:rsidTr="008337CA">
        <w:trPr>
          <w:trHeight w:val="3236"/>
        </w:trPr>
        <w:tc>
          <w:tcPr>
            <w:tcW w:w="4126" w:type="dxa"/>
            <w:gridSpan w:val="2"/>
            <w:vAlign w:val="center"/>
          </w:tcPr>
          <w:p w:rsidR="00F72508" w:rsidRPr="003470C8" w:rsidRDefault="00F72508" w:rsidP="008337CA">
            <w:pPr>
              <w:jc w:val="center"/>
              <w:rPr>
                <w:rFonts w:ascii="Palatino Linotype" w:hAnsi="Palatino Linotype"/>
                <w:b/>
              </w:rPr>
            </w:pPr>
            <w:r w:rsidRPr="00191768">
              <w:rPr>
                <w:rFonts w:ascii="Palatino Linotype" w:hAnsi="Palatino Linotype"/>
                <w:b/>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4.5pt;height:33.75pt;visibility:visible">
                  <v:imagedata r:id="rId5" o:title=""/>
                </v:shape>
              </w:pic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 xml:space="preserve">-----   </w: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F72508" w:rsidRPr="003470C8" w:rsidRDefault="00F72508" w:rsidP="008337CA">
            <w:pPr>
              <w:jc w:val="center"/>
              <w:rPr>
                <w:rFonts w:ascii="Palatino Linotype" w:hAnsi="Palatino Linotype"/>
                <w:b/>
                <w:sz w:val="18"/>
                <w:szCs w:val="18"/>
              </w:rPr>
            </w:pPr>
            <w:r w:rsidRPr="003470C8">
              <w:rPr>
                <w:rFonts w:ascii="Palatino Linotype" w:hAnsi="Palatino Linotype"/>
                <w:b/>
                <w:sz w:val="18"/>
                <w:szCs w:val="18"/>
              </w:rPr>
              <w:t>Β' ΑΘΗΝΑΣ</w:t>
            </w:r>
          </w:p>
          <w:p w:rsidR="00F72508" w:rsidRPr="003470C8" w:rsidRDefault="00F72508" w:rsidP="008337CA">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tcMar>
              <w:left w:w="1134" w:type="dxa"/>
            </w:tcMar>
          </w:tcPr>
          <w:p w:rsidR="00F72508" w:rsidRPr="003470C8" w:rsidRDefault="00F72508" w:rsidP="008337CA">
            <w:pPr>
              <w:rPr>
                <w:rFonts w:ascii="Palatino Linotype" w:hAnsi="Palatino Linotype"/>
                <w:b/>
              </w:rPr>
            </w:pPr>
          </w:p>
          <w:p w:rsidR="00F72508" w:rsidRDefault="00F72508" w:rsidP="008337CA">
            <w:pPr>
              <w:rPr>
                <w:rFonts w:ascii="Palatino Linotype" w:hAnsi="Palatino Linotype"/>
                <w:b/>
              </w:rPr>
            </w:pPr>
          </w:p>
          <w:p w:rsidR="00F72508" w:rsidRDefault="00F72508" w:rsidP="008337CA">
            <w:pPr>
              <w:rPr>
                <w:rFonts w:ascii="Palatino Linotype" w:hAnsi="Palatino Linotype"/>
                <w:b/>
              </w:rPr>
            </w:pPr>
          </w:p>
          <w:p w:rsidR="00F72508" w:rsidRPr="00CE2297" w:rsidRDefault="00F72508" w:rsidP="008337CA">
            <w:pPr>
              <w:rPr>
                <w:rFonts w:ascii="Palatino Linotype" w:hAnsi="Palatino Linotype"/>
                <w:b/>
              </w:rPr>
            </w:pPr>
            <w:r>
              <w:rPr>
                <w:rFonts w:ascii="Palatino Linotype" w:hAnsi="Palatino Linotype"/>
                <w:b/>
              </w:rPr>
              <w:t>Μεταμόρφωση 25/10/2018</w:t>
            </w:r>
          </w:p>
          <w:p w:rsidR="00F72508" w:rsidRPr="00FD3FDB" w:rsidRDefault="00F72508" w:rsidP="008337CA">
            <w:pPr>
              <w:rPr>
                <w:rFonts w:ascii="Palatino Linotype" w:hAnsi="Palatino Linotype"/>
                <w:b/>
              </w:rPr>
            </w:pPr>
            <w:r w:rsidRPr="003470C8">
              <w:rPr>
                <w:rFonts w:ascii="Palatino Linotype" w:hAnsi="Palatino Linotype"/>
                <w:b/>
              </w:rPr>
              <w:t xml:space="preserve">Αρ. Πρωτ. : </w:t>
            </w:r>
            <w:r w:rsidRPr="00FD3FDB">
              <w:rPr>
                <w:rFonts w:ascii="Palatino Linotype" w:hAnsi="Palatino Linotype"/>
                <w:b/>
              </w:rPr>
              <w:t>1033</w:t>
            </w:r>
          </w:p>
          <w:p w:rsidR="00F72508" w:rsidRPr="003470C8" w:rsidRDefault="00F72508" w:rsidP="008337CA">
            <w:pPr>
              <w:rPr>
                <w:rFonts w:ascii="Palatino Linotype" w:hAnsi="Palatino Linotype"/>
                <w:b/>
              </w:rPr>
            </w:pPr>
          </w:p>
          <w:p w:rsidR="00F72508" w:rsidRPr="003470C8" w:rsidRDefault="00F72508" w:rsidP="008337CA">
            <w:pPr>
              <w:rPr>
                <w:rFonts w:ascii="Palatino Linotype" w:hAnsi="Palatino Linotype"/>
                <w:b/>
              </w:rPr>
            </w:pPr>
          </w:p>
          <w:p w:rsidR="00F72508" w:rsidRPr="003470C8" w:rsidRDefault="00F72508" w:rsidP="008337CA">
            <w:pPr>
              <w:rPr>
                <w:rFonts w:ascii="Palatino Linotype" w:hAnsi="Palatino Linotype"/>
                <w:b/>
                <w:sz w:val="20"/>
                <w:szCs w:val="20"/>
              </w:rPr>
            </w:pPr>
            <w:r w:rsidRPr="003470C8">
              <w:rPr>
                <w:rFonts w:ascii="Palatino Linotype" w:hAnsi="Palatino Linotype"/>
                <w:b/>
                <w:sz w:val="20"/>
                <w:szCs w:val="20"/>
              </w:rPr>
              <w:t xml:space="preserve">ΠΡΟΣ: </w:t>
            </w:r>
          </w:p>
          <w:p w:rsidR="00F72508" w:rsidRPr="003470C8" w:rsidRDefault="00F72508" w:rsidP="008337CA">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εκδρομών)</w:t>
            </w:r>
          </w:p>
        </w:tc>
      </w:tr>
      <w:tr w:rsidR="00F72508" w:rsidRPr="00FC4AAD" w:rsidTr="008337CA">
        <w:trPr>
          <w:gridAfter w:val="1"/>
          <w:wAfter w:w="1291" w:type="dxa"/>
          <w:trHeight w:val="2024"/>
        </w:trPr>
        <w:tc>
          <w:tcPr>
            <w:tcW w:w="1447" w:type="dxa"/>
          </w:tcPr>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Ταχ. Δ/νση</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Πόλη - Τ.Κ.</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Πληροφορίες</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xml:space="preserve">Τηλέφωνο </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Φαξ</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xml:space="preserve">Ιστοσελίδα </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e-mail</w:t>
            </w:r>
          </w:p>
        </w:tc>
        <w:tc>
          <w:tcPr>
            <w:tcW w:w="2679" w:type="dxa"/>
          </w:tcPr>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:Ι. Ράλλη 6 &amp; Τατοϊου</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Μεταμόρφωση - 14452</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κ. Ηλία Αλεξάνδρα</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2102815400</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2102811666</w:t>
            </w:r>
          </w:p>
          <w:p w:rsidR="00F72508" w:rsidRPr="00451A62" w:rsidRDefault="00F72508" w:rsidP="008337CA">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F72508" w:rsidRPr="00451A62" w:rsidRDefault="00F72508" w:rsidP="008337CA">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Hyperlink"/>
                  <w:rFonts w:ascii="Palatino Linotype" w:hAnsi="Palatino Linotype"/>
                  <w:sz w:val="20"/>
                  <w:szCs w:val="20"/>
                  <w:lang w:val="en-US"/>
                </w:rPr>
                <w:t>mail</w:t>
              </w:r>
              <w:r w:rsidRPr="00451A62">
                <w:rPr>
                  <w:rStyle w:val="Hyperlink"/>
                  <w:rFonts w:ascii="Palatino Linotype" w:hAnsi="Palatino Linotype"/>
                  <w:sz w:val="20"/>
                  <w:szCs w:val="20"/>
                </w:rPr>
                <w:t>@1</w:t>
              </w:r>
              <w:r w:rsidRPr="00451A62">
                <w:rPr>
                  <w:rStyle w:val="Hyperlink"/>
                  <w:rFonts w:ascii="Palatino Linotype" w:hAnsi="Palatino Linotype"/>
                  <w:sz w:val="20"/>
                  <w:szCs w:val="20"/>
                  <w:lang w:val="en-US"/>
                </w:rPr>
                <w:t>lyk</w:t>
              </w:r>
              <w:r w:rsidRPr="00451A62">
                <w:rPr>
                  <w:rStyle w:val="Hyperlink"/>
                  <w:rFonts w:ascii="Palatino Linotype" w:hAnsi="Palatino Linotype"/>
                  <w:sz w:val="20"/>
                  <w:szCs w:val="20"/>
                </w:rPr>
                <w:t>-</w:t>
              </w:r>
              <w:r w:rsidRPr="00451A62">
                <w:rPr>
                  <w:rStyle w:val="Hyperlink"/>
                  <w:rFonts w:ascii="Palatino Linotype" w:hAnsi="Palatino Linotype"/>
                  <w:sz w:val="20"/>
                  <w:szCs w:val="20"/>
                  <w:lang w:val="en-US"/>
                </w:rPr>
                <w:t>metam</w:t>
              </w:r>
              <w:r w:rsidRPr="00451A62">
                <w:rPr>
                  <w:rStyle w:val="Hyperlink"/>
                  <w:rFonts w:ascii="Palatino Linotype" w:hAnsi="Palatino Linotype"/>
                  <w:sz w:val="20"/>
                  <w:szCs w:val="20"/>
                  <w:lang w:val="de-DE"/>
                </w:rPr>
                <w:t>.att.sch.gr</w:t>
              </w:r>
            </w:hyperlink>
          </w:p>
          <w:p w:rsidR="00F72508" w:rsidRPr="00451A62" w:rsidRDefault="00F72508" w:rsidP="008337CA">
            <w:pPr>
              <w:rPr>
                <w:rFonts w:ascii="Palatino Linotype" w:hAnsi="Palatino Linotype"/>
                <w:sz w:val="20"/>
                <w:szCs w:val="20"/>
              </w:rPr>
            </w:pPr>
          </w:p>
        </w:tc>
        <w:tc>
          <w:tcPr>
            <w:tcW w:w="2679" w:type="dxa"/>
          </w:tcPr>
          <w:p w:rsidR="00F72508" w:rsidRPr="00FC4AAD" w:rsidRDefault="00F72508" w:rsidP="008337CA">
            <w:pPr>
              <w:rPr>
                <w:rFonts w:ascii="Palatino Linotype" w:hAnsi="Palatino Linotype"/>
              </w:rPr>
            </w:pPr>
          </w:p>
        </w:tc>
      </w:tr>
    </w:tbl>
    <w:p w:rsidR="00F72508" w:rsidRPr="003470C8" w:rsidRDefault="00F72508" w:rsidP="002D6F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πολυήμερης  </w:t>
      </w:r>
      <w:r w:rsidRPr="00FC4AAD">
        <w:rPr>
          <w:rFonts w:ascii="Palatino Linotype" w:hAnsi="Palatino Linotype"/>
          <w:b/>
        </w:rPr>
        <w:t xml:space="preserve"> εκδρομής Γ Λυκείου </w:t>
      </w:r>
      <w:r>
        <w:rPr>
          <w:rFonts w:ascii="Palatino Linotype" w:hAnsi="Palatino Linotype"/>
          <w:b/>
        </w:rPr>
        <w:t>στα Χανιά</w:t>
      </w:r>
    </w:p>
    <w:p w:rsidR="00F72508" w:rsidRPr="00FC4AAD" w:rsidRDefault="00F72508" w:rsidP="002D6F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πολυήμερη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(όχι με email ή fax)  προσφορά</w:t>
      </w:r>
      <w:r w:rsidRPr="00FC4AAD">
        <w:rPr>
          <w:rFonts w:ascii="Palatino Linotype" w:hAnsi="Palatino Linotype"/>
        </w:rPr>
        <w:t xml:space="preserve"> από τα τουριστικά γραφεία μέχρι  </w:t>
      </w:r>
      <w:r>
        <w:rPr>
          <w:rFonts w:ascii="Palatino Linotype" w:hAnsi="Palatino Linotype"/>
          <w:b/>
        </w:rPr>
        <w:t>1-11-2018</w:t>
      </w:r>
      <w:r w:rsidRPr="00FC4AAD">
        <w:rPr>
          <w:rFonts w:ascii="Palatino Linotype" w:hAnsi="Palatino Linotype"/>
          <w:b/>
        </w:rPr>
        <w:t xml:space="preserve"> και ώρα 11.00</w:t>
      </w:r>
      <w:r w:rsidRPr="00B5066A">
        <w:rPr>
          <w:rFonts w:ascii="Palatino Linotype" w:hAnsi="Palatino Linotype"/>
          <w:b/>
        </w:rPr>
        <w:t xml:space="preserve"> </w:t>
      </w:r>
      <w:r w:rsidRPr="00FC4AAD">
        <w:rPr>
          <w:rFonts w:ascii="Palatino Linotype" w:hAnsi="Palatino Linotype"/>
          <w:b/>
        </w:rPr>
        <w:t>π.μ</w:t>
      </w:r>
      <w:r w:rsidRPr="00B5066A">
        <w:rPr>
          <w:rFonts w:ascii="Palatino Linotype" w:hAnsi="Palatino Linotype"/>
          <w:b/>
        </w:rPr>
        <w:t>.</w:t>
      </w:r>
      <w:r w:rsidRPr="00FC4AAD">
        <w:rPr>
          <w:rFonts w:ascii="Palatino Linotype" w:hAnsi="Palatino Linotype"/>
        </w:rPr>
        <w:t xml:space="preserve"> στα γραφεία του Λυκείου μας.</w:t>
      </w:r>
    </w:p>
    <w:p w:rsidR="00F72508" w:rsidRPr="00FC4AAD" w:rsidRDefault="00F72508" w:rsidP="002D6F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επόμενη μέρα 2 Νοεμβρίου  2018</w:t>
      </w:r>
      <w:bookmarkStart w:id="0" w:name="_GoBack"/>
      <w:bookmarkEnd w:id="0"/>
      <w:r w:rsidRPr="00FC4AAD">
        <w:rPr>
          <w:rFonts w:ascii="Palatino Linotype" w:hAnsi="Palatino Linotype"/>
          <w:b/>
        </w:rPr>
        <w:t xml:space="preserve"> και ώρα 11.00</w:t>
      </w:r>
      <w:r w:rsidRPr="00ED66AB">
        <w:rPr>
          <w:rFonts w:ascii="Palatino Linotype" w:hAnsi="Palatino Linotype"/>
          <w:b/>
        </w:rPr>
        <w:t xml:space="preserve"> </w:t>
      </w:r>
      <w:r w:rsidRPr="00FC4AAD">
        <w:rPr>
          <w:rFonts w:ascii="Palatino Linotype" w:hAnsi="Palatino Linotype"/>
          <w:b/>
        </w:rPr>
        <w:t>π.μ</w:t>
      </w:r>
      <w:r w:rsidRPr="00FC4AAD">
        <w:rPr>
          <w:rFonts w:ascii="Palatino Linotype" w:hAnsi="Palatino Linotype"/>
        </w:rPr>
        <w:t>.</w:t>
      </w:r>
      <w:r w:rsidRPr="00ED66AB">
        <w:rPr>
          <w:rFonts w:ascii="Palatino Linotype" w:hAnsi="Palatino Linotype"/>
        </w:rPr>
        <w:t xml:space="preserve"> </w:t>
      </w:r>
      <w:r w:rsidRPr="00FC4AAD">
        <w:rPr>
          <w:rFonts w:ascii="Palatino Linotype" w:hAnsi="Palatino Linotype"/>
        </w:rPr>
        <w:t>στο γραφείο της Διεύθυνσης του σχολείου.</w:t>
      </w:r>
    </w:p>
    <w:p w:rsidR="00F72508" w:rsidRDefault="00F72508" w:rsidP="002D6F82">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πολυήμερη</w:t>
      </w:r>
      <w:r w:rsidRPr="00FC4AAD">
        <w:rPr>
          <w:rFonts w:ascii="Palatino Linotype" w:hAnsi="Palatino Linotype"/>
        </w:rPr>
        <w:t xml:space="preserve"> εκδρομή της Γ’ Λυκείου του σχολείου μας που θα πραγματοποιηθεί </w:t>
      </w:r>
      <w:r>
        <w:rPr>
          <w:rFonts w:ascii="Palatino Linotype" w:hAnsi="Palatino Linotype"/>
          <w:b/>
        </w:rPr>
        <w:t>στα Χανιά της Κρήτης από τις 9-12-2018 έως τις</w:t>
      </w:r>
    </w:p>
    <w:p w:rsidR="00F72508" w:rsidRPr="00FC4AAD" w:rsidRDefault="00F72508" w:rsidP="002D6F82">
      <w:pPr>
        <w:tabs>
          <w:tab w:val="center" w:pos="0"/>
        </w:tabs>
        <w:jc w:val="both"/>
        <w:rPr>
          <w:rFonts w:ascii="Palatino Linotype" w:hAnsi="Palatino Linotype"/>
        </w:rPr>
      </w:pPr>
      <w:r>
        <w:rPr>
          <w:rFonts w:ascii="Palatino Linotype" w:hAnsi="Palatino Linotype"/>
          <w:b/>
        </w:rPr>
        <w:t xml:space="preserve"> 1</w:t>
      </w:r>
      <w:r w:rsidRPr="00ED66AB">
        <w:rPr>
          <w:rFonts w:ascii="Palatino Linotype" w:hAnsi="Palatino Linotype"/>
          <w:b/>
        </w:rPr>
        <w:t>4</w:t>
      </w:r>
      <w:r>
        <w:rPr>
          <w:rFonts w:ascii="Palatino Linotype" w:hAnsi="Palatino Linotype"/>
          <w:b/>
        </w:rPr>
        <w:t>-12-2018</w:t>
      </w:r>
      <w:r w:rsidRPr="00FC4AAD">
        <w:rPr>
          <w:rFonts w:ascii="Palatino Linotype" w:hAnsi="Palatino Linotype"/>
        </w:rPr>
        <w:t xml:space="preserve"> </w:t>
      </w:r>
      <w:r w:rsidRPr="00FC4AAD">
        <w:rPr>
          <w:rFonts w:ascii="Palatino Linotype" w:hAnsi="Palatino Linotype"/>
          <w:b/>
        </w:rPr>
        <w:t>με τα παρακάτω χαρακτηριστικά:</w:t>
      </w:r>
    </w:p>
    <w:p w:rsidR="00F72508" w:rsidRPr="00FC4AAD" w:rsidRDefault="00F72508" w:rsidP="002D6F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περίπου 10</w:t>
      </w:r>
      <w:r w:rsidRPr="00EC6EDC">
        <w:rPr>
          <w:rFonts w:ascii="Palatino Linotype" w:hAnsi="Palatino Linotype"/>
        </w:rPr>
        <w:t>1</w:t>
      </w:r>
      <w:r w:rsidRPr="00ED66AB">
        <w:rPr>
          <w:rFonts w:ascii="Palatino Linotype" w:hAnsi="Palatino Linotype"/>
        </w:rPr>
        <w:t xml:space="preserve"> + 5%</w:t>
      </w:r>
      <w:r>
        <w:rPr>
          <w:rFonts w:ascii="Palatino Linotype" w:hAnsi="Palatino Linotype"/>
        </w:rPr>
        <w:t xml:space="preserve">  μαθητές και 6</w:t>
      </w:r>
      <w:r w:rsidRPr="00FC4AAD">
        <w:rPr>
          <w:rFonts w:ascii="Palatino Linotype" w:hAnsi="Palatino Linotype"/>
        </w:rPr>
        <w:t xml:space="preserve"> συνοδούς καθηγητές. </w:t>
      </w:r>
    </w:p>
    <w:p w:rsidR="00F72508" w:rsidRDefault="00F72508" w:rsidP="002D6F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w:t>
      </w:r>
      <w:r w:rsidRPr="00FC4AAD">
        <w:rPr>
          <w:rFonts w:ascii="Palatino Linotype" w:hAnsi="Palatino Linotype"/>
        </w:rPr>
        <w:t>Η μεταφορά των μαθητών θα γίνει</w:t>
      </w:r>
      <w:r>
        <w:rPr>
          <w:rFonts w:ascii="Palatino Linotype" w:hAnsi="Palatino Linotype"/>
        </w:rPr>
        <w:t xml:space="preserve"> με πλοίο από και προς την Κρήτη ως εξής: Πειραιάς – Ηράκλειο και στην επιστροφή Χανιά- Πειραιάς.  Η μεταφορά των μαθητών από το χώρο του σχολείου στο λιμάνι του Πειραιά θα γίνει με πούλμαν το οποίο θα συνοδεύσει την ομάδα των εκδρομέων (μαθητών και καθηγητών) στην Κρήτη σε όλες τις διαδρομές</w:t>
      </w:r>
      <w:r w:rsidRPr="00ED66AB">
        <w:rPr>
          <w:rFonts w:ascii="Palatino Linotype" w:hAnsi="Palatino Linotype"/>
        </w:rPr>
        <w:t>,</w:t>
      </w:r>
      <w:r>
        <w:rPr>
          <w:rFonts w:ascii="Palatino Linotype" w:hAnsi="Palatino Linotype"/>
        </w:rPr>
        <w:t xml:space="preserve"> σύμφωνα με το πρόγραμμα  και το ίδιο θα τους μεταφέρει από το λιμάνι του Πειραιά στο χώρο του σχολείου κατά την επιστροφή τους.  </w:t>
      </w:r>
      <w:r w:rsidRPr="00FC4AAD">
        <w:rPr>
          <w:rFonts w:ascii="Palatino Linotype" w:hAnsi="Palatino Linotype"/>
        </w:rPr>
        <w:t xml:space="preserve"> </w:t>
      </w:r>
      <w:r>
        <w:rPr>
          <w:rFonts w:ascii="Palatino Linotype" w:hAnsi="Palatino Linotype"/>
        </w:rPr>
        <w:t>Τα πούλμαν θα είναι σύγχρονης τεχνολογίας</w:t>
      </w:r>
      <w:r w:rsidRPr="00ED66AB">
        <w:rPr>
          <w:rFonts w:ascii="Palatino Linotype" w:hAnsi="Palatino Linotype"/>
        </w:rPr>
        <w:t>,</w:t>
      </w:r>
      <w:r>
        <w:rPr>
          <w:rFonts w:ascii="Palatino Linotype" w:hAnsi="Palatino Linotype"/>
        </w:rPr>
        <w:t xml:space="preserve">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F72508" w:rsidRPr="00ED66AB" w:rsidRDefault="00F72508" w:rsidP="002D6F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Pr>
          <w:rFonts w:ascii="Palatino Linotype" w:hAnsi="Palatino Linotype"/>
        </w:rPr>
        <w:t>εκτός  της πόλης των Χανίων σε απόσταση  μέχρι 15 χιλιόμετρα έξω από αυτήν.. Οι  διανυκτερεύσεις (3 συνολικά στο ξενοδοχείο)</w:t>
      </w:r>
      <w:r w:rsidRPr="00ED66AB">
        <w:rPr>
          <w:rFonts w:ascii="Palatino Linotype" w:hAnsi="Palatino Linotype"/>
        </w:rPr>
        <w:t xml:space="preserve"> </w:t>
      </w:r>
      <w:r>
        <w:rPr>
          <w:rFonts w:ascii="Palatino Linotype" w:hAnsi="Palatino Linotype"/>
        </w:rPr>
        <w:t xml:space="preserve">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κατά βάση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Στη διάρκεια του ταξιδιού προς και από την Κρήτη, η διαμονή θα γίνει σε καμπίνες τετράκλινες για τους μαθητές και δίκλινες για τους καθηγητές</w:t>
      </w:r>
      <w:r w:rsidRPr="00ED66AB">
        <w:rPr>
          <w:rFonts w:ascii="Palatino Linotype" w:hAnsi="Palatino Linotype"/>
        </w:rPr>
        <w:t>.</w:t>
      </w:r>
    </w:p>
    <w:p w:rsidR="00F72508" w:rsidRDefault="00F72508" w:rsidP="002D6F82">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r w:rsidRPr="00451A62">
        <w:rPr>
          <w:rFonts w:ascii="Palatino Linotype" w:hAnsi="Palatino Linotype"/>
        </w:rPr>
        <w:t xml:space="preserve"> </w:t>
      </w:r>
    </w:p>
    <w:p w:rsidR="00F72508" w:rsidRDefault="00F72508" w:rsidP="002D6F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F72508" w:rsidRDefault="00F72508" w:rsidP="002D6F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F72508" w:rsidRDefault="00F72508" w:rsidP="002D6F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F72508" w:rsidRPr="00ED4C7A" w:rsidRDefault="00F72508" w:rsidP="002D6F82">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F72508" w:rsidRPr="00451A62" w:rsidRDefault="00F72508" w:rsidP="002D6F82">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r>
        <w:rPr>
          <w:rFonts w:ascii="Palatino Linotype" w:hAnsi="Palatino Linotype"/>
        </w:rPr>
        <w:t>.</w:t>
      </w:r>
    </w:p>
    <w:p w:rsidR="00F72508" w:rsidRPr="00ED4C7A" w:rsidRDefault="00F72508" w:rsidP="002D6F82">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F72508" w:rsidRPr="00F72081" w:rsidRDefault="00F72508" w:rsidP="002D6F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F72508" w:rsidRPr="00D303BB" w:rsidRDefault="00F72508" w:rsidP="002D6F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F72508" w:rsidRPr="00F72081" w:rsidRDefault="00F72508" w:rsidP="002D6F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F72508" w:rsidRDefault="00F72508" w:rsidP="002D6F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F72508" w:rsidRPr="005E2227" w:rsidRDefault="00F72508" w:rsidP="002D6F82">
      <w:pPr>
        <w:pStyle w:val="ListParagraph"/>
        <w:numPr>
          <w:ilvl w:val="0"/>
          <w:numId w:val="1"/>
        </w:numPr>
        <w:jc w:val="both"/>
        <w:rPr>
          <w:rFonts w:ascii="Palatino Linotype" w:hAnsi="Palatino Linotype"/>
        </w:rPr>
      </w:pPr>
      <w:r>
        <w:rPr>
          <w:rFonts w:ascii="Palatino Linotype" w:hAnsi="Palatino Linotype"/>
        </w:rPr>
        <w:t>Απαιτείται έγγραφη επιβεβαίωση κράτησης ακτοπλοϊκών εισιτηρίων και καμπινών από το πρακτορείο που θα επιλεγεί.</w:t>
      </w:r>
    </w:p>
    <w:p w:rsidR="00F72508" w:rsidRDefault="00F72508" w:rsidP="002D6F82">
      <w:pPr>
        <w:numPr>
          <w:ilvl w:val="0"/>
          <w:numId w:val="1"/>
        </w:numPr>
        <w:jc w:val="both"/>
        <w:rPr>
          <w:rFonts w:ascii="Palatino Linotype" w:hAnsi="Palatino Linotype"/>
          <w:b/>
        </w:rPr>
      </w:pPr>
      <w:r w:rsidRPr="00F72081">
        <w:rPr>
          <w:rFonts w:ascii="Palatino Linotype" w:hAnsi="Palatino Linotype"/>
          <w:b/>
        </w:rPr>
        <w:t>Η αναχώρηση από την Αθήνα</w:t>
      </w:r>
      <w:r>
        <w:rPr>
          <w:rFonts w:ascii="Palatino Linotype" w:hAnsi="Palatino Linotype"/>
          <w:b/>
        </w:rPr>
        <w:t xml:space="preserve"> και η επιστροφή  θα γίνει σύμφωνα με τα ακτοπλοϊκά δρομολόγια (Πειραιάς- Ηράκλειο και Χανιά –Πειραιάς)</w:t>
      </w:r>
    </w:p>
    <w:p w:rsidR="00F72508" w:rsidRPr="00451A62" w:rsidRDefault="00F72508" w:rsidP="002D6F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Pr>
          <w:rFonts w:ascii="Palatino Linotype" w:hAnsi="Palatino Linotype"/>
        </w:rPr>
        <w:t>2017- 2018</w:t>
      </w:r>
    </w:p>
    <w:p w:rsidR="00F72508" w:rsidRDefault="00F72508" w:rsidP="002D6F82">
      <w:pPr>
        <w:tabs>
          <w:tab w:val="center" w:pos="0"/>
        </w:tabs>
        <w:jc w:val="both"/>
        <w:rPr>
          <w:rFonts w:ascii="Palatino Linotype" w:hAnsi="Palatino Linotype"/>
        </w:rPr>
      </w:pPr>
      <w:r w:rsidRPr="00FC4AAD">
        <w:rPr>
          <w:rFonts w:ascii="Palatino Linotype" w:hAnsi="Palatino Linotype"/>
        </w:rPr>
        <w:t xml:space="preserve">        </w:t>
      </w:r>
    </w:p>
    <w:p w:rsidR="00F72508" w:rsidRPr="00ED4C7A" w:rsidRDefault="00F72508" w:rsidP="002D6F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F72508" w:rsidRPr="00ED4C7A" w:rsidRDefault="00F72508" w:rsidP="002D6F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F72508" w:rsidRPr="00ED4C7A" w:rsidRDefault="00F72508" w:rsidP="002D6F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F72508" w:rsidRPr="00FC4AAD" w:rsidRDefault="00F72508" w:rsidP="002D6F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F72508" w:rsidRDefault="00F72508" w:rsidP="002D6F82">
      <w:pPr>
        <w:tabs>
          <w:tab w:val="center" w:pos="0"/>
        </w:tabs>
        <w:jc w:val="both"/>
        <w:rPr>
          <w:rFonts w:ascii="Palatino Linotype" w:hAnsi="Palatino Linotype"/>
        </w:rPr>
      </w:pPr>
      <w:r w:rsidRPr="00D303BB">
        <w:rPr>
          <w:rFonts w:ascii="Palatino Linotype" w:hAnsi="Palatino Linotype"/>
        </w:rPr>
        <w:t xml:space="preserve">                                                                                          </w:t>
      </w:r>
    </w:p>
    <w:p w:rsidR="00F72508" w:rsidRPr="00D303BB" w:rsidRDefault="00F72508" w:rsidP="002D6F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F72508" w:rsidRPr="00D303BB" w:rsidRDefault="00F72508" w:rsidP="002D6F82">
      <w:pPr>
        <w:tabs>
          <w:tab w:val="center" w:pos="0"/>
        </w:tabs>
        <w:jc w:val="both"/>
        <w:rPr>
          <w:rFonts w:ascii="Palatino Linotype" w:hAnsi="Palatino Linotype"/>
        </w:rPr>
      </w:pPr>
    </w:p>
    <w:p w:rsidR="00F72508" w:rsidRPr="00D303BB" w:rsidRDefault="00F72508" w:rsidP="002D6F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F72508" w:rsidRDefault="00F72508" w:rsidP="002D6F82">
      <w:pPr>
        <w:tabs>
          <w:tab w:val="center" w:pos="0"/>
        </w:tabs>
        <w:rPr>
          <w:rFonts w:ascii="Palatino Linotype" w:hAnsi="Palatino Linotype"/>
          <w:sz w:val="20"/>
          <w:szCs w:val="20"/>
        </w:rPr>
      </w:pPr>
      <w:r>
        <w:rPr>
          <w:rFonts w:ascii="Palatino Linotype" w:hAnsi="Palatino Linotype"/>
          <w:sz w:val="20"/>
          <w:szCs w:val="20"/>
        </w:rPr>
        <w:t xml:space="preserve">                                          </w:t>
      </w:r>
    </w:p>
    <w:p w:rsidR="00F72508" w:rsidRDefault="00F72508" w:rsidP="002D6F82">
      <w:pPr>
        <w:tabs>
          <w:tab w:val="center" w:pos="0"/>
        </w:tabs>
        <w:rPr>
          <w:rFonts w:ascii="Palatino Linotype" w:hAnsi="Palatino Linotype"/>
          <w:sz w:val="20"/>
          <w:szCs w:val="20"/>
        </w:rPr>
      </w:pPr>
    </w:p>
    <w:p w:rsidR="00F72508" w:rsidRDefault="00F72508" w:rsidP="002D6F82">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F72508" w:rsidRDefault="00F72508" w:rsidP="002D6F82">
      <w:pPr>
        <w:tabs>
          <w:tab w:val="center" w:pos="0"/>
        </w:tabs>
        <w:jc w:val="both"/>
        <w:rPr>
          <w:rFonts w:ascii="Palatino Linotype" w:hAnsi="Palatino Linotype"/>
          <w:sz w:val="20"/>
          <w:szCs w:val="20"/>
        </w:rPr>
      </w:pPr>
      <w:r>
        <w:rPr>
          <w:rFonts w:ascii="Palatino Linotype" w:hAnsi="Palatino Linotype"/>
          <w:sz w:val="20"/>
          <w:szCs w:val="20"/>
        </w:rPr>
        <w:t>1</w:t>
      </w:r>
      <w:r w:rsidRPr="00CE2297">
        <w:rPr>
          <w:rFonts w:ascii="Palatino Linotype" w:hAnsi="Palatino Linotype"/>
          <w:sz w:val="20"/>
          <w:szCs w:val="20"/>
          <w:vertAlign w:val="superscript"/>
        </w:rPr>
        <w:t>η</w:t>
      </w:r>
      <w:r>
        <w:rPr>
          <w:rFonts w:ascii="Palatino Linotype" w:hAnsi="Palatino Linotype"/>
          <w:sz w:val="20"/>
          <w:szCs w:val="20"/>
        </w:rPr>
        <w:t xml:space="preserve"> μέρα: 9-12-2018: Συγκέντρωση στο χώρο του σχολείου στις 18.30μ.μ. και αναχώρηση με πούλμαν για τον κεντρικό λιμένα του Πειραιά. Επιβίβαση στο πλοίο, τακτοποίηση σε καμπίνες με προορισμό το Ηράκλειο όπου το πλοίο φτάνει το πρωί της Δευτέρας 10-12-2018. </w:t>
      </w:r>
    </w:p>
    <w:p w:rsidR="00F72508" w:rsidRDefault="00F72508" w:rsidP="002D6F82">
      <w:pPr>
        <w:tabs>
          <w:tab w:val="center" w:pos="0"/>
        </w:tabs>
        <w:jc w:val="both"/>
        <w:rPr>
          <w:rFonts w:ascii="Palatino Linotype" w:hAnsi="Palatino Linotype"/>
          <w:sz w:val="20"/>
          <w:szCs w:val="20"/>
        </w:rPr>
      </w:pPr>
      <w:r>
        <w:rPr>
          <w:rFonts w:ascii="Palatino Linotype" w:hAnsi="Palatino Linotype"/>
          <w:sz w:val="20"/>
          <w:szCs w:val="20"/>
        </w:rPr>
        <w:t>2</w:t>
      </w:r>
      <w:r w:rsidRPr="00B04905">
        <w:rPr>
          <w:rFonts w:ascii="Palatino Linotype" w:hAnsi="Palatino Linotype"/>
          <w:sz w:val="20"/>
          <w:szCs w:val="20"/>
          <w:vertAlign w:val="superscript"/>
        </w:rPr>
        <w:t>η</w:t>
      </w:r>
      <w:r>
        <w:rPr>
          <w:rFonts w:ascii="Palatino Linotype" w:hAnsi="Palatino Linotype"/>
          <w:sz w:val="20"/>
          <w:szCs w:val="20"/>
        </w:rPr>
        <w:t xml:space="preserve"> μέρα: 10-12-2018: επιβίβαση στο πούλμαν Αναχώρηση για την πόλη του Ηρακλείου, όπου θα επισκεφτούμε τον αρχαιολογικό χώρο της Κνωσσού, το αρχαιολογικό μουσείο και το ενυδρείο. Φαγητό στην πόλη. Μεταφορά με το πούλμαν και κατεύθυνση προς τα Χανιά. Μεταφορά και τακτοποίηση στο ξενοδοχείο- δείπνο</w:t>
      </w:r>
    </w:p>
    <w:p w:rsidR="00F72508" w:rsidRDefault="00F72508" w:rsidP="002D6F82">
      <w:pPr>
        <w:tabs>
          <w:tab w:val="center" w:pos="0"/>
        </w:tabs>
        <w:jc w:val="both"/>
        <w:rPr>
          <w:rFonts w:ascii="Palatino Linotype" w:hAnsi="Palatino Linotype"/>
          <w:sz w:val="20"/>
          <w:szCs w:val="20"/>
        </w:rPr>
      </w:pPr>
      <w:r>
        <w:rPr>
          <w:rFonts w:ascii="Palatino Linotype" w:hAnsi="Palatino Linotype"/>
          <w:sz w:val="20"/>
          <w:szCs w:val="20"/>
        </w:rPr>
        <w:t>3</w:t>
      </w:r>
      <w:r w:rsidRPr="00B04905">
        <w:rPr>
          <w:rFonts w:ascii="Palatino Linotype" w:hAnsi="Palatino Linotype"/>
          <w:sz w:val="20"/>
          <w:szCs w:val="20"/>
          <w:vertAlign w:val="superscript"/>
        </w:rPr>
        <w:t>η</w:t>
      </w:r>
      <w:r>
        <w:rPr>
          <w:rFonts w:ascii="Palatino Linotype" w:hAnsi="Palatino Linotype"/>
          <w:sz w:val="20"/>
          <w:szCs w:val="20"/>
        </w:rPr>
        <w:t xml:space="preserve"> μέρα: 11-12-2018:</w:t>
      </w:r>
      <w:r w:rsidRPr="002D6F82">
        <w:rPr>
          <w:rFonts w:ascii="Palatino Linotype" w:hAnsi="Palatino Linotype"/>
          <w:sz w:val="20"/>
          <w:szCs w:val="20"/>
        </w:rPr>
        <w:t xml:space="preserve"> </w:t>
      </w:r>
      <w:r>
        <w:rPr>
          <w:rFonts w:ascii="Palatino Linotype" w:hAnsi="Palatino Linotype"/>
          <w:sz w:val="20"/>
          <w:szCs w:val="20"/>
        </w:rPr>
        <w:t>Πρώτη γνωριμία με τα αξιοθέατα της περιοχής, το βενετσιάνικο λιμάνι, βόλτα στην πόλη. επίσκεψη στην περιοχή Ακρωτήριο, στους τάφους των Βενιζέλων. Αναχώρηση για Ρέθυμνο, βόλτα στην πόλη, χρόνος για φαγητό και επιστροφή το απόγευμα στα Χανιά στο ξενοδοχείο. Δείπνο και προαιρετική διασκέδαση</w:t>
      </w:r>
    </w:p>
    <w:p w:rsidR="00F72508" w:rsidRDefault="00F72508" w:rsidP="002D6F82">
      <w:pPr>
        <w:tabs>
          <w:tab w:val="center" w:pos="0"/>
        </w:tabs>
        <w:jc w:val="both"/>
        <w:rPr>
          <w:rFonts w:ascii="Palatino Linotype" w:hAnsi="Palatino Linotype"/>
          <w:sz w:val="20"/>
          <w:szCs w:val="20"/>
        </w:rPr>
      </w:pPr>
      <w:r>
        <w:rPr>
          <w:rFonts w:ascii="Palatino Linotype" w:hAnsi="Palatino Linotype"/>
          <w:sz w:val="20"/>
          <w:szCs w:val="20"/>
        </w:rPr>
        <w:t>4</w:t>
      </w:r>
      <w:r w:rsidRPr="00B04905">
        <w:rPr>
          <w:rFonts w:ascii="Palatino Linotype" w:hAnsi="Palatino Linotype"/>
          <w:sz w:val="20"/>
          <w:szCs w:val="20"/>
          <w:vertAlign w:val="superscript"/>
        </w:rPr>
        <w:t>η</w:t>
      </w:r>
      <w:r>
        <w:rPr>
          <w:rFonts w:ascii="Palatino Linotype" w:hAnsi="Palatino Linotype"/>
          <w:sz w:val="20"/>
          <w:szCs w:val="20"/>
        </w:rPr>
        <w:t xml:space="preserve"> μέρα: 12-12-2018: 9.00π.μ. πρωινό και αναχώρηση για το οροπέδιο του Ομαλού. Επιστροφή στην πόλη των Χανίων, ελεύθερος χρόνος στην πόλη, βόλτα στην αγορά. Επιστροφή στο ξενοδοχείο για δείπνο. Βραδινή έξοδος στην πόλη.</w:t>
      </w:r>
    </w:p>
    <w:p w:rsidR="00F72508" w:rsidRPr="00B04905" w:rsidRDefault="00F72508" w:rsidP="002D6F82">
      <w:pPr>
        <w:tabs>
          <w:tab w:val="center" w:pos="0"/>
        </w:tabs>
        <w:jc w:val="both"/>
        <w:rPr>
          <w:rFonts w:ascii="Palatino Linotype" w:hAnsi="Palatino Linotype"/>
          <w:sz w:val="20"/>
          <w:szCs w:val="20"/>
        </w:rPr>
      </w:pPr>
      <w:r>
        <w:rPr>
          <w:rFonts w:ascii="Palatino Linotype" w:hAnsi="Palatino Linotype"/>
          <w:sz w:val="20"/>
          <w:szCs w:val="20"/>
        </w:rPr>
        <w:t>5</w:t>
      </w:r>
      <w:r w:rsidRPr="00BF4B8C">
        <w:rPr>
          <w:rFonts w:ascii="Palatino Linotype" w:hAnsi="Palatino Linotype"/>
          <w:sz w:val="20"/>
          <w:szCs w:val="20"/>
          <w:vertAlign w:val="superscript"/>
        </w:rPr>
        <w:t>η</w:t>
      </w:r>
      <w:r>
        <w:rPr>
          <w:rFonts w:ascii="Palatino Linotype" w:hAnsi="Palatino Linotype"/>
          <w:sz w:val="20"/>
          <w:szCs w:val="20"/>
        </w:rPr>
        <w:t xml:space="preserve"> μέρα 13-12-2018. Πρωινό και τακτοποίηση των αποσκευών στο λεωφορείο. Τελευταία Βόλτα στην πόλη, αναχώρηση για το λιμάνι  και επιβίβαση στο πλοίο για την επιστροφή. Τακτοποίηση στις καμπίνες. και επιστροφή στο λιμάνι του Πειραιά στις 6.00π.μ. την Παρασκευή 14-12-2018. Επιβίβαση στα πούλμαν και επιστροφή στο σχολείο. </w:t>
      </w:r>
    </w:p>
    <w:p w:rsidR="00F72508" w:rsidRDefault="00F72508"/>
    <w:sectPr w:rsidR="00F72508"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F82"/>
    <w:rsid w:val="00191768"/>
    <w:rsid w:val="002D6F82"/>
    <w:rsid w:val="003470C8"/>
    <w:rsid w:val="00451A62"/>
    <w:rsid w:val="00525314"/>
    <w:rsid w:val="00576E6E"/>
    <w:rsid w:val="005E2227"/>
    <w:rsid w:val="0068751F"/>
    <w:rsid w:val="007104D3"/>
    <w:rsid w:val="008337CA"/>
    <w:rsid w:val="009D7654"/>
    <w:rsid w:val="00B04905"/>
    <w:rsid w:val="00B5066A"/>
    <w:rsid w:val="00BE12A9"/>
    <w:rsid w:val="00BF4B8C"/>
    <w:rsid w:val="00C9423A"/>
    <w:rsid w:val="00CE2297"/>
    <w:rsid w:val="00D303BB"/>
    <w:rsid w:val="00D5418F"/>
    <w:rsid w:val="00EC6EDC"/>
    <w:rsid w:val="00ED4C7A"/>
    <w:rsid w:val="00ED66AB"/>
    <w:rsid w:val="00F04E78"/>
    <w:rsid w:val="00F72081"/>
    <w:rsid w:val="00F72508"/>
    <w:rsid w:val="00FC4AAD"/>
    <w:rsid w:val="00FD3F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8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6F82"/>
    <w:rPr>
      <w:rFonts w:cs="Times New Roman"/>
      <w:color w:val="0000FF"/>
      <w:u w:val="single"/>
    </w:rPr>
  </w:style>
  <w:style w:type="paragraph" w:styleId="ListParagraph">
    <w:name w:val="List Paragraph"/>
    <w:basedOn w:val="Normal"/>
    <w:uiPriority w:val="99"/>
    <w:qFormat/>
    <w:rsid w:val="002D6F82"/>
    <w:pPr>
      <w:ind w:left="720"/>
      <w:contextualSpacing/>
    </w:pPr>
  </w:style>
  <w:style w:type="paragraph" w:styleId="BalloonText">
    <w:name w:val="Balloon Text"/>
    <w:basedOn w:val="Normal"/>
    <w:link w:val="BalloonTextChar"/>
    <w:uiPriority w:val="99"/>
    <w:semiHidden/>
    <w:rsid w:val="002D6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1191</Words>
  <Characters>6434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liana</dc:creator>
  <cp:keywords/>
  <dc:description/>
  <cp:lastModifiedBy>Spyros</cp:lastModifiedBy>
  <cp:revision>5</cp:revision>
  <dcterms:created xsi:type="dcterms:W3CDTF">2018-10-25T10:30:00Z</dcterms:created>
  <dcterms:modified xsi:type="dcterms:W3CDTF">2018-10-25T10:40:00Z</dcterms:modified>
</cp:coreProperties>
</file>